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F" w:rsidRDefault="00796CFF" w:rsidP="009F220C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796CFF" w:rsidRDefault="00796CFF" w:rsidP="00872262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0A0"/>
      </w:tblPr>
      <w:tblGrid>
        <w:gridCol w:w="4644"/>
        <w:gridCol w:w="284"/>
        <w:gridCol w:w="5245"/>
      </w:tblGrid>
      <w:tr w:rsidR="00796CFF" w:rsidRPr="00492C51">
        <w:trPr>
          <w:trHeight w:val="2489"/>
        </w:trPr>
        <w:tc>
          <w:tcPr>
            <w:tcW w:w="4644" w:type="dxa"/>
          </w:tcPr>
          <w:p w:rsidR="00796CFF" w:rsidRPr="00BF5ADE" w:rsidRDefault="00796CFF" w:rsidP="00872262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796CFF" w:rsidRPr="00BF5ADE" w:rsidRDefault="00796CFF" w:rsidP="0087226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AC4E6D">
              <w:rPr>
                <w:noProof/>
              </w:rPr>
              <w:pict>
                <v:rect id="Rectangle 5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796CFF" w:rsidRDefault="00796CFF" w:rsidP="00872262">
            <w:pPr>
              <w:ind w:right="-108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AC4E6D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D347A6">
              <w:rPr>
                <w:noProof/>
                <w:sz w:val="24"/>
                <w:szCs w:val="24"/>
              </w:rPr>
              <w:t>чере</w:t>
            </w:r>
            <w:r>
              <w:rPr>
                <w:noProof/>
                <w:sz w:val="24"/>
                <w:szCs w:val="24"/>
              </w:rPr>
              <w:t xml:space="preserve">з Единый портал государственных </w:t>
            </w:r>
            <w:r w:rsidRPr="00BB7B77">
              <w:rPr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796CFF" w:rsidRDefault="00796CFF" w:rsidP="00872262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EB7060">
              <w:rPr>
                <w:noProof/>
                <w:sz w:val="24"/>
                <w:szCs w:val="24"/>
              </w:rPr>
              <w:pict>
                <v:rect id="Rectangle 3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D347A6">
              <w:rPr>
                <w:noProof/>
                <w:sz w:val="24"/>
                <w:szCs w:val="24"/>
              </w:rPr>
              <w:t>через многофункциональный центр</w:t>
            </w:r>
            <w:r>
              <w:rPr>
                <w:noProof/>
                <w:sz w:val="24"/>
                <w:szCs w:val="24"/>
              </w:rPr>
              <w:br/>
              <w:t>предоставления государственных</w:t>
            </w:r>
            <w:r>
              <w:rPr>
                <w:noProof/>
                <w:sz w:val="24"/>
                <w:szCs w:val="24"/>
              </w:rPr>
              <w:br/>
            </w:r>
            <w:r w:rsidRPr="00D347A6">
              <w:rPr>
                <w:noProof/>
                <w:sz w:val="24"/>
                <w:szCs w:val="24"/>
              </w:rPr>
              <w:t>и муниципальных услуг</w:t>
            </w:r>
          </w:p>
          <w:p w:rsidR="00796CFF" w:rsidRPr="00171189" w:rsidRDefault="00796CFF" w:rsidP="00872262">
            <w:pPr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AC4E6D">
              <w:rPr>
                <w:noProof/>
                <w:sz w:val="24"/>
                <w:szCs w:val="24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 xml:space="preserve"> почтовая связь</w:t>
            </w:r>
          </w:p>
          <w:p w:rsidR="00796CFF" w:rsidRDefault="00796CFF" w:rsidP="00872262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796CFF" w:rsidRDefault="00796CFF" w:rsidP="00872262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796CFF" w:rsidRPr="00BF5ADE" w:rsidRDefault="00796CFF" w:rsidP="00872262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796CFF" w:rsidRPr="00563B81" w:rsidRDefault="00796CFF" w:rsidP="00872262">
            <w:pPr>
              <w:ind w:right="155"/>
              <w:jc w:val="both"/>
              <w:rPr>
                <w:sz w:val="12"/>
                <w:szCs w:val="12"/>
              </w:rPr>
            </w:pPr>
          </w:p>
          <w:p w:rsidR="00796CFF" w:rsidRPr="00A30495" w:rsidRDefault="00796CFF" w:rsidP="00872262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796CFF" w:rsidRPr="00BF5ADE" w:rsidRDefault="00796CFF" w:rsidP="00872262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796CFF" w:rsidRPr="00BF5ADE" w:rsidRDefault="00796CFF" w:rsidP="00872262">
            <w:pPr>
              <w:ind w:right="155"/>
              <w:jc w:val="center"/>
              <w:rPr>
                <w:sz w:val="16"/>
                <w:szCs w:val="16"/>
              </w:rPr>
            </w:pPr>
          </w:p>
          <w:p w:rsidR="00796CFF" w:rsidRPr="00492C51" w:rsidRDefault="00796CFF" w:rsidP="00872262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6CFF" w:rsidRPr="00563B81" w:rsidRDefault="00796CFF" w:rsidP="00872262">
            <w:pPr>
              <w:ind w:left="-675" w:right="-533"/>
              <w:jc w:val="center"/>
              <w:rPr>
                <w:sz w:val="10"/>
                <w:szCs w:val="10"/>
              </w:rPr>
            </w:pPr>
          </w:p>
        </w:tc>
        <w:tc>
          <w:tcPr>
            <w:tcW w:w="5245" w:type="dxa"/>
          </w:tcPr>
          <w:p w:rsidR="00796CFF" w:rsidRPr="004F5294" w:rsidRDefault="00796CFF" w:rsidP="00872262">
            <w:pPr>
              <w:ind w:right="-249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Отдел ЗАГС администрации</w:t>
            </w:r>
          </w:p>
          <w:p w:rsidR="00796CFF" w:rsidRPr="004F5294" w:rsidRDefault="00796CFF" w:rsidP="00872262">
            <w:pPr>
              <w:ind w:right="-249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Киквидзенского муниципального района Волгоградской области</w:t>
            </w:r>
          </w:p>
          <w:p w:rsidR="00796CFF" w:rsidRPr="00A31CE1" w:rsidRDefault="00796CFF" w:rsidP="00872262">
            <w:pPr>
              <w:spacing w:line="192" w:lineRule="auto"/>
              <w:ind w:right="-249"/>
              <w:jc w:val="center"/>
              <w:rPr>
                <w:sz w:val="18"/>
                <w:szCs w:val="18"/>
              </w:rPr>
            </w:pPr>
            <w:r w:rsidRPr="009B6AB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96CFF" w:rsidRPr="00A91F7F" w:rsidRDefault="00796CFF" w:rsidP="00872262">
            <w:pPr>
              <w:spacing w:line="204" w:lineRule="auto"/>
              <w:ind w:right="-249"/>
              <w:jc w:val="both"/>
              <w:rPr>
                <w:sz w:val="8"/>
                <w:szCs w:val="8"/>
              </w:rPr>
            </w:pPr>
          </w:p>
          <w:p w:rsidR="00796CFF" w:rsidRPr="004F5294" w:rsidRDefault="00796CFF" w:rsidP="00872262">
            <w:pPr>
              <w:spacing w:line="204" w:lineRule="auto"/>
              <w:ind w:right="-249"/>
              <w:jc w:val="center"/>
              <w:rPr>
                <w:b/>
                <w:bCs/>
                <w:sz w:val="24"/>
                <w:szCs w:val="24"/>
              </w:rPr>
            </w:pPr>
            <w:r w:rsidRPr="004F5294">
              <w:rPr>
                <w:b/>
                <w:bCs/>
                <w:sz w:val="24"/>
                <w:szCs w:val="24"/>
              </w:rPr>
              <w:t>Петров Пётр Петрович</w:t>
            </w:r>
          </w:p>
          <w:p w:rsidR="00796CFF" w:rsidRDefault="00796CFF" w:rsidP="00872262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A31CE1">
              <w:rPr>
                <w:sz w:val="18"/>
                <w:szCs w:val="18"/>
              </w:rPr>
              <w:t>(фамилия, имя, отчество</w:t>
            </w:r>
            <w:r>
              <w:rPr>
                <w:sz w:val="18"/>
                <w:szCs w:val="18"/>
              </w:rPr>
              <w:t>(при наличии) заявителя)</w:t>
            </w:r>
          </w:p>
          <w:p w:rsidR="00796CFF" w:rsidRPr="004F5294" w:rsidRDefault="00796CFF" w:rsidP="00872262">
            <w:pPr>
              <w:spacing w:line="192" w:lineRule="auto"/>
              <w:ind w:right="-108"/>
              <w:jc w:val="center"/>
              <w:rPr>
                <w:b/>
                <w:bCs/>
                <w:spacing w:val="2"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pacing w:val="2"/>
                <w:sz w:val="24"/>
                <w:szCs w:val="24"/>
                <w:u w:val="single"/>
              </w:rPr>
              <w:t>Россия, Волгоградская область, Киквидзенский район, х.Ежовка, ул.Летняя, д.7</w:t>
            </w:r>
          </w:p>
          <w:p w:rsidR="00796CFF" w:rsidRPr="00FE0041" w:rsidRDefault="00796CFF" w:rsidP="00872262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18"/>
              </w:rPr>
            </w:pPr>
            <w:r w:rsidRPr="00FE0041">
              <w:rPr>
                <w:spacing w:val="2"/>
                <w:sz w:val="18"/>
                <w:szCs w:val="18"/>
              </w:rPr>
              <w:t xml:space="preserve"> (адрес места жительства)</w:t>
            </w:r>
          </w:p>
          <w:p w:rsidR="00796CFF" w:rsidRPr="00FE0041" w:rsidRDefault="00796CFF" w:rsidP="00872262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796CFF" w:rsidRPr="00246D25" w:rsidRDefault="00796CFF" w:rsidP="00872262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</w:t>
            </w:r>
            <w:r w:rsidRPr="004F5294">
              <w:rPr>
                <w:b/>
                <w:bCs/>
                <w:sz w:val="24"/>
                <w:szCs w:val="24"/>
                <w:u w:val="single"/>
              </w:rPr>
              <w:t>паспорт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</w:t>
            </w:r>
          </w:p>
          <w:p w:rsidR="00796CFF" w:rsidRPr="00CE4BAA" w:rsidRDefault="00796CFF" w:rsidP="00872262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796CFF" w:rsidRPr="004F5294" w:rsidRDefault="00796CFF" w:rsidP="00872262">
            <w:pPr>
              <w:ind w:right="-10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серия 18 03№ 9854387,</w:t>
            </w:r>
          </w:p>
          <w:p w:rsidR="00796CFF" w:rsidRPr="004F5294" w:rsidRDefault="00796CFF" w:rsidP="00872262">
            <w:pPr>
              <w:ind w:right="-249"/>
              <w:jc w:val="both"/>
              <w:rPr>
                <w:b/>
                <w:bCs/>
                <w:sz w:val="6"/>
                <w:szCs w:val="6"/>
              </w:rPr>
            </w:pPr>
          </w:p>
          <w:p w:rsidR="00796CFF" w:rsidRPr="004F5294" w:rsidRDefault="00796CFF" w:rsidP="00872262">
            <w:pPr>
              <w:ind w:right="-249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Киквидзенским РОВД Волгоградской области</w:t>
            </w:r>
          </w:p>
          <w:p w:rsidR="00796CFF" w:rsidRPr="004F5294" w:rsidRDefault="00796CFF" w:rsidP="00872262">
            <w:pPr>
              <w:spacing w:line="204" w:lineRule="auto"/>
              <w:ind w:right="-249"/>
              <w:jc w:val="center"/>
              <w:rPr>
                <w:b/>
                <w:bCs/>
                <w:sz w:val="18"/>
                <w:szCs w:val="18"/>
              </w:rPr>
            </w:pPr>
            <w:r w:rsidRPr="004F5294">
              <w:rPr>
                <w:b/>
                <w:bCs/>
                <w:sz w:val="18"/>
                <w:szCs w:val="18"/>
              </w:rPr>
              <w:t>(наименование органа, выдавшего документ)</w:t>
            </w:r>
          </w:p>
          <w:p w:rsidR="00796CFF" w:rsidRPr="004F5294" w:rsidRDefault="00796CFF" w:rsidP="00872262">
            <w:pPr>
              <w:ind w:right="-249"/>
              <w:jc w:val="both"/>
              <w:rPr>
                <w:b/>
                <w:bCs/>
                <w:sz w:val="6"/>
                <w:szCs w:val="6"/>
              </w:rPr>
            </w:pPr>
          </w:p>
          <w:p w:rsidR="00796CFF" w:rsidRPr="004F5294" w:rsidRDefault="00796CFF" w:rsidP="00872262">
            <w:pPr>
              <w:spacing w:line="204" w:lineRule="auto"/>
              <w:ind w:right="-249"/>
              <w:jc w:val="both"/>
              <w:rPr>
                <w:b/>
                <w:bCs/>
                <w:sz w:val="24"/>
                <w:szCs w:val="24"/>
              </w:rPr>
            </w:pPr>
            <w:r w:rsidRPr="004F5294">
              <w:rPr>
                <w:b/>
                <w:bCs/>
                <w:sz w:val="24"/>
                <w:szCs w:val="24"/>
              </w:rPr>
              <w:t>_________________</w:t>
            </w:r>
            <w:r w:rsidRPr="004F5294">
              <w:rPr>
                <w:b/>
                <w:bCs/>
                <w:sz w:val="24"/>
                <w:szCs w:val="24"/>
                <w:u w:val="single"/>
              </w:rPr>
              <w:t>09.09.2001г</w:t>
            </w:r>
            <w:r w:rsidRPr="004F5294">
              <w:rPr>
                <w:b/>
                <w:bCs/>
                <w:sz w:val="24"/>
                <w:szCs w:val="24"/>
              </w:rPr>
              <w:t>.________________</w:t>
            </w:r>
          </w:p>
          <w:p w:rsidR="00796CFF" w:rsidRPr="000A7CDA" w:rsidRDefault="00796CFF" w:rsidP="00872262">
            <w:pPr>
              <w:spacing w:line="192" w:lineRule="auto"/>
              <w:ind w:left="34" w:right="-249"/>
              <w:jc w:val="center"/>
              <w:rPr>
                <w:sz w:val="18"/>
                <w:szCs w:val="18"/>
              </w:rPr>
            </w:pPr>
            <w:r w:rsidRPr="000A7CDA">
              <w:rPr>
                <w:sz w:val="18"/>
                <w:szCs w:val="18"/>
              </w:rPr>
              <w:t>(дата выдачи)</w:t>
            </w:r>
          </w:p>
          <w:p w:rsidR="00796CFF" w:rsidRPr="00246D25" w:rsidRDefault="00796CFF" w:rsidP="00872262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--____________________</w:t>
            </w:r>
          </w:p>
          <w:p w:rsidR="00796CFF" w:rsidRPr="00A31CE1" w:rsidRDefault="00796CFF" w:rsidP="00872262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A31CE1">
              <w:rPr>
                <w:sz w:val="18"/>
                <w:szCs w:val="18"/>
              </w:rPr>
              <w:t>(контактный телефон)</w:t>
            </w:r>
          </w:p>
          <w:p w:rsidR="00796CFF" w:rsidRPr="00A91F7F" w:rsidRDefault="00796CFF" w:rsidP="00872262">
            <w:pPr>
              <w:ind w:right="-249"/>
              <w:jc w:val="center"/>
              <w:rPr>
                <w:sz w:val="16"/>
                <w:szCs w:val="16"/>
              </w:rPr>
            </w:pPr>
          </w:p>
        </w:tc>
      </w:tr>
    </w:tbl>
    <w:p w:rsidR="00796CFF" w:rsidRPr="004A4ADE" w:rsidRDefault="00796CFF" w:rsidP="00872262">
      <w:pPr>
        <w:adjustRightInd w:val="0"/>
        <w:jc w:val="center"/>
        <w:rPr>
          <w:b/>
          <w:bCs/>
          <w:sz w:val="24"/>
          <w:szCs w:val="24"/>
          <w:lang w:eastAsia="en-US"/>
        </w:rPr>
      </w:pPr>
      <w:r w:rsidRPr="004A4ADE">
        <w:rPr>
          <w:b/>
          <w:bCs/>
          <w:sz w:val="24"/>
          <w:szCs w:val="24"/>
          <w:lang w:eastAsia="en-US"/>
        </w:rPr>
        <w:t>ЗАЯВЛЕНИЕ</w:t>
      </w:r>
    </w:p>
    <w:p w:rsidR="00796CFF" w:rsidRPr="00A91F7F" w:rsidRDefault="00796CFF" w:rsidP="00872262">
      <w:pPr>
        <w:adjustRightInd w:val="0"/>
        <w:jc w:val="both"/>
        <w:outlineLvl w:val="0"/>
        <w:rPr>
          <w:sz w:val="16"/>
          <w:szCs w:val="16"/>
          <w:lang w:eastAsia="en-US"/>
        </w:rPr>
      </w:pPr>
    </w:p>
    <w:p w:rsidR="00796CFF" w:rsidRDefault="00796CFF" w:rsidP="00872262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796CFF" w:rsidRDefault="00796CFF" w:rsidP="00872262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EB7060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:rsidR="00796CFF" w:rsidRDefault="00796CFF" w:rsidP="00872262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EB7060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>
        <w:rPr>
          <w:sz w:val="24"/>
          <w:szCs w:val="24"/>
          <w:lang w:eastAsia="en-US"/>
        </w:rPr>
        <w:t xml:space="preserve"> справку о рождении</w:t>
      </w:r>
    </w:p>
    <w:p w:rsidR="00796CFF" w:rsidRDefault="00796CFF" w:rsidP="00872262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796CFF" w:rsidRPr="00D23AB6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796CFF" w:rsidRPr="00D23AB6" w:rsidRDefault="00796CFF" w:rsidP="0087226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796CFF" w:rsidRPr="004F5294" w:rsidRDefault="00796CFF" w:rsidP="00872262">
            <w:pPr>
              <w:tabs>
                <w:tab w:val="left" w:pos="170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Петров</w:t>
            </w:r>
          </w:p>
        </w:tc>
      </w:tr>
      <w:tr w:rsidR="00796CFF" w:rsidRPr="00D23AB6">
        <w:trPr>
          <w:cantSplit/>
          <w:trHeight w:val="284"/>
        </w:trPr>
        <w:tc>
          <w:tcPr>
            <w:tcW w:w="1134" w:type="dxa"/>
            <w:vAlign w:val="bottom"/>
          </w:tcPr>
          <w:p w:rsidR="00796CFF" w:rsidRPr="00D23AB6" w:rsidRDefault="00796CFF" w:rsidP="0087226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796CFF" w:rsidRPr="004F5294" w:rsidRDefault="00796CFF" w:rsidP="00872262">
            <w:pPr>
              <w:tabs>
                <w:tab w:val="left" w:pos="1701"/>
              </w:tabs>
              <w:ind w:left="680"/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Иван</w:t>
            </w:r>
          </w:p>
        </w:tc>
      </w:tr>
      <w:tr w:rsidR="00796CFF" w:rsidRPr="00D23AB6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796CFF" w:rsidRPr="00D23AB6" w:rsidRDefault="00796CFF" w:rsidP="0087226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6CFF" w:rsidRPr="004F5294" w:rsidRDefault="00796CFF" w:rsidP="00872262">
            <w:pPr>
              <w:tabs>
                <w:tab w:val="left" w:pos="1701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4F5294">
              <w:rPr>
                <w:b/>
                <w:bCs/>
                <w:sz w:val="24"/>
                <w:szCs w:val="24"/>
                <w:u w:val="single"/>
              </w:rPr>
              <w:t>Иванович</w:t>
            </w:r>
          </w:p>
        </w:tc>
      </w:tr>
    </w:tbl>
    <w:p w:rsidR="00796CFF" w:rsidRPr="00F00E14" w:rsidRDefault="00796CFF" w:rsidP="00872262">
      <w:pPr>
        <w:adjustRightInd w:val="0"/>
        <w:jc w:val="both"/>
        <w:rPr>
          <w:sz w:val="4"/>
          <w:szCs w:val="4"/>
          <w:lang w:eastAsia="en-US"/>
        </w:rPr>
      </w:pPr>
    </w:p>
    <w:p w:rsidR="00796CFF" w:rsidRPr="00BF5ADE" w:rsidRDefault="00796CFF" w:rsidP="00872262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дата рождения: </w:t>
      </w:r>
      <w:r w:rsidRPr="004F5294">
        <w:rPr>
          <w:b/>
          <w:bCs/>
          <w:sz w:val="24"/>
          <w:szCs w:val="24"/>
          <w:u w:val="single"/>
          <w:lang w:eastAsia="en-US"/>
        </w:rPr>
        <w:t>«31» января  1948</w:t>
      </w:r>
      <w:r w:rsidRPr="00BF5ADE">
        <w:rPr>
          <w:sz w:val="24"/>
          <w:szCs w:val="24"/>
          <w:lang w:eastAsia="en-US"/>
        </w:rPr>
        <w:t xml:space="preserve"> г.</w:t>
      </w:r>
    </w:p>
    <w:p w:rsidR="00796CFF" w:rsidRPr="004F5294" w:rsidRDefault="00796CFF" w:rsidP="00872262">
      <w:pPr>
        <w:adjustRightInd w:val="0"/>
        <w:ind w:left="709"/>
        <w:jc w:val="both"/>
        <w:rPr>
          <w:b/>
          <w:bCs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место рождения: </w:t>
      </w:r>
      <w:r w:rsidRPr="004F5294">
        <w:rPr>
          <w:b/>
          <w:bCs/>
          <w:sz w:val="24"/>
          <w:szCs w:val="24"/>
          <w:u w:val="single"/>
          <w:lang w:eastAsia="en-US"/>
        </w:rPr>
        <w:t xml:space="preserve">Волгоградская область, Киквидзенский район, х.Калиновский </w:t>
      </w:r>
    </w:p>
    <w:p w:rsidR="00796CFF" w:rsidRPr="00BF5ADE" w:rsidRDefault="00796CFF" w:rsidP="00872262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796CFF" w:rsidRPr="00BF5ADE" w:rsidRDefault="00796CFF" w:rsidP="00872262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отец    </w:t>
      </w:r>
      <w:r w:rsidRPr="004F5294">
        <w:rPr>
          <w:b/>
          <w:bCs/>
          <w:sz w:val="24"/>
          <w:szCs w:val="24"/>
          <w:u w:val="single"/>
          <w:lang w:eastAsia="en-US"/>
        </w:rPr>
        <w:t>Петров Иван Дмитриевич</w:t>
      </w:r>
      <w:r>
        <w:rPr>
          <w:sz w:val="24"/>
          <w:szCs w:val="24"/>
          <w:lang w:eastAsia="en-US"/>
        </w:rPr>
        <w:t>_____</w:t>
      </w:r>
      <w:r w:rsidRPr="00BF5ADE">
        <w:rPr>
          <w:sz w:val="24"/>
          <w:szCs w:val="24"/>
          <w:lang w:eastAsia="en-US"/>
        </w:rPr>
        <w:t>_________</w:t>
      </w:r>
      <w:r>
        <w:rPr>
          <w:sz w:val="24"/>
          <w:szCs w:val="24"/>
          <w:lang w:eastAsia="en-US"/>
        </w:rPr>
        <w:t>________________________________</w:t>
      </w:r>
    </w:p>
    <w:p w:rsidR="00796CFF" w:rsidRPr="00BF5ADE" w:rsidRDefault="00796CFF" w:rsidP="00872262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796CFF" w:rsidRPr="00F00E14" w:rsidRDefault="00796CFF" w:rsidP="00872262">
      <w:pPr>
        <w:adjustRightInd w:val="0"/>
        <w:spacing w:line="180" w:lineRule="auto"/>
        <w:jc w:val="both"/>
        <w:rPr>
          <w:sz w:val="4"/>
          <w:szCs w:val="4"/>
          <w:lang w:eastAsia="en-US"/>
        </w:rPr>
      </w:pPr>
    </w:p>
    <w:p w:rsidR="00796CFF" w:rsidRPr="00BF5ADE" w:rsidRDefault="00796CFF" w:rsidP="00872262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мать </w:t>
      </w:r>
      <w:r w:rsidRPr="004F5294">
        <w:rPr>
          <w:b/>
          <w:bCs/>
          <w:sz w:val="24"/>
          <w:szCs w:val="24"/>
          <w:u w:val="single"/>
          <w:lang w:eastAsia="en-US"/>
        </w:rPr>
        <w:t>Петрова Мария Федоровна</w:t>
      </w:r>
      <w:r w:rsidRPr="00BF5ADE">
        <w:rPr>
          <w:sz w:val="24"/>
          <w:szCs w:val="24"/>
          <w:lang w:eastAsia="en-US"/>
        </w:rPr>
        <w:t>_____________</w:t>
      </w:r>
      <w:r>
        <w:rPr>
          <w:sz w:val="24"/>
          <w:szCs w:val="24"/>
          <w:lang w:eastAsia="en-US"/>
        </w:rPr>
        <w:t>________________________________</w:t>
      </w:r>
    </w:p>
    <w:p w:rsidR="00796CFF" w:rsidRPr="00BF5ADE" w:rsidRDefault="00796CFF" w:rsidP="00872262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796CFF" w:rsidRPr="00F00E14" w:rsidRDefault="00796CFF" w:rsidP="00872262">
      <w:pPr>
        <w:adjustRightInd w:val="0"/>
        <w:jc w:val="both"/>
        <w:rPr>
          <w:sz w:val="2"/>
          <w:szCs w:val="2"/>
          <w:lang w:eastAsia="en-US"/>
        </w:rPr>
      </w:pPr>
    </w:p>
    <w:p w:rsidR="00796CFF" w:rsidRPr="004F5294" w:rsidRDefault="00796CFF" w:rsidP="00E55EAB">
      <w:pPr>
        <w:adjustRightInd w:val="0"/>
        <w:spacing w:line="192" w:lineRule="auto"/>
        <w:ind w:left="709" w:firstLine="11"/>
        <w:jc w:val="both"/>
        <w:rPr>
          <w:b/>
          <w:bCs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vertAlign w:val="superscript"/>
          <w:lang w:eastAsia="en-US"/>
        </w:rPr>
        <w:t>:</w:t>
      </w:r>
      <w:r w:rsidRPr="00E55EAB">
        <w:rPr>
          <w:sz w:val="24"/>
          <w:szCs w:val="24"/>
          <w:lang w:eastAsia="en-US"/>
        </w:rPr>
        <w:t xml:space="preserve"> </w:t>
      </w:r>
      <w:r w:rsidRPr="004F5294">
        <w:rPr>
          <w:b/>
          <w:bCs/>
          <w:sz w:val="24"/>
          <w:szCs w:val="24"/>
          <w:u w:val="single"/>
          <w:lang w:eastAsia="en-US"/>
        </w:rPr>
        <w:t>исполнительный комитет Александровского сельского        Совета Киквидзенского района Волгоградской области</w:t>
      </w:r>
    </w:p>
    <w:p w:rsidR="00796CFF" w:rsidRDefault="00796CFF" w:rsidP="00872262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96CFF" w:rsidRPr="00206906" w:rsidRDefault="00796CFF" w:rsidP="00872262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796CFF" w:rsidRPr="00A15C3A" w:rsidRDefault="00796CFF" w:rsidP="00872262">
      <w:pPr>
        <w:adjustRightInd w:val="0"/>
        <w:rPr>
          <w:sz w:val="4"/>
          <w:szCs w:val="4"/>
          <w:lang w:eastAsia="en-US"/>
        </w:rPr>
      </w:pPr>
    </w:p>
    <w:p w:rsidR="00796CFF" w:rsidRPr="004F5294" w:rsidRDefault="00796CFF" w:rsidP="00872262">
      <w:pPr>
        <w:adjustRightInd w:val="0"/>
        <w:spacing w:line="204" w:lineRule="auto"/>
        <w:ind w:left="709"/>
        <w:rPr>
          <w:b/>
          <w:bCs/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 xml:space="preserve">1:         </w:t>
      </w:r>
      <w:r w:rsidRPr="004F5294">
        <w:rPr>
          <w:b/>
          <w:bCs/>
          <w:sz w:val="24"/>
          <w:szCs w:val="24"/>
          <w:u w:val="single"/>
          <w:lang w:eastAsia="en-US"/>
        </w:rPr>
        <w:t xml:space="preserve">«20» февраля 1948 г. </w:t>
      </w:r>
    </w:p>
    <w:p w:rsidR="00796CFF" w:rsidRDefault="00796CFF" w:rsidP="00872262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  <w:r w:rsidRPr="004F5294">
        <w:rPr>
          <w:b/>
          <w:bCs/>
          <w:sz w:val="24"/>
          <w:szCs w:val="24"/>
          <w:u w:val="single"/>
          <w:lang w:eastAsia="en-US"/>
        </w:rPr>
        <w:t>53</w:t>
      </w:r>
      <w:r>
        <w:rPr>
          <w:sz w:val="24"/>
          <w:szCs w:val="24"/>
          <w:lang w:eastAsia="en-US"/>
        </w:rPr>
        <w:t>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_______________</w:t>
      </w:r>
      <w:r w:rsidRPr="00BF5ADE">
        <w:rPr>
          <w:sz w:val="24"/>
          <w:szCs w:val="24"/>
          <w:lang w:eastAsia="en-US"/>
        </w:rPr>
        <w:t>___</w:t>
      </w:r>
    </w:p>
    <w:p w:rsidR="00796CFF" w:rsidRDefault="00796CFF" w:rsidP="00872262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4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>:</w:t>
      </w:r>
      <w:r w:rsidRPr="00BF5ADE">
        <w:rPr>
          <w:sz w:val="24"/>
          <w:szCs w:val="24"/>
          <w:lang w:eastAsia="en-US"/>
        </w:rPr>
        <w:t>___</w:t>
      </w:r>
      <w:r w:rsidRPr="004F5294">
        <w:rPr>
          <w:b/>
          <w:bCs/>
          <w:sz w:val="24"/>
          <w:szCs w:val="24"/>
          <w:u w:val="single"/>
          <w:lang w:eastAsia="en-US"/>
        </w:rPr>
        <w:t>утратой</w:t>
      </w:r>
      <w:r w:rsidRPr="00BF5ADE">
        <w:rPr>
          <w:sz w:val="24"/>
          <w:szCs w:val="24"/>
          <w:lang w:eastAsia="en-US"/>
        </w:rPr>
        <w:t>_____________________</w:t>
      </w:r>
      <w:r>
        <w:rPr>
          <w:sz w:val="24"/>
          <w:szCs w:val="24"/>
          <w:lang w:eastAsia="en-US"/>
        </w:rPr>
        <w:t>_______________</w:t>
      </w:r>
    </w:p>
    <w:p w:rsidR="00796CFF" w:rsidRDefault="00796CFF" w:rsidP="00872262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96CFF" w:rsidRDefault="00796CFF" w:rsidP="00872262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796CFF" w:rsidRDefault="00796CFF" w:rsidP="00872262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796CFF" w:rsidRDefault="00796CFF" w:rsidP="00E55EAB">
      <w:pPr>
        <w:adjustRightInd w:val="0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_______________________________________________________</w:t>
      </w:r>
    </w:p>
    <w:p w:rsidR="00796CFF" w:rsidRPr="00A15C3A" w:rsidRDefault="00796CFF" w:rsidP="00E55EAB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796CFF" w:rsidRDefault="00796CFF" w:rsidP="00E55EAB">
      <w:pPr>
        <w:adjustRightInd w:val="0"/>
        <w:spacing w:before="40"/>
        <w:jc w:val="center"/>
        <w:rPr>
          <w:sz w:val="24"/>
          <w:szCs w:val="24"/>
          <w:lang w:eastAsia="en-US"/>
        </w:rPr>
      </w:pPr>
    </w:p>
    <w:p w:rsidR="00796CFF" w:rsidRPr="009239D6" w:rsidRDefault="00796CFF" w:rsidP="00872262">
      <w:pPr>
        <w:tabs>
          <w:tab w:val="left" w:pos="10065"/>
        </w:tabs>
        <w:jc w:val="both"/>
        <w:rPr>
          <w:sz w:val="24"/>
          <w:szCs w:val="24"/>
        </w:rPr>
      </w:pPr>
      <w:r w:rsidRPr="004F5294">
        <w:rPr>
          <w:b/>
          <w:bCs/>
          <w:sz w:val="24"/>
          <w:szCs w:val="24"/>
          <w:u w:val="single"/>
        </w:rPr>
        <w:t>« 20 »января  2019 г.</w:t>
      </w:r>
      <w:r>
        <w:rPr>
          <w:sz w:val="24"/>
          <w:szCs w:val="24"/>
        </w:rPr>
        <w:t xml:space="preserve">                                                     </w:t>
      </w:r>
      <w:r w:rsidRPr="009239D6">
        <w:rPr>
          <w:sz w:val="24"/>
          <w:szCs w:val="24"/>
        </w:rPr>
        <w:t>_________________________</w:t>
      </w:r>
    </w:p>
    <w:p w:rsidR="00796CFF" w:rsidRPr="004E7CC8" w:rsidRDefault="00796CFF" w:rsidP="00872262">
      <w:pPr>
        <w:spacing w:line="204" w:lineRule="auto"/>
        <w:ind w:left="6946" w:firstLine="142"/>
        <w:jc w:val="center"/>
        <w:rPr>
          <w:sz w:val="18"/>
          <w:szCs w:val="18"/>
        </w:rPr>
      </w:pPr>
      <w:r w:rsidRPr="004A4B30">
        <w:rPr>
          <w:sz w:val="18"/>
          <w:szCs w:val="18"/>
        </w:rPr>
        <w:t>(подпись)</w:t>
      </w:r>
    </w:p>
    <w:p w:rsidR="00796CFF" w:rsidRDefault="00796CFF" w:rsidP="00872262">
      <w:pPr>
        <w:pStyle w:val="ListParagraph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796CFF" w:rsidRPr="009F220C" w:rsidRDefault="00796CFF" w:rsidP="00872262">
      <w:pPr>
        <w:pStyle w:val="ListParagraph"/>
        <w:spacing w:before="80" w:after="0" w:line="216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4678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9F220C">
        <w:rPr>
          <w:rFonts w:ascii="Times New Roman" w:hAnsi="Times New Roman" w:cs="Times New Roman"/>
          <w:sz w:val="18"/>
          <w:szCs w:val="18"/>
        </w:rPr>
        <w:t>Заполняется при наличии сведений.</w:t>
      </w:r>
    </w:p>
    <w:p w:rsidR="00796CFF" w:rsidRPr="009F220C" w:rsidRDefault="00796CFF" w:rsidP="00872262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4678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 </w:t>
      </w:r>
      <w:r w:rsidRPr="009F220C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p w:rsidR="00796CFF" w:rsidRPr="009F220C" w:rsidRDefault="00796CFF" w:rsidP="009F220C">
      <w:pPr>
        <w:pStyle w:val="ListParagraph"/>
        <w:spacing w:after="0" w:line="216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796CFF" w:rsidRPr="009F220C" w:rsidSect="004C6219">
      <w:headerReference w:type="first" r:id="rId7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FF" w:rsidRDefault="00796CFF">
      <w:r>
        <w:separator/>
      </w:r>
    </w:p>
  </w:endnote>
  <w:endnote w:type="continuationSeparator" w:id="1">
    <w:p w:rsidR="00796CFF" w:rsidRDefault="0079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FF" w:rsidRDefault="00796CFF">
      <w:r>
        <w:separator/>
      </w:r>
    </w:p>
  </w:footnote>
  <w:footnote w:type="continuationSeparator" w:id="1">
    <w:p w:rsidR="00796CFF" w:rsidRDefault="00796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CFF" w:rsidRPr="00A15C3A" w:rsidRDefault="00796CFF" w:rsidP="00A15C3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A72CE"/>
    <w:rsid w:val="000A7CDA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71189"/>
    <w:rsid w:val="00182A67"/>
    <w:rsid w:val="001859E9"/>
    <w:rsid w:val="00186159"/>
    <w:rsid w:val="00190254"/>
    <w:rsid w:val="0019235D"/>
    <w:rsid w:val="001B36B7"/>
    <w:rsid w:val="001B36D3"/>
    <w:rsid w:val="001C1D70"/>
    <w:rsid w:val="001E27B8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46D25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2F5BF6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A2C9C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92C51"/>
    <w:rsid w:val="004A4ADE"/>
    <w:rsid w:val="004A4B30"/>
    <w:rsid w:val="004A7789"/>
    <w:rsid w:val="004B26FE"/>
    <w:rsid w:val="004C3E14"/>
    <w:rsid w:val="004C6219"/>
    <w:rsid w:val="004D2406"/>
    <w:rsid w:val="004E7CC8"/>
    <w:rsid w:val="004F4E4C"/>
    <w:rsid w:val="004F5294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306B5"/>
    <w:rsid w:val="006408FD"/>
    <w:rsid w:val="00642A54"/>
    <w:rsid w:val="00650610"/>
    <w:rsid w:val="00653398"/>
    <w:rsid w:val="00657AF4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21EF2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96CFF"/>
    <w:rsid w:val="007A1FB9"/>
    <w:rsid w:val="007B3226"/>
    <w:rsid w:val="007B665A"/>
    <w:rsid w:val="007C43E3"/>
    <w:rsid w:val="007C75FC"/>
    <w:rsid w:val="007C7E4D"/>
    <w:rsid w:val="007C7EDA"/>
    <w:rsid w:val="007D2E86"/>
    <w:rsid w:val="007D7963"/>
    <w:rsid w:val="00800522"/>
    <w:rsid w:val="00800A24"/>
    <w:rsid w:val="00802257"/>
    <w:rsid w:val="00831BA5"/>
    <w:rsid w:val="00834B71"/>
    <w:rsid w:val="0084795C"/>
    <w:rsid w:val="00851DDA"/>
    <w:rsid w:val="00863B58"/>
    <w:rsid w:val="00872262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37C9"/>
    <w:rsid w:val="009A7B5F"/>
    <w:rsid w:val="009B2290"/>
    <w:rsid w:val="009B6ABB"/>
    <w:rsid w:val="009C2DA9"/>
    <w:rsid w:val="009D10D5"/>
    <w:rsid w:val="009D45E5"/>
    <w:rsid w:val="009D4B79"/>
    <w:rsid w:val="009D78A8"/>
    <w:rsid w:val="009E2864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31CE1"/>
    <w:rsid w:val="00A43690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B4ED8"/>
    <w:rsid w:val="00AC4E6D"/>
    <w:rsid w:val="00AC7448"/>
    <w:rsid w:val="00B12434"/>
    <w:rsid w:val="00B169E2"/>
    <w:rsid w:val="00BA27ED"/>
    <w:rsid w:val="00BA3B58"/>
    <w:rsid w:val="00BB7B77"/>
    <w:rsid w:val="00BC3E4A"/>
    <w:rsid w:val="00BD2152"/>
    <w:rsid w:val="00BE4A2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23AB6"/>
    <w:rsid w:val="00D347A6"/>
    <w:rsid w:val="00D35324"/>
    <w:rsid w:val="00D408FE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55EAB"/>
    <w:rsid w:val="00E64131"/>
    <w:rsid w:val="00E705E9"/>
    <w:rsid w:val="00E70D78"/>
    <w:rsid w:val="00E728AC"/>
    <w:rsid w:val="00E73E65"/>
    <w:rsid w:val="00E84D1E"/>
    <w:rsid w:val="00E858F7"/>
    <w:rsid w:val="00E92332"/>
    <w:rsid w:val="00EA11F7"/>
    <w:rsid w:val="00EB2993"/>
    <w:rsid w:val="00EB5AAA"/>
    <w:rsid w:val="00EB6C03"/>
    <w:rsid w:val="00EB7060"/>
    <w:rsid w:val="00EC4109"/>
    <w:rsid w:val="00EC7851"/>
    <w:rsid w:val="00ED17E3"/>
    <w:rsid w:val="00ED552B"/>
    <w:rsid w:val="00EE38B4"/>
    <w:rsid w:val="00EE3C89"/>
    <w:rsid w:val="00EE3E3F"/>
    <w:rsid w:val="00F00E14"/>
    <w:rsid w:val="00F11ED7"/>
    <w:rsid w:val="00F16DBA"/>
    <w:rsid w:val="00F21045"/>
    <w:rsid w:val="00F30551"/>
    <w:rsid w:val="00F3766D"/>
    <w:rsid w:val="00F42DBB"/>
    <w:rsid w:val="00F50272"/>
    <w:rsid w:val="00F83601"/>
    <w:rsid w:val="00F90D28"/>
    <w:rsid w:val="00FA3F58"/>
    <w:rsid w:val="00FA4BD2"/>
    <w:rsid w:val="00FC2B8D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A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C65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C65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C6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3C65"/>
    <w:rPr>
      <w:sz w:val="20"/>
      <w:szCs w:val="20"/>
    </w:rPr>
  </w:style>
  <w:style w:type="character" w:customStyle="1" w:styleId="a">
    <w:name w:val="Нормальный (прав. подпись)"/>
    <w:uiPriority w:val="99"/>
    <w:rsid w:val="00593C65"/>
    <w:rPr>
      <w:sz w:val="24"/>
      <w:szCs w:val="24"/>
    </w:rPr>
  </w:style>
  <w:style w:type="paragraph" w:styleId="BlockText">
    <w:name w:val="Block Text"/>
    <w:basedOn w:val="Normal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93C65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93C6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3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3C65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93C65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93C6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3C65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93C65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93C65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3C65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93C6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93C65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customStyle="1" w:styleId="10">
    <w:name w:val="Сетка таблицы1"/>
    <w:uiPriority w:val="99"/>
    <w:rsid w:val="00BF5AD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6643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F1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11ED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1E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1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451</Words>
  <Characters>2573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WORK</cp:lastModifiedBy>
  <cp:revision>19</cp:revision>
  <cp:lastPrinted>2019-04-23T06:10:00Z</cp:lastPrinted>
  <dcterms:created xsi:type="dcterms:W3CDTF">2018-05-29T09:19:00Z</dcterms:created>
  <dcterms:modified xsi:type="dcterms:W3CDTF">2019-06-14T05:08:00Z</dcterms:modified>
</cp:coreProperties>
</file>