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B6" w:rsidRDefault="007D6CB6" w:rsidP="00DE0B80">
      <w:pPr>
        <w:spacing w:line="204" w:lineRule="auto"/>
        <w:rPr>
          <w:sz w:val="18"/>
          <w:szCs w:val="18"/>
        </w:rPr>
      </w:pP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p w:rsidR="007D6CB6" w:rsidRDefault="007D6CB6" w:rsidP="00C64C69">
      <w:pPr>
        <w:jc w:val="right"/>
      </w:pPr>
      <w:r w:rsidRPr="009A37C9">
        <w:t xml:space="preserve">Форма № </w:t>
      </w:r>
      <w:r>
        <w:t>21</w:t>
      </w:r>
    </w:p>
    <w:tbl>
      <w:tblPr>
        <w:tblpPr w:leftFromText="180" w:rightFromText="180" w:vertAnchor="text" w:tblpY="54"/>
        <w:tblW w:w="10173" w:type="dxa"/>
        <w:tblLayout w:type="fixed"/>
        <w:tblLook w:val="00A0"/>
      </w:tblPr>
      <w:tblGrid>
        <w:gridCol w:w="5070"/>
        <w:gridCol w:w="5103"/>
      </w:tblGrid>
      <w:tr w:rsidR="007D6CB6" w:rsidRPr="00492C51">
        <w:trPr>
          <w:trHeight w:val="9786"/>
        </w:trPr>
        <w:tc>
          <w:tcPr>
            <w:tcW w:w="5070" w:type="dxa"/>
          </w:tcPr>
          <w:p w:rsidR="007D6CB6" w:rsidRDefault="007D6CB6" w:rsidP="00C64C69">
            <w:pPr>
              <w:tabs>
                <w:tab w:val="left" w:pos="4854"/>
              </w:tabs>
              <w:ind w:right="176"/>
            </w:pPr>
            <w:r>
              <w:t>Заявление поступило:</w:t>
            </w:r>
          </w:p>
          <w:p w:rsidR="007D6CB6" w:rsidRDefault="007D6CB6" w:rsidP="00C64C69">
            <w:pPr>
              <w:tabs>
                <w:tab w:val="left" w:pos="480"/>
                <w:tab w:val="left" w:pos="4854"/>
              </w:tabs>
              <w:ind w:right="176"/>
              <w:rPr>
                <w:noProof/>
              </w:rPr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</w:rPr>
              <w:t xml:space="preserve"> личный прием</w:t>
            </w:r>
          </w:p>
          <w:p w:rsidR="007D6CB6" w:rsidRDefault="007D6CB6" w:rsidP="00C64C69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</w:rPr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</w:rPr>
              <w:t>через Единый портал государственных и</w:t>
            </w:r>
            <w:r>
              <w:rPr>
                <w:noProof/>
              </w:rPr>
              <w:br/>
              <w:t>муниципальных услуг (функций)</w:t>
            </w:r>
          </w:p>
          <w:p w:rsidR="007D6CB6" w:rsidRDefault="007D6CB6" w:rsidP="00C64C69">
            <w:pPr>
              <w:tabs>
                <w:tab w:val="left" w:pos="4854"/>
              </w:tabs>
              <w:ind w:right="176"/>
              <w:rPr>
                <w:noProof/>
              </w:rPr>
            </w:pPr>
          </w:p>
          <w:p w:rsidR="007D6CB6" w:rsidRPr="0036736D" w:rsidRDefault="007D6CB6" w:rsidP="00C64C69">
            <w:pPr>
              <w:tabs>
                <w:tab w:val="left" w:pos="4854"/>
              </w:tabs>
              <w:ind w:right="176"/>
              <w:rPr>
                <w:spacing w:val="-3"/>
              </w:rPr>
            </w:pPr>
            <w:r w:rsidRPr="0036736D">
              <w:rPr>
                <w:spacing w:val="-4"/>
              </w:rPr>
              <w:t>Заявление принят</w:t>
            </w:r>
            <w:r w:rsidRPr="0036736D">
              <w:rPr>
                <w:spacing w:val="-3"/>
              </w:rPr>
              <w:t>о</w:t>
            </w:r>
            <w:r w:rsidRPr="00492C51">
              <w:t>«____»</w:t>
            </w:r>
            <w:r w:rsidRPr="0036736D">
              <w:t>__</w:t>
            </w:r>
            <w:r>
              <w:t>_</w:t>
            </w:r>
            <w:r w:rsidRPr="0036736D">
              <w:t>_</w:t>
            </w:r>
            <w:r>
              <w:t>__</w:t>
            </w:r>
            <w:r w:rsidRPr="0036736D">
              <w:t>___</w:t>
            </w:r>
            <w:r>
              <w:t xml:space="preserve"> 20__</w:t>
            </w:r>
            <w:r w:rsidRPr="00492C51">
              <w:t xml:space="preserve">_ </w:t>
            </w:r>
            <w:r w:rsidRPr="0036736D">
              <w:rPr>
                <w:spacing w:val="-3"/>
              </w:rPr>
              <w:t>г.,</w:t>
            </w:r>
          </w:p>
          <w:p w:rsidR="007D6CB6" w:rsidRPr="00492C51" w:rsidRDefault="007D6CB6" w:rsidP="00C64C69">
            <w:pPr>
              <w:tabs>
                <w:tab w:val="left" w:pos="4854"/>
              </w:tabs>
              <w:spacing w:before="80"/>
              <w:ind w:right="176"/>
            </w:pPr>
            <w:r w:rsidRPr="00492C51">
              <w:t>рег</w:t>
            </w:r>
            <w:r>
              <w:t>. № _</w:t>
            </w:r>
            <w:r w:rsidRPr="00492C51">
              <w:t>___</w:t>
            </w:r>
            <w:r>
              <w:t>__________________________</w:t>
            </w:r>
            <w:r w:rsidRPr="0036736D">
              <w:rPr>
                <w:spacing w:val="-6"/>
              </w:rPr>
              <w:t>___</w:t>
            </w:r>
          </w:p>
          <w:p w:rsidR="007D6CB6" w:rsidRPr="00492C51" w:rsidRDefault="007D6CB6" w:rsidP="00C64C69">
            <w:pPr>
              <w:tabs>
                <w:tab w:val="left" w:pos="4854"/>
              </w:tabs>
              <w:spacing w:before="60"/>
              <w:ind w:right="176"/>
              <w:jc w:val="both"/>
            </w:pPr>
            <w:r>
              <w:t>_____</w:t>
            </w:r>
            <w:r w:rsidRPr="00492C51">
              <w:t>______________</w:t>
            </w:r>
            <w:r>
              <w:t>_____</w:t>
            </w:r>
            <w:r w:rsidRPr="0036736D">
              <w:t>____________</w:t>
            </w:r>
            <w:r w:rsidRPr="0036736D">
              <w:rPr>
                <w:spacing w:val="-6"/>
              </w:rPr>
              <w:t>___</w:t>
            </w:r>
          </w:p>
          <w:p w:rsidR="007D6CB6" w:rsidRPr="001919C3" w:rsidRDefault="007D6CB6" w:rsidP="00C64C69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62C85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:rsidR="007D6CB6" w:rsidRPr="00492C51" w:rsidRDefault="007D6CB6" w:rsidP="00C64C69">
            <w:pPr>
              <w:tabs>
                <w:tab w:val="left" w:pos="4854"/>
              </w:tabs>
              <w:ind w:left="-100" w:right="176"/>
              <w:rPr>
                <w:sz w:val="8"/>
                <w:szCs w:val="8"/>
              </w:rPr>
            </w:pPr>
          </w:p>
          <w:p w:rsidR="007D6CB6" w:rsidRPr="00492C51" w:rsidRDefault="007D6CB6" w:rsidP="00C64C69">
            <w:pPr>
              <w:tabs>
                <w:tab w:val="left" w:pos="4854"/>
              </w:tabs>
              <w:ind w:right="176"/>
            </w:pPr>
            <w:r w:rsidRPr="00492C51">
              <w:t>Запись</w:t>
            </w:r>
            <w:r>
              <w:t xml:space="preserve"> акта о смерти</w:t>
            </w:r>
          </w:p>
          <w:p w:rsidR="007D6CB6" w:rsidRDefault="007D6CB6" w:rsidP="00C64C69">
            <w:pPr>
              <w:tabs>
                <w:tab w:val="left" w:pos="4854"/>
              </w:tabs>
              <w:ind w:right="176"/>
            </w:pPr>
            <w:r w:rsidRPr="00492C51">
              <w:t>№ _____</w:t>
            </w:r>
            <w:r>
              <w:t>_______________________________</w:t>
            </w:r>
          </w:p>
          <w:p w:rsidR="007D6CB6" w:rsidRPr="00492C51" w:rsidRDefault="007D6CB6" w:rsidP="00C64C69">
            <w:pPr>
              <w:tabs>
                <w:tab w:val="left" w:pos="4854"/>
              </w:tabs>
              <w:ind w:right="176"/>
            </w:pPr>
            <w:r w:rsidRPr="00492C51">
              <w:t>от «____»</w:t>
            </w:r>
            <w:r w:rsidRPr="00492C51">
              <w:rPr>
                <w:spacing w:val="-4"/>
              </w:rPr>
              <w:t>__________</w:t>
            </w:r>
            <w:r w:rsidRPr="00492C51">
              <w:t xml:space="preserve">20___ г. </w:t>
            </w:r>
          </w:p>
          <w:p w:rsidR="007D6CB6" w:rsidRDefault="007D6CB6" w:rsidP="00C64C69">
            <w:pPr>
              <w:ind w:left="-102"/>
            </w:pPr>
          </w:p>
          <w:p w:rsidR="007D6CB6" w:rsidRPr="00492C51" w:rsidRDefault="007D6CB6" w:rsidP="00C64C69"/>
        </w:tc>
        <w:tc>
          <w:tcPr>
            <w:tcW w:w="5103" w:type="dxa"/>
          </w:tcPr>
          <w:p w:rsidR="007D6CB6" w:rsidRDefault="007D6CB6" w:rsidP="00C64C69">
            <w:pPr>
              <w:ind w:right="-250"/>
            </w:pPr>
            <w:r>
              <w:t>___</w:t>
            </w:r>
            <w:r w:rsidRPr="00C64C69">
              <w:rPr>
                <w:u w:val="single"/>
              </w:rPr>
              <w:t xml:space="preserve">Отдел ЗАГС администрации </w:t>
            </w:r>
            <w:r>
              <w:rPr>
                <w:u w:val="single"/>
              </w:rPr>
              <w:t xml:space="preserve">Киквидзенского </w:t>
            </w:r>
            <w:r w:rsidRPr="00C64C69">
              <w:rPr>
                <w:u w:val="single"/>
              </w:rPr>
              <w:t>муниципального района Волгоградской области</w:t>
            </w:r>
          </w:p>
          <w:p w:rsidR="007D6CB6" w:rsidRPr="001919C3" w:rsidRDefault="007D6CB6" w:rsidP="00C64C69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D6CB6" w:rsidRPr="00C64C69" w:rsidRDefault="007D6CB6" w:rsidP="00C64C69">
            <w:pPr>
              <w:ind w:right="-249"/>
              <w:jc w:val="center"/>
              <w:rPr>
                <w:u w:val="single"/>
              </w:rPr>
            </w:pPr>
            <w:r w:rsidRPr="00C64C69">
              <w:rPr>
                <w:u w:val="single"/>
              </w:rPr>
              <w:t>Иванов Иван Иванович</w:t>
            </w:r>
          </w:p>
          <w:p w:rsidR="007D6CB6" w:rsidRPr="001919C3" w:rsidRDefault="007D6CB6" w:rsidP="00C64C69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заявителя</w:t>
            </w:r>
            <w:r w:rsidRPr="00351B56">
              <w:rPr>
                <w:rStyle w:val="FootnoteReference"/>
                <w:sz w:val="20"/>
                <w:szCs w:val="20"/>
              </w:rPr>
              <w:footnoteReference w:id="2"/>
            </w:r>
            <w:r>
              <w:rPr>
                <w:sz w:val="18"/>
                <w:szCs w:val="18"/>
              </w:rPr>
              <w:t>)</w:t>
            </w:r>
          </w:p>
          <w:p w:rsidR="007D6CB6" w:rsidRPr="001919C3" w:rsidRDefault="007D6CB6" w:rsidP="00C64C69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</w:rPr>
              <w:t>,</w:t>
            </w:r>
          </w:p>
          <w:p w:rsidR="007D6CB6" w:rsidRPr="00E34BBC" w:rsidRDefault="007D6CB6" w:rsidP="00C64C69">
            <w:pPr>
              <w:spacing w:line="192" w:lineRule="auto"/>
              <w:ind w:right="-249"/>
              <w:rPr>
                <w:sz w:val="10"/>
                <w:szCs w:val="10"/>
              </w:rPr>
            </w:pPr>
          </w:p>
          <w:p w:rsidR="007D6CB6" w:rsidRDefault="007D6CB6" w:rsidP="00C64C69">
            <w:pPr>
              <w:spacing w:line="192" w:lineRule="auto"/>
              <w:ind w:right="-249"/>
              <w:jc w:val="center"/>
            </w:pPr>
            <w:r>
              <w:t>Россия, Волгоградская область, Киквидзенский район, с.Семеновка, ул.Мирная, д.18</w:t>
            </w:r>
          </w:p>
          <w:p w:rsidR="007D6CB6" w:rsidRPr="00C64C69" w:rsidRDefault="007D6CB6" w:rsidP="00C64C69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E34B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жительства</w:t>
            </w:r>
            <w:r w:rsidRPr="00E34BBC">
              <w:rPr>
                <w:sz w:val="18"/>
                <w:szCs w:val="18"/>
              </w:rPr>
              <w:t>)</w:t>
            </w:r>
          </w:p>
          <w:p w:rsidR="007D6CB6" w:rsidRPr="00E56DD9" w:rsidRDefault="007D6CB6" w:rsidP="00C64C6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:rsidR="007D6CB6" w:rsidRDefault="007D6CB6" w:rsidP="00C64C69">
            <w:pPr>
              <w:spacing w:line="192" w:lineRule="auto"/>
              <w:ind w:right="-249"/>
            </w:pPr>
            <w:r>
              <w:t>______________</w:t>
            </w:r>
            <w:r w:rsidRPr="00C64C69">
              <w:rPr>
                <w:u w:val="single"/>
              </w:rPr>
              <w:t>паспорт</w:t>
            </w:r>
            <w:r>
              <w:t>______________________</w:t>
            </w:r>
          </w:p>
          <w:p w:rsidR="007D6CB6" w:rsidRPr="00860731" w:rsidRDefault="007D6CB6" w:rsidP="00C64C69">
            <w:pPr>
              <w:spacing w:line="192" w:lineRule="auto"/>
              <w:ind w:right="-249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7D6CB6" w:rsidRDefault="007D6CB6" w:rsidP="00C64C69">
            <w:pPr>
              <w:ind w:right="-108"/>
            </w:pPr>
            <w:r>
              <w:t>Серия  1803    № 535455,</w:t>
            </w:r>
          </w:p>
          <w:p w:rsidR="007D6CB6" w:rsidRPr="00E56DD9" w:rsidRDefault="007D6CB6" w:rsidP="00C64C6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:rsidR="007D6CB6" w:rsidRDefault="007D6CB6" w:rsidP="00C64C69">
            <w:pPr>
              <w:spacing w:line="192" w:lineRule="auto"/>
              <w:ind w:right="-249"/>
              <w:jc w:val="center"/>
            </w:pPr>
            <w:r>
              <w:t>ОУФМС России по Волгоградской области в Киквидзенском районе</w:t>
            </w:r>
          </w:p>
          <w:p w:rsidR="007D6CB6" w:rsidRPr="00860731" w:rsidRDefault="007D6CB6" w:rsidP="00C64C6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7D6CB6" w:rsidRPr="00E56DD9" w:rsidRDefault="007D6CB6" w:rsidP="00C64C6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:rsidR="007D6CB6" w:rsidRDefault="007D6CB6" w:rsidP="00C64C69">
            <w:pPr>
              <w:spacing w:line="192" w:lineRule="auto"/>
              <w:ind w:right="-249"/>
            </w:pPr>
            <w:r>
              <w:t>___________________</w:t>
            </w:r>
            <w:r w:rsidRPr="00C64C69">
              <w:rPr>
                <w:u w:val="single"/>
              </w:rPr>
              <w:t>01.01.2003</w:t>
            </w:r>
            <w:r>
              <w:t>__</w:t>
            </w:r>
            <w:r w:rsidRPr="00860731">
              <w:rPr>
                <w:spacing w:val="-4"/>
              </w:rPr>
              <w:t>_____</w:t>
            </w:r>
            <w:r>
              <w:t>_______</w:t>
            </w:r>
          </w:p>
          <w:p w:rsidR="007D6CB6" w:rsidRDefault="007D6CB6" w:rsidP="003D2DA8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</w:t>
            </w:r>
          </w:p>
          <w:p w:rsidR="007D6CB6" w:rsidRPr="003D2DA8" w:rsidRDefault="007D6CB6" w:rsidP="003D2DA8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3D2DA8">
              <w:t>8-927-53</w:t>
            </w:r>
            <w:r>
              <w:t>-54-555</w:t>
            </w:r>
          </w:p>
          <w:p w:rsidR="007D6CB6" w:rsidRDefault="007D6CB6" w:rsidP="00C64C69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:rsidR="007D6CB6" w:rsidRPr="00465D24" w:rsidRDefault="007D6CB6" w:rsidP="00C64C69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:rsidR="007D6CB6" w:rsidRDefault="007D6CB6" w:rsidP="00C64C69">
            <w:pPr>
              <w:ind w:right="-250"/>
              <w:jc w:val="both"/>
            </w:pPr>
            <w:r>
              <w:t>__________________________________________</w:t>
            </w:r>
          </w:p>
          <w:p w:rsidR="007D6CB6" w:rsidRDefault="007D6CB6" w:rsidP="00C64C69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заявителя</w:t>
            </w:r>
            <w:r w:rsidRPr="00351B56"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  <w:p w:rsidR="007D6CB6" w:rsidRPr="001919C3" w:rsidRDefault="007D6CB6" w:rsidP="00C64C69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</w:rPr>
              <w:t>,</w:t>
            </w:r>
          </w:p>
          <w:p w:rsidR="007D6CB6" w:rsidRPr="00EE67F7" w:rsidRDefault="007D6CB6" w:rsidP="00C64C69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7D6CB6" w:rsidRDefault="007D6CB6" w:rsidP="00C64C69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7D6CB6" w:rsidRDefault="007D6CB6" w:rsidP="00C64C69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:rsidR="007D6CB6" w:rsidRDefault="007D6CB6" w:rsidP="00C64C69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7D6CB6" w:rsidRDefault="007D6CB6" w:rsidP="00C64C69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B51232">
              <w:rPr>
                <w:sz w:val="18"/>
                <w:szCs w:val="18"/>
              </w:rPr>
              <w:t>(наименование организации)</w:t>
            </w:r>
          </w:p>
          <w:p w:rsidR="007D6CB6" w:rsidRPr="00B51232" w:rsidRDefault="007D6CB6" w:rsidP="00C64C69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7D6CB6" w:rsidRPr="00EE67F7" w:rsidRDefault="007D6CB6" w:rsidP="00C64C69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7D6CB6" w:rsidRPr="00526282" w:rsidRDefault="007D6CB6" w:rsidP="00C64C69">
            <w:pPr>
              <w:spacing w:line="192" w:lineRule="auto"/>
              <w:ind w:right="-249"/>
              <w:jc w:val="both"/>
            </w:pPr>
            <w:r w:rsidRPr="00526282">
              <w:t>__</w:t>
            </w:r>
            <w:r>
              <w:t>_</w:t>
            </w:r>
            <w:r w:rsidRPr="00526282">
              <w:t>___</w:t>
            </w:r>
            <w:r>
              <w:t>__</w:t>
            </w:r>
            <w:r w:rsidRPr="00526282">
              <w:t>______</w:t>
            </w:r>
            <w:r>
              <w:t>_</w:t>
            </w:r>
            <w:r w:rsidRPr="00526282">
              <w:t>__</w:t>
            </w:r>
            <w:r>
              <w:t>_________________________</w:t>
            </w:r>
          </w:p>
          <w:p w:rsidR="007D6CB6" w:rsidRDefault="007D6CB6" w:rsidP="00C64C69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(местонахождения)</w:t>
            </w:r>
          </w:p>
          <w:p w:rsidR="007D6CB6" w:rsidRDefault="007D6CB6" w:rsidP="00C64C69">
            <w:pPr>
              <w:spacing w:line="192" w:lineRule="auto"/>
              <w:ind w:right="-249"/>
              <w:jc w:val="both"/>
            </w:pPr>
            <w:r>
              <w:t>__________________________________________</w:t>
            </w:r>
          </w:p>
          <w:p w:rsidR="007D6CB6" w:rsidRPr="00EE67F7" w:rsidRDefault="007D6CB6" w:rsidP="00C64C69">
            <w:pPr>
              <w:ind w:right="-250"/>
              <w:jc w:val="both"/>
              <w:rPr>
                <w:sz w:val="6"/>
                <w:szCs w:val="6"/>
              </w:rPr>
            </w:pPr>
          </w:p>
          <w:p w:rsidR="007D6CB6" w:rsidRDefault="007D6CB6" w:rsidP="00C64C69">
            <w:pPr>
              <w:spacing w:line="192" w:lineRule="auto"/>
              <w:ind w:right="-249"/>
              <w:jc w:val="both"/>
            </w:pPr>
            <w:r>
              <w:t>__________________________________________</w:t>
            </w:r>
          </w:p>
          <w:p w:rsidR="007D6CB6" w:rsidRPr="00EE67F7" w:rsidRDefault="007D6CB6" w:rsidP="00C64C69">
            <w:pPr>
              <w:ind w:right="-250"/>
              <w:jc w:val="both"/>
              <w:rPr>
                <w:sz w:val="8"/>
                <w:szCs w:val="8"/>
              </w:rPr>
            </w:pPr>
          </w:p>
          <w:p w:rsidR="007D6CB6" w:rsidRPr="0035516D" w:rsidRDefault="007D6CB6" w:rsidP="00C64C69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7D6CB6" w:rsidRDefault="007D6CB6" w:rsidP="00C64C69">
            <w:pPr>
              <w:ind w:right="-250"/>
            </w:pPr>
            <w:r>
              <w:t>__________________________________________</w:t>
            </w:r>
          </w:p>
          <w:p w:rsidR="007D6CB6" w:rsidRPr="00860731" w:rsidRDefault="007D6CB6" w:rsidP="00C64C69">
            <w:pPr>
              <w:spacing w:line="192" w:lineRule="auto"/>
              <w:ind w:right="-249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7D6CB6" w:rsidRDefault="007D6CB6" w:rsidP="00C64C69">
            <w:pPr>
              <w:ind w:right="-108"/>
            </w:pPr>
            <w:r>
              <w:t>серия ___________ № _____________________,</w:t>
            </w:r>
          </w:p>
          <w:p w:rsidR="007D6CB6" w:rsidRDefault="007D6CB6" w:rsidP="00C64C69">
            <w:pPr>
              <w:ind w:right="-250"/>
            </w:pPr>
            <w:r>
              <w:t>__________________________________________</w:t>
            </w:r>
          </w:p>
          <w:p w:rsidR="007D6CB6" w:rsidRPr="00860731" w:rsidRDefault="007D6CB6" w:rsidP="00C64C69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7D6CB6" w:rsidRPr="001919C3" w:rsidRDefault="007D6CB6" w:rsidP="00C64C69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</w:rPr>
              <w:t>,</w:t>
            </w:r>
          </w:p>
          <w:p w:rsidR="007D6CB6" w:rsidRPr="00EE67F7" w:rsidRDefault="007D6CB6" w:rsidP="00C64C69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7D6CB6" w:rsidRPr="00F341DD" w:rsidRDefault="007D6CB6" w:rsidP="00C64C69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>
              <w:t>________</w:t>
            </w:r>
            <w:r w:rsidRPr="004E5892">
              <w:rPr>
                <w:spacing w:val="-6"/>
              </w:rPr>
              <w:t>_______</w:t>
            </w:r>
            <w:r>
              <w:rPr>
                <w:spacing w:val="-6"/>
              </w:rPr>
              <w:t>_</w:t>
            </w:r>
            <w:r w:rsidRPr="004E5892">
              <w:rPr>
                <w:spacing w:val="-6"/>
              </w:rPr>
              <w:t>______________</w:t>
            </w:r>
            <w:r>
              <w:rPr>
                <w:spacing w:val="-6"/>
              </w:rPr>
              <w:t>_________</w:t>
            </w:r>
            <w:r w:rsidRPr="004E5892">
              <w:rPr>
                <w:spacing w:val="-6"/>
              </w:rPr>
              <w:t>_</w:t>
            </w:r>
            <w:r>
              <w:t>___</w:t>
            </w:r>
            <w:r>
              <w:br/>
            </w:r>
            <w:r>
              <w:rPr>
                <w:sz w:val="18"/>
                <w:szCs w:val="18"/>
              </w:rPr>
              <w:t>(дата выдачи)</w:t>
            </w:r>
          </w:p>
          <w:p w:rsidR="007D6CB6" w:rsidRDefault="007D6CB6" w:rsidP="00C64C69">
            <w:pPr>
              <w:spacing w:line="192" w:lineRule="auto"/>
              <w:ind w:right="-249"/>
              <w:jc w:val="both"/>
            </w:pPr>
            <w:r>
              <w:t>__________________________________________</w:t>
            </w:r>
          </w:p>
          <w:p w:rsidR="007D6CB6" w:rsidRPr="00E75290" w:rsidRDefault="007D6CB6" w:rsidP="00C64C69">
            <w:pPr>
              <w:spacing w:line="192" w:lineRule="auto"/>
              <w:ind w:right="-249"/>
              <w:jc w:val="center"/>
              <w:rPr>
                <w:i/>
                <w:iCs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7D6CB6" w:rsidRPr="00465D24" w:rsidRDefault="007D6CB6" w:rsidP="00C64C69">
      <w:pPr>
        <w:jc w:val="center"/>
        <w:rPr>
          <w:sz w:val="10"/>
          <w:szCs w:val="10"/>
        </w:rPr>
      </w:pPr>
    </w:p>
    <w:p w:rsidR="007D6CB6" w:rsidRPr="009A37C9" w:rsidRDefault="007D6CB6" w:rsidP="00C64C69">
      <w:pPr>
        <w:jc w:val="center"/>
        <w:rPr>
          <w:b/>
          <w:bCs/>
        </w:rPr>
      </w:pPr>
      <w:r>
        <w:rPr>
          <w:b/>
          <w:bCs/>
        </w:rPr>
        <w:t>ЗАЯВЛЕНИЕ О СМЕРТИ</w:t>
      </w:r>
    </w:p>
    <w:p w:rsidR="007D6CB6" w:rsidRPr="00351B56" w:rsidRDefault="007D6CB6" w:rsidP="00C64C69">
      <w:pPr>
        <w:rPr>
          <w:sz w:val="10"/>
          <w:szCs w:val="10"/>
        </w:rPr>
      </w:pPr>
    </w:p>
    <w:p w:rsidR="007D6CB6" w:rsidRDefault="007D6CB6" w:rsidP="00C64C69">
      <w:pPr>
        <w:ind w:firstLine="426"/>
      </w:pPr>
      <w:r w:rsidRPr="004B2B9D">
        <w:t>Прошу произвести государственную регистрацию смерти</w:t>
      </w:r>
      <w:r>
        <w:t>.</w:t>
      </w:r>
    </w:p>
    <w:p w:rsidR="007D6CB6" w:rsidRPr="003C17C3" w:rsidRDefault="007D6CB6" w:rsidP="00C64C69">
      <w:pPr>
        <w:tabs>
          <w:tab w:val="left" w:pos="426"/>
        </w:tabs>
        <w:ind w:firstLine="425"/>
        <w:rPr>
          <w:b/>
          <w:bCs/>
        </w:rPr>
      </w:pPr>
      <w:r w:rsidRPr="003C17C3">
        <w:rPr>
          <w:b/>
          <w:bCs/>
        </w:rPr>
        <w:t>Сообщаю следующие сведения об</w:t>
      </w:r>
      <w:r>
        <w:rPr>
          <w:b/>
          <w:bCs/>
        </w:rPr>
        <w:t xml:space="preserve"> </w:t>
      </w:r>
      <w:r w:rsidRPr="003C17C3">
        <w:rPr>
          <w:b/>
          <w:bCs/>
        </w:rPr>
        <w:t>умершем:</w:t>
      </w:r>
    </w:p>
    <w:tbl>
      <w:tblPr>
        <w:tblW w:w="100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4"/>
        <w:gridCol w:w="6352"/>
      </w:tblGrid>
      <w:tr w:rsidR="007D6CB6" w:rsidRPr="00052E10">
        <w:trPr>
          <w:cantSplit/>
          <w:trHeight w:val="332"/>
        </w:trPr>
        <w:tc>
          <w:tcPr>
            <w:tcW w:w="3704" w:type="dxa"/>
          </w:tcPr>
          <w:p w:rsidR="007D6CB6" w:rsidRPr="004B6501" w:rsidRDefault="007D6CB6" w:rsidP="00C64C69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 w:rsidRPr="00C64C69">
              <w:t>Сидоров</w:t>
            </w:r>
          </w:p>
        </w:tc>
      </w:tr>
      <w:tr w:rsidR="007D6CB6" w:rsidRPr="00052E10">
        <w:trPr>
          <w:cantSplit/>
          <w:trHeight w:val="332"/>
        </w:trPr>
        <w:tc>
          <w:tcPr>
            <w:tcW w:w="3704" w:type="dxa"/>
          </w:tcPr>
          <w:p w:rsidR="007D6CB6" w:rsidRPr="004B6501" w:rsidRDefault="007D6CB6" w:rsidP="00C64C69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 w:rsidRPr="00C64C69">
              <w:t>Василий</w:t>
            </w:r>
          </w:p>
        </w:tc>
      </w:tr>
      <w:tr w:rsidR="007D6CB6" w:rsidRPr="00052E10">
        <w:trPr>
          <w:cantSplit/>
          <w:trHeight w:val="332"/>
        </w:trPr>
        <w:tc>
          <w:tcPr>
            <w:tcW w:w="3704" w:type="dxa"/>
          </w:tcPr>
          <w:p w:rsidR="007D6CB6" w:rsidRPr="004B6501" w:rsidRDefault="007D6CB6" w:rsidP="00C64C69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 w:rsidRPr="00C64C69">
              <w:t>Петрович</w:t>
            </w:r>
          </w:p>
        </w:tc>
      </w:tr>
      <w:tr w:rsidR="007D6CB6" w:rsidRPr="00052E10">
        <w:trPr>
          <w:cantSplit/>
          <w:trHeight w:val="332"/>
        </w:trPr>
        <w:tc>
          <w:tcPr>
            <w:tcW w:w="3704" w:type="dxa"/>
          </w:tcPr>
          <w:p w:rsidR="007D6CB6" w:rsidRPr="004B6501" w:rsidRDefault="007D6CB6" w:rsidP="00C64C69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 w:rsidRPr="004B6501">
              <w:rPr>
                <w:b/>
                <w:bCs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>
              <w:t>«12» апреля  1963</w:t>
            </w:r>
            <w:r w:rsidRPr="00C64C69">
              <w:t xml:space="preserve"> г.</w:t>
            </w:r>
          </w:p>
          <w:p w:rsidR="007D6CB6" w:rsidRPr="00C64C69" w:rsidRDefault="007D6CB6" w:rsidP="00C64C69">
            <w:pPr>
              <w:tabs>
                <w:tab w:val="left" w:pos="1701"/>
              </w:tabs>
              <w:jc w:val="center"/>
            </w:pPr>
          </w:p>
        </w:tc>
      </w:tr>
      <w:tr w:rsidR="007D6CB6" w:rsidRPr="00052E10">
        <w:trPr>
          <w:cantSplit/>
          <w:trHeight w:val="699"/>
        </w:trPr>
        <w:tc>
          <w:tcPr>
            <w:tcW w:w="3704" w:type="dxa"/>
          </w:tcPr>
          <w:p w:rsidR="007D6CB6" w:rsidRPr="004B6501" w:rsidRDefault="007D6CB6" w:rsidP="003D2DA8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 w:rsidRPr="004B6501">
              <w:rPr>
                <w:b/>
                <w:bCs/>
              </w:rPr>
              <w:t>Место рождения</w:t>
            </w:r>
          </w:p>
        </w:tc>
        <w:tc>
          <w:tcPr>
            <w:tcW w:w="6352" w:type="dxa"/>
            <w:vAlign w:val="center"/>
          </w:tcPr>
          <w:p w:rsidR="007D6CB6" w:rsidRPr="003D2DA8" w:rsidRDefault="007D6CB6" w:rsidP="003D2DA8">
            <w:pPr>
              <w:tabs>
                <w:tab w:val="left" w:pos="1701"/>
              </w:tabs>
            </w:pPr>
            <w:r>
              <w:t>Г.Волгоград</w:t>
            </w:r>
          </w:p>
        </w:tc>
      </w:tr>
      <w:tr w:rsidR="007D6CB6" w:rsidRPr="00052E10">
        <w:trPr>
          <w:cantSplit/>
          <w:trHeight w:val="336"/>
        </w:trPr>
        <w:tc>
          <w:tcPr>
            <w:tcW w:w="3704" w:type="dxa"/>
          </w:tcPr>
          <w:p w:rsidR="007D6CB6" w:rsidRPr="004B6501" w:rsidRDefault="007D6CB6" w:rsidP="00C64C69">
            <w:pPr>
              <w:tabs>
                <w:tab w:val="left" w:pos="1701"/>
              </w:tabs>
              <w:ind w:left="1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6352" w:type="dxa"/>
            <w:vAlign w:val="center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 w:rsidRPr="00C64C69">
              <w:t>мужской</w:t>
            </w:r>
          </w:p>
        </w:tc>
      </w:tr>
      <w:tr w:rsidR="007D6CB6" w:rsidRPr="00052E10">
        <w:trPr>
          <w:cantSplit/>
          <w:trHeight w:val="450"/>
        </w:trPr>
        <w:tc>
          <w:tcPr>
            <w:tcW w:w="3704" w:type="dxa"/>
          </w:tcPr>
          <w:p w:rsidR="007D6CB6" w:rsidRPr="004B6501" w:rsidRDefault="007D6CB6" w:rsidP="00C64C69">
            <w:pPr>
              <w:ind w:left="133"/>
              <w:jc w:val="both"/>
              <w:rPr>
                <w:b/>
                <w:bCs/>
              </w:rPr>
            </w:pPr>
            <w:r w:rsidRPr="004B6501">
              <w:rPr>
                <w:b/>
                <w:bCs/>
              </w:rPr>
              <w:t>Гражданство</w:t>
            </w:r>
          </w:p>
        </w:tc>
        <w:tc>
          <w:tcPr>
            <w:tcW w:w="6352" w:type="dxa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>
              <w:t>Российская Федерация</w:t>
            </w:r>
          </w:p>
        </w:tc>
      </w:tr>
      <w:tr w:rsidR="007D6CB6" w:rsidRPr="00052E10">
        <w:trPr>
          <w:cantSplit/>
          <w:trHeight w:val="422"/>
        </w:trPr>
        <w:tc>
          <w:tcPr>
            <w:tcW w:w="3704" w:type="dxa"/>
          </w:tcPr>
          <w:p w:rsidR="007D6CB6" w:rsidRPr="004E5892" w:rsidRDefault="007D6CB6" w:rsidP="00C64C69">
            <w:pPr>
              <w:ind w:left="133"/>
              <w:rPr>
                <w:b/>
                <w:bCs/>
              </w:rPr>
            </w:pPr>
            <w:r w:rsidRPr="004B6501">
              <w:rPr>
                <w:b/>
                <w:bCs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>
              <w:t>русский</w:t>
            </w:r>
          </w:p>
        </w:tc>
      </w:tr>
      <w:tr w:rsidR="007D6CB6" w:rsidRPr="00052E10">
        <w:trPr>
          <w:cantSplit/>
          <w:trHeight w:val="422"/>
        </w:trPr>
        <w:tc>
          <w:tcPr>
            <w:tcW w:w="3704" w:type="dxa"/>
          </w:tcPr>
          <w:p w:rsidR="007D6CB6" w:rsidRPr="003C17C3" w:rsidRDefault="007D6CB6" w:rsidP="00C64C69">
            <w:pPr>
              <w:ind w:left="133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3C17C3">
              <w:rPr>
                <w:b/>
                <w:bCs/>
              </w:rPr>
              <w:t>ата смерти/</w:t>
            </w:r>
            <w:r>
              <w:rPr>
                <w:b/>
                <w:bCs/>
              </w:rPr>
              <w:t>время</w:t>
            </w:r>
            <w:r w:rsidRPr="003C17C3">
              <w:rPr>
                <w:b/>
                <w:bCs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:rsidR="007D6CB6" w:rsidRDefault="007D6CB6" w:rsidP="00C64C69">
            <w:pPr>
              <w:tabs>
                <w:tab w:val="left" w:pos="1701"/>
              </w:tabs>
            </w:pPr>
            <w:r>
              <w:t xml:space="preserve">  «15» января 2019</w:t>
            </w:r>
            <w:r w:rsidRPr="004B2B9D">
              <w:t xml:space="preserve"> г.</w:t>
            </w:r>
            <w:r>
              <w:br/>
              <w:t xml:space="preserve">   18 ч. 00 мин.</w:t>
            </w:r>
          </w:p>
          <w:p w:rsidR="007D6CB6" w:rsidRPr="003C17C3" w:rsidRDefault="007D6CB6" w:rsidP="00C64C69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7D6CB6" w:rsidRPr="00052E10">
        <w:trPr>
          <w:cantSplit/>
          <w:trHeight w:val="721"/>
        </w:trPr>
        <w:tc>
          <w:tcPr>
            <w:tcW w:w="3704" w:type="dxa"/>
          </w:tcPr>
          <w:p w:rsidR="007D6CB6" w:rsidRDefault="007D6CB6" w:rsidP="00C64C69">
            <w:pPr>
              <w:ind w:left="133"/>
              <w:rPr>
                <w:b/>
                <w:bCs/>
              </w:rPr>
            </w:pPr>
            <w:r w:rsidRPr="003C17C3">
              <w:rPr>
                <w:b/>
                <w:bCs/>
              </w:rPr>
              <w:t>Место смерти</w:t>
            </w:r>
          </w:p>
          <w:p w:rsidR="007D6CB6" w:rsidRPr="003C17C3" w:rsidRDefault="007D6CB6" w:rsidP="003D2DA8">
            <w:pPr>
              <w:rPr>
                <w:b/>
                <w:bCs/>
              </w:rPr>
            </w:pPr>
          </w:p>
        </w:tc>
        <w:tc>
          <w:tcPr>
            <w:tcW w:w="6352" w:type="dxa"/>
            <w:vAlign w:val="bottom"/>
          </w:tcPr>
          <w:p w:rsidR="007D6CB6" w:rsidRPr="00C64C69" w:rsidRDefault="007D6CB6" w:rsidP="00C64C69">
            <w:pPr>
              <w:tabs>
                <w:tab w:val="left" w:pos="1701"/>
              </w:tabs>
            </w:pPr>
            <w:r w:rsidRPr="00C64C69">
              <w:t xml:space="preserve">Россия, Волгоградская область, </w:t>
            </w:r>
            <w:r>
              <w:t>Киквидзенский</w:t>
            </w:r>
            <w:r w:rsidRPr="00C64C69">
              <w:t xml:space="preserve"> район, </w:t>
            </w:r>
            <w:r>
              <w:t>х.Мозглы</w:t>
            </w:r>
          </w:p>
        </w:tc>
      </w:tr>
      <w:tr w:rsidR="007D6CB6" w:rsidRPr="00052E10">
        <w:trPr>
          <w:cantSplit/>
          <w:trHeight w:val="864"/>
        </w:trPr>
        <w:tc>
          <w:tcPr>
            <w:tcW w:w="3704" w:type="dxa"/>
          </w:tcPr>
          <w:p w:rsidR="007D6CB6" w:rsidRDefault="007D6CB6" w:rsidP="00C64C69">
            <w:pPr>
              <w:ind w:left="133"/>
              <w:rPr>
                <w:b/>
                <w:bCs/>
              </w:rPr>
            </w:pPr>
            <w:r>
              <w:rPr>
                <w:b/>
                <w:bCs/>
              </w:rPr>
              <w:t>Адрес последнего места</w:t>
            </w:r>
          </w:p>
          <w:p w:rsidR="007D6CB6" w:rsidRPr="00B74DA9" w:rsidRDefault="007D6CB6" w:rsidP="003D2DA8">
            <w:pPr>
              <w:spacing w:line="360" w:lineRule="auto"/>
              <w:ind w:left="133"/>
              <w:rPr>
                <w:b/>
                <w:bCs/>
              </w:rPr>
            </w:pPr>
            <w:r>
              <w:rPr>
                <w:b/>
                <w:bCs/>
              </w:rPr>
              <w:t>жительства умершего</w:t>
            </w:r>
          </w:p>
        </w:tc>
        <w:tc>
          <w:tcPr>
            <w:tcW w:w="6352" w:type="dxa"/>
            <w:vAlign w:val="bottom"/>
          </w:tcPr>
          <w:p w:rsidR="007D6CB6" w:rsidRPr="00BF69FE" w:rsidRDefault="007D6CB6" w:rsidP="003D2DA8">
            <w:pPr>
              <w:jc w:val="center"/>
            </w:pPr>
            <w:r w:rsidRPr="00BF69FE">
              <w:t>Россия, Волгоградская облас</w:t>
            </w:r>
            <w:r>
              <w:t xml:space="preserve">ть, Киквидзенский район, х.Калачевский  </w:t>
            </w:r>
            <w:r w:rsidRPr="00BF69FE">
              <w:t>ул.Новая, д.13</w:t>
            </w:r>
          </w:p>
        </w:tc>
      </w:tr>
      <w:tr w:rsidR="007D6CB6" w:rsidRPr="00052E10">
        <w:trPr>
          <w:cantSplit/>
          <w:trHeight w:val="778"/>
        </w:trPr>
        <w:tc>
          <w:tcPr>
            <w:tcW w:w="3704" w:type="dxa"/>
          </w:tcPr>
          <w:p w:rsidR="007D6CB6" w:rsidRDefault="007D6CB6" w:rsidP="00C64C69">
            <w:pPr>
              <w:ind w:left="133"/>
              <w:rPr>
                <w:b/>
                <w:bCs/>
              </w:rPr>
            </w:pPr>
            <w:r>
              <w:rPr>
                <w:b/>
                <w:bCs/>
              </w:rPr>
              <w:t>Документ, удостоверяющий</w:t>
            </w:r>
            <w:r>
              <w:rPr>
                <w:b/>
                <w:bCs/>
              </w:rPr>
              <w:br/>
              <w:t>личность умершего</w:t>
            </w:r>
          </w:p>
          <w:p w:rsidR="007D6CB6" w:rsidRDefault="007D6CB6" w:rsidP="00C64C69">
            <w:pPr>
              <w:ind w:left="133"/>
              <w:jc w:val="both"/>
              <w:rPr>
                <w:b/>
                <w:bCs/>
              </w:rPr>
            </w:pPr>
            <w:r w:rsidRPr="005E0E9B">
              <w:t>(при наличии)</w:t>
            </w:r>
          </w:p>
        </w:tc>
        <w:tc>
          <w:tcPr>
            <w:tcW w:w="6352" w:type="dxa"/>
            <w:vAlign w:val="bottom"/>
          </w:tcPr>
          <w:p w:rsidR="007D6CB6" w:rsidRPr="00BF69FE" w:rsidRDefault="007D6CB6" w:rsidP="00C64C69">
            <w:pPr>
              <w:ind w:left="85" w:right="85"/>
              <w:jc w:val="center"/>
            </w:pPr>
            <w:r w:rsidRPr="00BF69FE">
              <w:t>____________________</w:t>
            </w:r>
            <w:r w:rsidRPr="00BF69FE">
              <w:rPr>
                <w:u w:val="single"/>
              </w:rPr>
              <w:t>паспорт</w:t>
            </w:r>
            <w:r w:rsidRPr="00BF69FE">
              <w:t>________________________</w:t>
            </w:r>
          </w:p>
          <w:p w:rsidR="007D6CB6" w:rsidRPr="00BF69FE" w:rsidRDefault="007D6CB6" w:rsidP="00C64C69">
            <w:pPr>
              <w:ind w:left="85" w:right="85"/>
              <w:jc w:val="center"/>
              <w:rPr>
                <w:sz w:val="20"/>
                <w:szCs w:val="20"/>
              </w:rPr>
            </w:pPr>
            <w:r w:rsidRPr="00BF69FE">
              <w:rPr>
                <w:sz w:val="20"/>
                <w:szCs w:val="20"/>
              </w:rPr>
              <w:t>(наименование)</w:t>
            </w:r>
          </w:p>
          <w:p w:rsidR="007D6CB6" w:rsidRDefault="007D6CB6" w:rsidP="00C64C69">
            <w:pPr>
              <w:ind w:left="85" w:right="85"/>
              <w:jc w:val="center"/>
            </w:pPr>
            <w:r>
              <w:t>серия 18 03 № 9876543</w:t>
            </w:r>
            <w:r w:rsidRPr="00BF69FE">
              <w:t>,</w:t>
            </w:r>
          </w:p>
          <w:p w:rsidR="007D6CB6" w:rsidRPr="00BF69FE" w:rsidRDefault="007D6CB6" w:rsidP="003D2DA8">
            <w:pPr>
              <w:ind w:left="85" w:right="85"/>
              <w:jc w:val="center"/>
            </w:pPr>
            <w:r>
              <w:t>Киквидзенским РОВД Волгоградской области</w:t>
            </w:r>
          </w:p>
          <w:p w:rsidR="007D6CB6" w:rsidRPr="00BF69FE" w:rsidRDefault="007D6CB6" w:rsidP="00C64C69">
            <w:pPr>
              <w:ind w:left="85" w:right="85"/>
              <w:jc w:val="center"/>
              <w:rPr>
                <w:sz w:val="20"/>
                <w:szCs w:val="20"/>
              </w:rPr>
            </w:pPr>
            <w:r w:rsidRPr="00BF69FE">
              <w:rPr>
                <w:sz w:val="20"/>
                <w:szCs w:val="20"/>
              </w:rPr>
              <w:t xml:space="preserve">(наименование органа, выдавшего документ) </w:t>
            </w:r>
          </w:p>
          <w:p w:rsidR="007D6CB6" w:rsidRPr="00BF69FE" w:rsidRDefault="007D6CB6" w:rsidP="00C64C69">
            <w:pPr>
              <w:ind w:left="85" w:right="85"/>
              <w:jc w:val="both"/>
            </w:pPr>
            <w:r>
              <w:t xml:space="preserve">                                 </w:t>
            </w:r>
            <w:r w:rsidRPr="00BF69FE">
              <w:t>______</w:t>
            </w:r>
            <w:r w:rsidRPr="00BF69FE">
              <w:rPr>
                <w:u w:val="single"/>
              </w:rPr>
              <w:t>23.05.2001г.</w:t>
            </w:r>
            <w:r w:rsidRPr="00BF69FE">
              <w:t>___</w:t>
            </w:r>
            <w:r>
              <w:t>___</w:t>
            </w:r>
          </w:p>
          <w:p w:rsidR="007D6CB6" w:rsidRPr="00BF69FE" w:rsidRDefault="007D6CB6" w:rsidP="00DE0B8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BF69FE">
              <w:rPr>
                <w:sz w:val="20"/>
                <w:szCs w:val="20"/>
              </w:rPr>
              <w:t>(дата выдачи)</w:t>
            </w:r>
          </w:p>
          <w:p w:rsidR="007D6CB6" w:rsidRPr="00BF69FE" w:rsidRDefault="007D6CB6" w:rsidP="00C64C69">
            <w:pPr>
              <w:spacing w:line="192" w:lineRule="auto"/>
              <w:ind w:left="3090"/>
              <w:jc w:val="center"/>
            </w:pPr>
          </w:p>
        </w:tc>
      </w:tr>
      <w:tr w:rsidR="007D6CB6" w:rsidRPr="00052E10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:rsidR="007D6CB6" w:rsidRDefault="007D6CB6" w:rsidP="00C64C69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  <w:bCs/>
              </w:rPr>
              <w:t xml:space="preserve">Основание для государственной регистрации </w:t>
            </w:r>
            <w:r>
              <w:rPr>
                <w:b/>
                <w:bCs/>
              </w:rPr>
              <w:t>смерти</w:t>
            </w:r>
            <w:r w:rsidRPr="005E0E9B">
              <w:t>(отметить знаком V и указать реквизиты документа):</w:t>
            </w:r>
          </w:p>
          <w:p w:rsidR="007D6CB6" w:rsidRDefault="007D6CB6" w:rsidP="00C64C69">
            <w:pPr>
              <w:jc w:val="both"/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983BBB">
              <w:t>медицинское свидетельство о смерти</w:t>
            </w:r>
          </w:p>
          <w:p w:rsidR="007D6CB6" w:rsidRDefault="007D6CB6" w:rsidP="00C64C69">
            <w:pPr>
              <w:jc w:val="both"/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983BBB">
              <w:t xml:space="preserve">медицинское свидетельство о </w:t>
            </w:r>
            <w:r>
              <w:t>перинатальной смерти</w:t>
            </w:r>
          </w:p>
          <w:p w:rsidR="007D6CB6" w:rsidRPr="00D60F83" w:rsidRDefault="007D6CB6" w:rsidP="00BF69FE">
            <w:r>
              <w:t>Государственное бюджетное учреждение здравоохранения «Центральная районная больница Киквидзенского муниципального района Волгоградской области»</w:t>
            </w:r>
            <w:r w:rsidRPr="00D60F83">
              <w:t>,</w:t>
            </w:r>
          </w:p>
          <w:p w:rsidR="007D6CB6" w:rsidRPr="00B74DA9" w:rsidRDefault="007D6CB6" w:rsidP="00C64C6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74D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органа,</w:t>
            </w:r>
            <w:r w:rsidRPr="0072227B">
              <w:rPr>
                <w:sz w:val="18"/>
                <w:szCs w:val="18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  <w:szCs w:val="18"/>
              </w:rPr>
              <w:t>)</w:t>
            </w:r>
          </w:p>
          <w:p w:rsidR="007D6CB6" w:rsidRDefault="007D6CB6" w:rsidP="00C64C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 1718347 № 987694 от «06» марта 2019 г.</w:t>
            </w:r>
          </w:p>
          <w:p w:rsidR="007D6CB6" w:rsidRDefault="007D6CB6" w:rsidP="00C64C69">
            <w:pPr>
              <w:spacing w:before="40"/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983BBB">
              <w:t>решение суда</w:t>
            </w:r>
            <w:r>
              <w:t xml:space="preserve"> </w:t>
            </w:r>
            <w:r w:rsidRPr="005E0E9B">
              <w:t>об установлении факта смерти</w:t>
            </w:r>
          </w:p>
          <w:p w:rsidR="007D6CB6" w:rsidRDefault="007D6CB6" w:rsidP="00C64C69">
            <w:r>
              <w:rPr>
                <w:noProof/>
              </w:rPr>
            </w:r>
            <w:r w:rsidRPr="00024E7A">
              <w:rPr>
                <w:noProof/>
              </w:rPr>
              <w:pict>
                <v:rect id="Прямоугольник 2" o:sp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983BBB">
              <w:t>решение суда</w:t>
            </w:r>
            <w:r>
              <w:t xml:space="preserve"> </w:t>
            </w:r>
            <w:r w:rsidRPr="005E0E9B">
              <w:t xml:space="preserve">об </w:t>
            </w:r>
            <w:r w:rsidRPr="00783AF0">
              <w:t>объявлении лица умершим</w:t>
            </w:r>
          </w:p>
          <w:p w:rsidR="007D6CB6" w:rsidRDefault="007D6CB6" w:rsidP="00C64C69">
            <w:pPr>
              <w:spacing w:before="60"/>
            </w:pPr>
            <w:r>
              <w:t xml:space="preserve">от «_____»______________ </w:t>
            </w:r>
            <w:r w:rsidRPr="005E0E9B">
              <w:t>_______ г.</w:t>
            </w:r>
            <w:r>
              <w:t>, 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7D6CB6" w:rsidRDefault="007D6CB6" w:rsidP="00C64C69">
            <w:pPr>
              <w:spacing w:line="204" w:lineRule="auto"/>
              <w:ind w:left="5103"/>
              <w:jc w:val="center"/>
              <w:rPr>
                <w:sz w:val="18"/>
                <w:szCs w:val="18"/>
              </w:rPr>
            </w:pPr>
            <w:r w:rsidRPr="00B74DA9">
              <w:rPr>
                <w:sz w:val="18"/>
                <w:szCs w:val="18"/>
              </w:rPr>
              <w:t>(наименование суда)</w:t>
            </w:r>
          </w:p>
          <w:p w:rsidR="007D6CB6" w:rsidRPr="0033049B" w:rsidRDefault="007D6CB6" w:rsidP="00C64C69">
            <w:pPr>
              <w:spacing w:line="204" w:lineRule="auto"/>
              <w:ind w:right="-141"/>
              <w:jc w:val="both"/>
            </w:pPr>
            <w:r>
              <w:t>____________________________________________________________________________________</w:t>
            </w:r>
          </w:p>
          <w:p w:rsidR="007D6CB6" w:rsidRPr="007A364C" w:rsidRDefault="007D6CB6" w:rsidP="00C64C69">
            <w:pPr>
              <w:jc w:val="both"/>
              <w:rPr>
                <w:sz w:val="14"/>
                <w:szCs w:val="14"/>
              </w:rPr>
            </w:pPr>
          </w:p>
          <w:p w:rsidR="007D6CB6" w:rsidRDefault="007D6CB6" w:rsidP="00C64C69">
            <w:pPr>
              <w:tabs>
                <w:tab w:val="left" w:pos="426"/>
              </w:tabs>
              <w:jc w:val="both"/>
            </w:pPr>
            <w:r>
              <w:rPr>
                <w:noProof/>
              </w:rPr>
            </w:r>
            <w:r w:rsidRPr="00024E7A">
              <w:rPr>
                <w:noProof/>
              </w:rPr>
              <w:pict>
                <v:rect id="Прямоугольник 3" o:sp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t xml:space="preserve"> д</w:t>
            </w:r>
            <w:r w:rsidRPr="00983BBB">
              <w:t xml:space="preserve">окумент, выданный компетентными органами, о факте смерти лица, необоснованно </w:t>
            </w:r>
            <w:r w:rsidRPr="007A364C">
              <w:rPr>
                <w:spacing w:val="-4"/>
              </w:rPr>
              <w:t>репрессированного и впоследствии реабилитированного на основании закона о реабилитации жертв</w:t>
            </w:r>
            <w:r w:rsidRPr="00983BBB">
              <w:t xml:space="preserve"> политических репрессий</w:t>
            </w:r>
            <w:r>
              <w:t>: _____________________________________________________________</w:t>
            </w:r>
          </w:p>
          <w:p w:rsidR="007D6CB6" w:rsidRPr="00B74DA9" w:rsidRDefault="007D6CB6" w:rsidP="00C64C69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  <w:szCs w:val="18"/>
              </w:rPr>
            </w:pPr>
            <w:r w:rsidRPr="00B74DA9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7D6CB6" w:rsidRDefault="007D6CB6" w:rsidP="00C64C69">
            <w:pPr>
              <w:jc w:val="both"/>
            </w:pPr>
            <w:r>
              <w:t>____________________________________________________________</w:t>
            </w:r>
            <w:r w:rsidRPr="004E5892">
              <w:rPr>
                <w:spacing w:val="-2"/>
              </w:rPr>
              <w:t>__________</w:t>
            </w:r>
            <w:r>
              <w:rPr>
                <w:spacing w:val="-2"/>
              </w:rPr>
              <w:t>____</w:t>
            </w:r>
            <w:r w:rsidRPr="00BF7123">
              <w:rPr>
                <w:spacing w:val="-6"/>
              </w:rPr>
              <w:t>__________,</w:t>
            </w:r>
          </w:p>
          <w:p w:rsidR="007D6CB6" w:rsidRDefault="007D6CB6" w:rsidP="00C64C69">
            <w:pPr>
              <w:tabs>
                <w:tab w:val="left" w:pos="426"/>
              </w:tabs>
              <w:spacing w:before="80"/>
              <w:jc w:val="both"/>
              <w:rPr>
                <w:sz w:val="16"/>
                <w:szCs w:val="16"/>
              </w:rPr>
            </w:pPr>
            <w:r>
              <w:t xml:space="preserve">№ _____________________________________ </w:t>
            </w:r>
            <w:r w:rsidRPr="0072227B">
              <w:rPr>
                <w:lang w:eastAsia="en-US"/>
              </w:rPr>
              <w:t>от «______» _______________</w:t>
            </w:r>
            <w:r>
              <w:rPr>
                <w:lang w:eastAsia="en-US"/>
              </w:rPr>
              <w:t xml:space="preserve"> ______ г.</w:t>
            </w:r>
          </w:p>
          <w:p w:rsidR="007D6CB6" w:rsidRPr="00B7547D" w:rsidRDefault="007D6CB6" w:rsidP="00C64C69">
            <w:pPr>
              <w:tabs>
                <w:tab w:val="left" w:pos="426"/>
              </w:tabs>
              <w:jc w:val="both"/>
            </w:pPr>
          </w:p>
          <w:p w:rsidR="007D6CB6" w:rsidRPr="00BF7123" w:rsidRDefault="007D6CB6" w:rsidP="00C64C69">
            <w:pPr>
              <w:ind w:left="-9"/>
              <w:jc w:val="both"/>
              <w:rPr>
                <w:spacing w:val="-7"/>
              </w:rPr>
            </w:pPr>
            <w:r w:rsidRPr="00BF7123">
              <w:rPr>
                <w:b/>
                <w:bCs/>
                <w:spacing w:val="-7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</w:rPr>
              <w:t>доверенность от «____» ___________ 20___ г.,</w:t>
            </w:r>
          </w:p>
          <w:p w:rsidR="007D6CB6" w:rsidRDefault="007D6CB6" w:rsidP="00C64C69">
            <w:pPr>
              <w:spacing w:before="60"/>
              <w:jc w:val="both"/>
            </w:pPr>
            <w:r>
              <w:t>________________________________________________________________</w:t>
            </w:r>
            <w:r w:rsidRPr="004E5892">
              <w:rPr>
                <w:spacing w:val="-2"/>
              </w:rPr>
              <w:t>___________________</w:t>
            </w:r>
            <w:r>
              <w:t>_</w:t>
            </w:r>
          </w:p>
          <w:p w:rsidR="007D6CB6" w:rsidRDefault="007D6CB6" w:rsidP="00C64C69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выдавшего документ</w:t>
            </w:r>
            <w:r w:rsidRPr="00B74DA9">
              <w:rPr>
                <w:sz w:val="18"/>
                <w:szCs w:val="18"/>
              </w:rPr>
              <w:t>)</w:t>
            </w:r>
          </w:p>
          <w:p w:rsidR="007D6CB6" w:rsidRDefault="007D6CB6" w:rsidP="00C64C69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:rsidR="007D6CB6" w:rsidRDefault="007D6CB6" w:rsidP="00C64C69"/>
    <w:p w:rsidR="007D6CB6" w:rsidRPr="009A37C9" w:rsidRDefault="007D6CB6" w:rsidP="00C64C69">
      <w:pPr>
        <w:rPr>
          <w:i/>
          <w:iCs/>
        </w:rPr>
      </w:pPr>
      <w:r>
        <w:t xml:space="preserve">« 13 </w:t>
      </w:r>
      <w:r w:rsidRPr="009A37C9">
        <w:t>»</w:t>
      </w:r>
      <w:r>
        <w:t xml:space="preserve">января </w:t>
      </w:r>
      <w:r w:rsidRPr="009A37C9">
        <w:t xml:space="preserve"> </w:t>
      </w:r>
      <w:r>
        <w:t>2019</w:t>
      </w:r>
      <w:r w:rsidRPr="009A37C9">
        <w:t xml:space="preserve"> г.</w:t>
      </w:r>
      <w:r w:rsidRPr="009A37C9">
        <w:rPr>
          <w:i/>
          <w:iCs/>
        </w:rPr>
        <w:tab/>
      </w:r>
      <w:r w:rsidRPr="009A37C9">
        <w:rPr>
          <w:i/>
          <w:iCs/>
        </w:rPr>
        <w:tab/>
      </w:r>
      <w:r w:rsidRPr="009A37C9">
        <w:rPr>
          <w:i/>
          <w:iCs/>
        </w:rPr>
        <w:tab/>
      </w:r>
      <w:r>
        <w:rPr>
          <w:i/>
          <w:iCs/>
        </w:rPr>
        <w:tab/>
      </w:r>
      <w:r w:rsidRPr="009A37C9">
        <w:t>_________________________</w:t>
      </w:r>
    </w:p>
    <w:p w:rsidR="007D6CB6" w:rsidRDefault="007D6CB6" w:rsidP="00DE0B80">
      <w:pPr>
        <w:spacing w:line="20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2F40D7">
        <w:rPr>
          <w:sz w:val="18"/>
          <w:szCs w:val="18"/>
        </w:rPr>
        <w:t>(подпись заявителя</w:t>
      </w:r>
      <w:r>
        <w:rPr>
          <w:sz w:val="18"/>
          <w:szCs w:val="18"/>
        </w:rPr>
        <w:t>)</w:t>
      </w: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p w:rsidR="007D6CB6" w:rsidRDefault="007D6CB6" w:rsidP="007A364C">
      <w:pPr>
        <w:spacing w:line="204" w:lineRule="auto"/>
        <w:ind w:left="6946"/>
        <w:jc w:val="center"/>
        <w:rPr>
          <w:sz w:val="18"/>
          <w:szCs w:val="18"/>
        </w:rPr>
      </w:pPr>
    </w:p>
    <w:sectPr w:rsidR="007D6CB6" w:rsidSect="00DE0B80">
      <w:pgSz w:w="11907" w:h="16840" w:code="9"/>
      <w:pgMar w:top="568" w:right="709" w:bottom="851" w:left="1134" w:header="567" w:footer="56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B6" w:rsidRDefault="007D6CB6">
      <w:r>
        <w:separator/>
      </w:r>
    </w:p>
  </w:endnote>
  <w:endnote w:type="continuationSeparator" w:id="1">
    <w:p w:rsidR="007D6CB6" w:rsidRDefault="007D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B6" w:rsidRDefault="007D6CB6">
      <w:r>
        <w:separator/>
      </w:r>
    </w:p>
  </w:footnote>
  <w:footnote w:type="continuationSeparator" w:id="1">
    <w:p w:rsidR="007D6CB6" w:rsidRDefault="007D6CB6">
      <w:r>
        <w:continuationSeparator/>
      </w:r>
    </w:p>
  </w:footnote>
  <w:footnote w:id="2">
    <w:p w:rsidR="007D6CB6" w:rsidRPr="00967C98" w:rsidRDefault="007D6CB6" w:rsidP="00C64C69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FootnoteReference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>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:rsidR="007D6CB6" w:rsidRDefault="007D6CB6" w:rsidP="00C64C69">
      <w:pPr>
        <w:adjustRightInd w:val="0"/>
        <w:spacing w:line="228" w:lineRule="auto"/>
        <w:jc w:val="both"/>
      </w:pPr>
      <w:r w:rsidRPr="00967C98">
        <w:rPr>
          <w:rStyle w:val="FootnoteReference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3">
    <w:p w:rsidR="007D6CB6" w:rsidRDefault="007D6CB6" w:rsidP="00C64C6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4E7A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963D3"/>
    <w:rsid w:val="000B1DD7"/>
    <w:rsid w:val="000B2DCE"/>
    <w:rsid w:val="000B680A"/>
    <w:rsid w:val="000C3CD5"/>
    <w:rsid w:val="000C3D39"/>
    <w:rsid w:val="000C3F14"/>
    <w:rsid w:val="000C51C2"/>
    <w:rsid w:val="000C7564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1E0"/>
    <w:rsid w:val="003A09D4"/>
    <w:rsid w:val="003A311E"/>
    <w:rsid w:val="003A64E6"/>
    <w:rsid w:val="003B2CF1"/>
    <w:rsid w:val="003B3591"/>
    <w:rsid w:val="003C17C3"/>
    <w:rsid w:val="003D1248"/>
    <w:rsid w:val="003D2DA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C6766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D6CB6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82000"/>
    <w:rsid w:val="00BA3B58"/>
    <w:rsid w:val="00BA3F64"/>
    <w:rsid w:val="00BC3E4A"/>
    <w:rsid w:val="00BD2F88"/>
    <w:rsid w:val="00BE4383"/>
    <w:rsid w:val="00BF384C"/>
    <w:rsid w:val="00BF69FE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64C69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3736A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0B80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B2704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4DA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5B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5B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C65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65B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C65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5B0"/>
    <w:rPr>
      <w:sz w:val="20"/>
      <w:szCs w:val="20"/>
    </w:rPr>
  </w:style>
  <w:style w:type="character" w:customStyle="1" w:styleId="a">
    <w:name w:val="Нормальный (прав. подпись)"/>
    <w:uiPriority w:val="99"/>
    <w:rsid w:val="00AC65B0"/>
    <w:rPr>
      <w:sz w:val="24"/>
      <w:szCs w:val="24"/>
    </w:rPr>
  </w:style>
  <w:style w:type="paragraph" w:styleId="BlockText">
    <w:name w:val="Block Text"/>
    <w:basedOn w:val="Normal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AC65B0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AC65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6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65B0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C65B0"/>
    <w:pPr>
      <w:tabs>
        <w:tab w:val="left" w:pos="1701"/>
      </w:tabs>
      <w:spacing w:after="4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65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C65B0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65B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C65B0"/>
    <w:pPr>
      <w:ind w:left="57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65B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C65B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C65B0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</w:style>
  <w:style w:type="paragraph" w:styleId="BalloonText">
    <w:name w:val="Balloon Text"/>
    <w:basedOn w:val="Normal"/>
    <w:link w:val="BalloonTextChar"/>
    <w:uiPriority w:val="99"/>
    <w:semiHidden/>
    <w:rsid w:val="0023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713</Words>
  <Characters>4067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13</cp:revision>
  <cp:lastPrinted>2019-04-13T09:55:00Z</cp:lastPrinted>
  <dcterms:created xsi:type="dcterms:W3CDTF">2018-05-29T09:17:00Z</dcterms:created>
  <dcterms:modified xsi:type="dcterms:W3CDTF">2019-06-14T05:03:00Z</dcterms:modified>
</cp:coreProperties>
</file>