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86B" w:rsidRDefault="006A286B" w:rsidP="00CA783A">
      <w:pPr>
        <w:pStyle w:val="ConsPlusNormal"/>
        <w:jc w:val="right"/>
        <w:outlineLvl w:val="1"/>
      </w:pPr>
      <w:r>
        <w:t>Форма N 1</w:t>
      </w:r>
    </w:p>
    <w:p w:rsidR="006A286B" w:rsidRDefault="006A286B" w:rsidP="00CA783A">
      <w:pPr>
        <w:pStyle w:val="ConsPlusNormal"/>
        <w:rPr>
          <w:sz w:val="24"/>
          <w:szCs w:val="24"/>
        </w:rPr>
      </w:pPr>
    </w:p>
    <w:p w:rsidR="006A286B" w:rsidRDefault="006A286B" w:rsidP="00CA783A">
      <w:pPr>
        <w:pStyle w:val="ConsPlusNormal"/>
        <w:jc w:val="center"/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24"/>
        <w:gridCol w:w="4524"/>
      </w:tblGrid>
      <w:tr w:rsidR="006A286B" w:rsidRPr="00256381">
        <w:tc>
          <w:tcPr>
            <w:tcW w:w="4524" w:type="dxa"/>
          </w:tcPr>
          <w:p w:rsidR="006A286B" w:rsidRPr="00256381" w:rsidRDefault="006A286B" w:rsidP="00446731">
            <w:pPr>
              <w:pStyle w:val="ConsPlusNormal"/>
            </w:pPr>
            <w:r w:rsidRPr="00256381">
              <w:t>Заявление поступило:</w:t>
            </w:r>
          </w:p>
          <w:p w:rsidR="006A286B" w:rsidRPr="00256381" w:rsidRDefault="006A286B" w:rsidP="00446731">
            <w:pPr>
              <w:pStyle w:val="ConsPlusNormal"/>
            </w:pPr>
            <w:r w:rsidRPr="00256381">
              <w:rPr>
                <w:noProof/>
                <w:position w:val="-9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3.5pt;height:19.5pt;visibility:visible">
                  <v:imagedata r:id="rId4" o:title=""/>
                </v:shape>
              </w:pict>
            </w:r>
            <w:r w:rsidRPr="00256381">
              <w:t xml:space="preserve"> личный прием</w:t>
            </w:r>
          </w:p>
          <w:p w:rsidR="006A286B" w:rsidRPr="00256381" w:rsidRDefault="006A286B" w:rsidP="00446731">
            <w:pPr>
              <w:pStyle w:val="ConsPlusNormal"/>
            </w:pPr>
            <w:r w:rsidRPr="00256381">
              <w:rPr>
                <w:noProof/>
                <w:position w:val="-9"/>
              </w:rPr>
              <w:pict>
                <v:shape id="Рисунок 2" o:spid="_x0000_i1026" type="#_x0000_t75" style="width:13.5pt;height:19.5pt;visibility:visible">
                  <v:imagedata r:id="rId4" o:title=""/>
                </v:shape>
              </w:pict>
            </w:r>
            <w:r w:rsidRPr="00256381">
              <w:t xml:space="preserve"> через Единый портал государственных и муниципальных услуг (функций)</w:t>
            </w:r>
          </w:p>
        </w:tc>
        <w:tc>
          <w:tcPr>
            <w:tcW w:w="4524" w:type="dxa"/>
            <w:vMerge w:val="restart"/>
          </w:tcPr>
          <w:p w:rsidR="006A286B" w:rsidRPr="00256381" w:rsidRDefault="006A286B" w:rsidP="00446731">
            <w:pPr>
              <w:pStyle w:val="ConsPlusNormal"/>
              <w:jc w:val="center"/>
            </w:pPr>
            <w:r w:rsidRPr="00256381">
              <w:t>___________________________________</w:t>
            </w:r>
          </w:p>
          <w:p w:rsidR="006A286B" w:rsidRPr="00256381" w:rsidRDefault="006A286B" w:rsidP="00446731">
            <w:pPr>
              <w:pStyle w:val="ConsPlusNormal"/>
              <w:jc w:val="center"/>
            </w:pPr>
            <w:r w:rsidRPr="00256381">
              <w:t>(наименование органа, осуществляющего</w:t>
            </w:r>
          </w:p>
          <w:p w:rsidR="006A286B" w:rsidRPr="00256381" w:rsidRDefault="006A286B" w:rsidP="00446731">
            <w:pPr>
              <w:pStyle w:val="ConsPlusNormal"/>
              <w:jc w:val="center"/>
            </w:pPr>
            <w:r w:rsidRPr="00256381">
              <w:t>государственную регистрацию актов</w:t>
            </w:r>
          </w:p>
          <w:p w:rsidR="006A286B" w:rsidRPr="00256381" w:rsidRDefault="006A286B" w:rsidP="00446731">
            <w:pPr>
              <w:pStyle w:val="ConsPlusNormal"/>
              <w:jc w:val="center"/>
            </w:pPr>
            <w:r w:rsidRPr="00256381">
              <w:t>гражданского состояния)</w:t>
            </w:r>
          </w:p>
          <w:p w:rsidR="006A286B" w:rsidRPr="00256381" w:rsidRDefault="006A286B" w:rsidP="00446731">
            <w:pPr>
              <w:pStyle w:val="ConsPlusNormal"/>
              <w:jc w:val="center"/>
            </w:pPr>
            <w:r w:rsidRPr="00256381">
              <w:t>___________________________________</w:t>
            </w:r>
          </w:p>
          <w:p w:rsidR="006A286B" w:rsidRPr="00256381" w:rsidRDefault="006A286B" w:rsidP="00446731">
            <w:pPr>
              <w:pStyle w:val="ConsPlusNormal"/>
              <w:jc w:val="center"/>
            </w:pPr>
            <w:r w:rsidRPr="00256381">
              <w:t>___________________________________</w:t>
            </w:r>
          </w:p>
          <w:p w:rsidR="006A286B" w:rsidRPr="00256381" w:rsidRDefault="006A286B" w:rsidP="00446731">
            <w:pPr>
              <w:pStyle w:val="ConsPlusNormal"/>
              <w:jc w:val="center"/>
            </w:pPr>
            <w:r w:rsidRPr="00256381">
              <w:t>___________________________________</w:t>
            </w:r>
          </w:p>
          <w:p w:rsidR="006A286B" w:rsidRPr="00256381" w:rsidRDefault="006A286B" w:rsidP="00446731">
            <w:pPr>
              <w:pStyle w:val="ConsPlusNormal"/>
              <w:jc w:val="center"/>
            </w:pPr>
            <w:r w:rsidRPr="00256381">
              <w:t>(фамилия, имя, отчество (при наличии) отца)</w:t>
            </w:r>
          </w:p>
          <w:p w:rsidR="006A286B" w:rsidRPr="00256381" w:rsidRDefault="006A286B" w:rsidP="00446731">
            <w:pPr>
              <w:pStyle w:val="ConsPlusNormal"/>
              <w:jc w:val="center"/>
            </w:pPr>
            <w:r w:rsidRPr="00256381">
              <w:t>__________________________________,</w:t>
            </w:r>
          </w:p>
          <w:p w:rsidR="006A286B" w:rsidRPr="00256381" w:rsidRDefault="006A286B" w:rsidP="00446731">
            <w:pPr>
              <w:pStyle w:val="ConsPlusNormal"/>
              <w:jc w:val="center"/>
            </w:pPr>
            <w:r w:rsidRPr="00256381">
              <w:t>___________________________________</w:t>
            </w:r>
          </w:p>
          <w:p w:rsidR="006A286B" w:rsidRPr="00256381" w:rsidRDefault="006A286B" w:rsidP="00446731">
            <w:pPr>
              <w:pStyle w:val="ConsPlusNormal"/>
              <w:jc w:val="center"/>
            </w:pPr>
            <w:r w:rsidRPr="00256381">
              <w:t>(фамилия, имя, отчество (при наличии)</w:t>
            </w:r>
          </w:p>
          <w:p w:rsidR="006A286B" w:rsidRPr="00256381" w:rsidRDefault="006A286B" w:rsidP="00446731">
            <w:pPr>
              <w:pStyle w:val="ConsPlusNormal"/>
              <w:jc w:val="center"/>
            </w:pPr>
            <w:r w:rsidRPr="00256381">
              <w:t>матери)</w:t>
            </w:r>
          </w:p>
          <w:p w:rsidR="006A286B" w:rsidRPr="00256381" w:rsidRDefault="006A286B" w:rsidP="00446731">
            <w:pPr>
              <w:pStyle w:val="ConsPlusNormal"/>
              <w:jc w:val="center"/>
            </w:pPr>
            <w:r w:rsidRPr="00256381">
              <w:t>___________________________________</w:t>
            </w:r>
          </w:p>
          <w:p w:rsidR="006A286B" w:rsidRPr="00256381" w:rsidRDefault="006A286B" w:rsidP="00446731">
            <w:pPr>
              <w:pStyle w:val="ConsPlusNormal"/>
              <w:jc w:val="center"/>
            </w:pPr>
            <w:r w:rsidRPr="00256381">
              <w:t>___________________________________</w:t>
            </w:r>
          </w:p>
          <w:p w:rsidR="006A286B" w:rsidRPr="00256381" w:rsidRDefault="006A286B" w:rsidP="00446731">
            <w:pPr>
              <w:pStyle w:val="ConsPlusNormal"/>
              <w:jc w:val="center"/>
            </w:pPr>
            <w:r w:rsidRPr="00256381">
              <w:t>(контактный номер телефона)</w:t>
            </w:r>
          </w:p>
        </w:tc>
      </w:tr>
      <w:tr w:rsidR="006A286B" w:rsidRPr="00256381">
        <w:tc>
          <w:tcPr>
            <w:tcW w:w="4524" w:type="dxa"/>
          </w:tcPr>
          <w:p w:rsidR="006A286B" w:rsidRPr="00256381" w:rsidRDefault="006A286B" w:rsidP="00446731">
            <w:pPr>
              <w:pStyle w:val="ConsPlusNormal"/>
            </w:pPr>
            <w:r w:rsidRPr="00256381">
              <w:t>Заявление принято "__" _____ 20__ г.,</w:t>
            </w:r>
          </w:p>
          <w:p w:rsidR="006A286B" w:rsidRPr="00256381" w:rsidRDefault="006A286B" w:rsidP="00446731">
            <w:pPr>
              <w:pStyle w:val="ConsPlusNormal"/>
            </w:pPr>
            <w:r w:rsidRPr="00256381">
              <w:t>регистрационный N __________________</w:t>
            </w:r>
          </w:p>
          <w:p w:rsidR="006A286B" w:rsidRPr="00256381" w:rsidRDefault="006A286B" w:rsidP="00446731">
            <w:pPr>
              <w:pStyle w:val="ConsPlusNormal"/>
            </w:pPr>
            <w:r w:rsidRPr="00256381">
              <w:t>____________________________________</w:t>
            </w:r>
          </w:p>
          <w:p w:rsidR="006A286B" w:rsidRPr="00256381" w:rsidRDefault="006A286B" w:rsidP="00446731">
            <w:pPr>
              <w:pStyle w:val="ConsPlusNormal"/>
              <w:jc w:val="center"/>
            </w:pPr>
            <w:r w:rsidRPr="00256381">
              <w:t>(фамилия, инициалы и подпись должностного лица)</w:t>
            </w:r>
          </w:p>
          <w:p w:rsidR="006A286B" w:rsidRPr="00256381" w:rsidRDefault="006A286B" w:rsidP="00446731">
            <w:pPr>
              <w:pStyle w:val="ConsPlusNormal"/>
            </w:pPr>
            <w:r w:rsidRPr="00256381">
              <w:t>Запись акта о рождении</w:t>
            </w:r>
          </w:p>
          <w:p w:rsidR="006A286B" w:rsidRPr="00256381" w:rsidRDefault="006A286B" w:rsidP="00446731">
            <w:pPr>
              <w:pStyle w:val="ConsPlusNormal"/>
            </w:pPr>
            <w:r w:rsidRPr="00256381">
              <w:t>N __________________________________</w:t>
            </w:r>
          </w:p>
          <w:p w:rsidR="006A286B" w:rsidRPr="00256381" w:rsidRDefault="006A286B" w:rsidP="00446731">
            <w:pPr>
              <w:pStyle w:val="ConsPlusNormal"/>
            </w:pPr>
            <w:r w:rsidRPr="00256381">
              <w:t>от "__" __________ 20__ г.</w:t>
            </w:r>
          </w:p>
        </w:tc>
        <w:tc>
          <w:tcPr>
            <w:tcW w:w="4524" w:type="dxa"/>
            <w:vMerge/>
          </w:tcPr>
          <w:p w:rsidR="006A286B" w:rsidRPr="00256381" w:rsidRDefault="006A286B" w:rsidP="00446731">
            <w:pPr>
              <w:pStyle w:val="ConsPlusNormal"/>
            </w:pPr>
          </w:p>
        </w:tc>
      </w:tr>
    </w:tbl>
    <w:p w:rsidR="006A286B" w:rsidRDefault="006A286B" w:rsidP="00CA783A">
      <w:pPr>
        <w:pStyle w:val="ConsPlusNormal"/>
        <w:jc w:val="both"/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6A286B" w:rsidRPr="00256381">
        <w:tc>
          <w:tcPr>
            <w:tcW w:w="9071" w:type="dxa"/>
          </w:tcPr>
          <w:p w:rsidR="006A286B" w:rsidRPr="00256381" w:rsidRDefault="006A286B" w:rsidP="00446731">
            <w:pPr>
              <w:pStyle w:val="ConsPlusNormal"/>
              <w:jc w:val="center"/>
            </w:pPr>
            <w:r w:rsidRPr="00256381">
              <w:t>ЗАЯВЛЕНИЕ О РОЖДЕНИИ</w:t>
            </w:r>
          </w:p>
          <w:p w:rsidR="006A286B" w:rsidRPr="00256381" w:rsidRDefault="006A286B" w:rsidP="00446731">
            <w:pPr>
              <w:pStyle w:val="ConsPlusNormal"/>
              <w:jc w:val="center"/>
            </w:pPr>
            <w:r w:rsidRPr="00256381">
              <w:t>(заполняется родителями ребенка, состоящими в браке на момент рождения ребенка)</w:t>
            </w:r>
          </w:p>
        </w:tc>
      </w:tr>
    </w:tbl>
    <w:p w:rsidR="006A286B" w:rsidRDefault="006A286B" w:rsidP="00CA783A">
      <w:pPr>
        <w:pStyle w:val="ConsPlusNormal"/>
        <w:jc w:val="both"/>
      </w:pPr>
    </w:p>
    <w:p w:rsidR="006A286B" w:rsidRDefault="006A286B" w:rsidP="00CA783A">
      <w:pPr>
        <w:pStyle w:val="ConsPlusNonformat"/>
        <w:jc w:val="both"/>
      </w:pPr>
      <w:r>
        <w:t xml:space="preserve">    Просим:</w:t>
      </w:r>
    </w:p>
    <w:p w:rsidR="006A286B" w:rsidRDefault="006A286B" w:rsidP="00CA783A">
      <w:pPr>
        <w:pStyle w:val="ConsPlusNonformat"/>
        <w:jc w:val="both"/>
      </w:pPr>
      <w:r>
        <w:t xml:space="preserve">    произвести государственную регистрацию рождения ребенка:</w:t>
      </w:r>
    </w:p>
    <w:p w:rsidR="006A286B" w:rsidRDefault="006A286B" w:rsidP="00CA783A">
      <w:pPr>
        <w:pStyle w:val="ConsPlusNonformat"/>
        <w:jc w:val="both"/>
      </w:pPr>
      <w:r>
        <w:t xml:space="preserve">    пол (отметить знаком V): </w:t>
      </w:r>
      <w:r w:rsidRPr="00256381">
        <w:rPr>
          <w:noProof/>
          <w:position w:val="-8"/>
        </w:rPr>
        <w:pict>
          <v:shape id="Рисунок 3" o:spid="_x0000_i1027" type="#_x0000_t75" style="width:14.25pt;height:18.75pt;visibility:visible">
            <v:imagedata r:id="rId5" o:title=""/>
          </v:shape>
        </w:pict>
      </w:r>
      <w:r>
        <w:t xml:space="preserve"> мужской</w:t>
      </w:r>
    </w:p>
    <w:p w:rsidR="006A286B" w:rsidRDefault="006A286B" w:rsidP="00CA783A">
      <w:pPr>
        <w:pStyle w:val="ConsPlusNonformat"/>
        <w:jc w:val="both"/>
      </w:pPr>
      <w:r>
        <w:t xml:space="preserve">                             </w:t>
      </w:r>
      <w:r w:rsidRPr="00256381">
        <w:rPr>
          <w:noProof/>
          <w:position w:val="-8"/>
        </w:rPr>
        <w:pict>
          <v:shape id="Рисунок 4" o:spid="_x0000_i1028" type="#_x0000_t75" style="width:14.25pt;height:18.75pt;visibility:visible">
            <v:imagedata r:id="rId5" o:title=""/>
          </v:shape>
        </w:pict>
      </w:r>
      <w:r>
        <w:t xml:space="preserve"> женский</w:t>
      </w:r>
    </w:p>
    <w:p w:rsidR="006A286B" w:rsidRDefault="006A286B" w:rsidP="00CA783A">
      <w:pPr>
        <w:pStyle w:val="ConsPlusNonformat"/>
        <w:jc w:val="both"/>
      </w:pPr>
      <w:r>
        <w:t xml:space="preserve">    дата рождения "__" __________ 20__ г.;</w:t>
      </w:r>
    </w:p>
    <w:p w:rsidR="006A286B" w:rsidRDefault="006A286B" w:rsidP="00CA783A">
      <w:pPr>
        <w:pStyle w:val="ConsPlusNonformat"/>
        <w:jc w:val="both"/>
      </w:pPr>
      <w:r>
        <w:t xml:space="preserve">    присвоить ребенку:</w:t>
      </w:r>
    </w:p>
    <w:p w:rsidR="006A286B" w:rsidRDefault="006A286B" w:rsidP="00CA783A">
      <w:pPr>
        <w:pStyle w:val="ConsPlusNormal"/>
        <w:jc w:val="both"/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5"/>
        <w:gridCol w:w="581"/>
        <w:gridCol w:w="1689"/>
        <w:gridCol w:w="1419"/>
        <w:gridCol w:w="4137"/>
        <w:gridCol w:w="340"/>
      </w:tblGrid>
      <w:tr w:rsidR="006A286B" w:rsidRPr="00256381">
        <w:tc>
          <w:tcPr>
            <w:tcW w:w="1486" w:type="dxa"/>
            <w:gridSpan w:val="2"/>
          </w:tcPr>
          <w:p w:rsidR="006A286B" w:rsidRPr="00256381" w:rsidRDefault="006A286B" w:rsidP="00446731">
            <w:pPr>
              <w:pStyle w:val="ConsPlusNormal"/>
              <w:ind w:firstLine="283"/>
              <w:jc w:val="both"/>
            </w:pPr>
            <w:r w:rsidRPr="00256381">
              <w:t>фамилию</w:t>
            </w:r>
          </w:p>
        </w:tc>
        <w:tc>
          <w:tcPr>
            <w:tcW w:w="7585" w:type="dxa"/>
            <w:gridSpan w:val="4"/>
            <w:tcBorders>
              <w:bottom w:val="single" w:sz="4" w:space="0" w:color="auto"/>
            </w:tcBorders>
          </w:tcPr>
          <w:p w:rsidR="006A286B" w:rsidRPr="00256381" w:rsidRDefault="006A286B" w:rsidP="00446731">
            <w:pPr>
              <w:pStyle w:val="ConsPlusNormal"/>
            </w:pPr>
          </w:p>
        </w:tc>
      </w:tr>
      <w:tr w:rsidR="006A286B" w:rsidRPr="00256381">
        <w:tc>
          <w:tcPr>
            <w:tcW w:w="905" w:type="dxa"/>
          </w:tcPr>
          <w:p w:rsidR="006A286B" w:rsidRPr="00256381" w:rsidRDefault="006A286B" w:rsidP="00446731">
            <w:pPr>
              <w:pStyle w:val="ConsPlusNormal"/>
              <w:ind w:firstLine="283"/>
              <w:jc w:val="both"/>
            </w:pPr>
            <w:r w:rsidRPr="00256381">
              <w:t>имя</w:t>
            </w:r>
          </w:p>
        </w:tc>
        <w:tc>
          <w:tcPr>
            <w:tcW w:w="8166" w:type="dxa"/>
            <w:gridSpan w:val="5"/>
            <w:tcBorders>
              <w:bottom w:val="single" w:sz="4" w:space="0" w:color="auto"/>
            </w:tcBorders>
          </w:tcPr>
          <w:p w:rsidR="006A286B" w:rsidRPr="00256381" w:rsidRDefault="006A286B" w:rsidP="00446731">
            <w:pPr>
              <w:pStyle w:val="ConsPlusNormal"/>
            </w:pPr>
          </w:p>
        </w:tc>
      </w:tr>
      <w:tr w:rsidR="006A286B" w:rsidRPr="00256381">
        <w:tc>
          <w:tcPr>
            <w:tcW w:w="3175" w:type="dxa"/>
            <w:gridSpan w:val="3"/>
          </w:tcPr>
          <w:p w:rsidR="006A286B" w:rsidRPr="00256381" w:rsidRDefault="006A286B" w:rsidP="00446731">
            <w:pPr>
              <w:pStyle w:val="ConsPlusNormal"/>
              <w:ind w:firstLine="283"/>
              <w:jc w:val="both"/>
            </w:pPr>
            <w:r w:rsidRPr="00256381">
              <w:t>отчество (при наличии)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286B" w:rsidRPr="00256381" w:rsidRDefault="006A286B" w:rsidP="004467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A286B" w:rsidRPr="00256381" w:rsidRDefault="006A286B" w:rsidP="00446731">
            <w:pPr>
              <w:pStyle w:val="ConsPlusNormal"/>
              <w:jc w:val="both"/>
            </w:pPr>
            <w:r w:rsidRPr="00256381">
              <w:t>;</w:t>
            </w:r>
          </w:p>
        </w:tc>
      </w:tr>
      <w:tr w:rsidR="006A286B" w:rsidRPr="00256381">
        <w:tc>
          <w:tcPr>
            <w:tcW w:w="4594" w:type="dxa"/>
            <w:gridSpan w:val="4"/>
          </w:tcPr>
          <w:p w:rsidR="006A286B" w:rsidRPr="00256381" w:rsidRDefault="006A286B" w:rsidP="00446731">
            <w:pPr>
              <w:pStyle w:val="ConsPlusNormal"/>
              <w:ind w:firstLine="283"/>
              <w:jc w:val="both"/>
            </w:pPr>
            <w:r w:rsidRPr="00256381">
              <w:t xml:space="preserve">указать место рождения ребенка </w:t>
            </w:r>
            <w:hyperlink w:anchor="Par218" w:tooltip="&lt;1&gt; Если родители (один из родителей) проживают в сельском поселении, по их желанию вместо фактического места рождения ребенка указывается место жительства родителей (одного из родителей) в соответствии с пунктом 2 статьи 15 Федерального от 15.11.1997 N 143-ФЗ" w:history="1">
              <w:r w:rsidRPr="00256381">
                <w:rPr>
                  <w:color w:val="0000FF"/>
                </w:rPr>
                <w:t>&lt;1&gt;</w:t>
              </w:r>
            </w:hyperlink>
          </w:p>
        </w:tc>
        <w:tc>
          <w:tcPr>
            <w:tcW w:w="4477" w:type="dxa"/>
            <w:gridSpan w:val="2"/>
            <w:tcBorders>
              <w:bottom w:val="single" w:sz="4" w:space="0" w:color="auto"/>
            </w:tcBorders>
          </w:tcPr>
          <w:p w:rsidR="006A286B" w:rsidRPr="00256381" w:rsidRDefault="006A286B" w:rsidP="00446731">
            <w:pPr>
              <w:pStyle w:val="ConsPlusNormal"/>
            </w:pPr>
          </w:p>
        </w:tc>
      </w:tr>
      <w:tr w:rsidR="006A286B" w:rsidRPr="00256381">
        <w:tc>
          <w:tcPr>
            <w:tcW w:w="9071" w:type="dxa"/>
            <w:gridSpan w:val="6"/>
            <w:tcBorders>
              <w:bottom w:val="single" w:sz="4" w:space="0" w:color="auto"/>
            </w:tcBorders>
          </w:tcPr>
          <w:p w:rsidR="006A286B" w:rsidRPr="00256381" w:rsidRDefault="006A286B" w:rsidP="00446731">
            <w:pPr>
              <w:pStyle w:val="ConsPlusNormal"/>
            </w:pPr>
          </w:p>
        </w:tc>
      </w:tr>
    </w:tbl>
    <w:p w:rsidR="006A286B" w:rsidRDefault="006A286B" w:rsidP="00CA783A">
      <w:pPr>
        <w:pStyle w:val="ConsPlusNormal"/>
        <w:jc w:val="both"/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6A286B" w:rsidRPr="00256381">
        <w:tc>
          <w:tcPr>
            <w:tcW w:w="9071" w:type="dxa"/>
          </w:tcPr>
          <w:p w:rsidR="006A286B" w:rsidRPr="00256381" w:rsidRDefault="006A286B" w:rsidP="00446731">
            <w:pPr>
              <w:pStyle w:val="ConsPlusNormal"/>
              <w:ind w:firstLine="283"/>
              <w:jc w:val="both"/>
            </w:pPr>
            <w:r w:rsidRPr="00256381">
              <w:t>Сведения о родителях:</w:t>
            </w:r>
          </w:p>
        </w:tc>
      </w:tr>
    </w:tbl>
    <w:p w:rsidR="006A286B" w:rsidRDefault="006A286B" w:rsidP="00CA783A">
      <w:pPr>
        <w:pStyle w:val="ConsPlusNormal"/>
        <w:jc w:val="both"/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515"/>
        <w:gridCol w:w="2665"/>
        <w:gridCol w:w="527"/>
        <w:gridCol w:w="2665"/>
      </w:tblGrid>
      <w:tr w:rsidR="006A286B" w:rsidRPr="00256381"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86B" w:rsidRPr="00256381" w:rsidRDefault="006A286B" w:rsidP="00446731">
            <w:pPr>
              <w:pStyle w:val="ConsPlusNormal"/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6B" w:rsidRPr="00256381" w:rsidRDefault="006A286B" w:rsidP="00446731">
            <w:pPr>
              <w:pStyle w:val="ConsPlusNormal"/>
              <w:jc w:val="center"/>
            </w:pPr>
            <w:r w:rsidRPr="00256381">
              <w:t>Мать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6B" w:rsidRPr="00256381" w:rsidRDefault="006A286B" w:rsidP="00446731">
            <w:pPr>
              <w:pStyle w:val="ConsPlusNormal"/>
              <w:jc w:val="center"/>
            </w:pPr>
            <w:r w:rsidRPr="00256381">
              <w:t>Отец</w:t>
            </w:r>
          </w:p>
        </w:tc>
      </w:tr>
      <w:tr w:rsidR="006A286B" w:rsidRPr="00256381"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6B" w:rsidRPr="00256381" w:rsidRDefault="006A286B" w:rsidP="00446731">
            <w:pPr>
              <w:pStyle w:val="ConsPlusNormal"/>
            </w:pPr>
            <w:r w:rsidRPr="00256381">
              <w:t>Фамилия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6B" w:rsidRPr="00256381" w:rsidRDefault="006A286B" w:rsidP="00446731">
            <w:pPr>
              <w:pStyle w:val="ConsPlusNormal"/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6B" w:rsidRPr="00256381" w:rsidRDefault="006A286B" w:rsidP="00446731">
            <w:pPr>
              <w:pStyle w:val="ConsPlusNormal"/>
            </w:pPr>
          </w:p>
        </w:tc>
      </w:tr>
      <w:tr w:rsidR="006A286B" w:rsidRPr="00256381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6B" w:rsidRPr="00256381" w:rsidRDefault="006A286B" w:rsidP="00446731">
            <w:pPr>
              <w:pStyle w:val="ConsPlusNormal"/>
            </w:pPr>
            <w:r w:rsidRPr="00256381">
              <w:t>Имя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6B" w:rsidRPr="00256381" w:rsidRDefault="006A286B" w:rsidP="00446731">
            <w:pPr>
              <w:pStyle w:val="ConsPlusNormal"/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6B" w:rsidRPr="00256381" w:rsidRDefault="006A286B" w:rsidP="00446731">
            <w:pPr>
              <w:pStyle w:val="ConsPlusNormal"/>
            </w:pPr>
          </w:p>
        </w:tc>
      </w:tr>
      <w:tr w:rsidR="006A286B" w:rsidRPr="00256381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6B" w:rsidRPr="00256381" w:rsidRDefault="006A286B" w:rsidP="00446731">
            <w:pPr>
              <w:pStyle w:val="ConsPlusNormal"/>
            </w:pPr>
            <w:r w:rsidRPr="00256381">
              <w:t>Отчество</w:t>
            </w:r>
          </w:p>
          <w:p w:rsidR="006A286B" w:rsidRPr="00256381" w:rsidRDefault="006A286B" w:rsidP="00446731">
            <w:pPr>
              <w:pStyle w:val="ConsPlusNormal"/>
            </w:pPr>
            <w:r w:rsidRPr="00256381">
              <w:t>(при наличии)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6B" w:rsidRPr="00256381" w:rsidRDefault="006A286B" w:rsidP="00446731">
            <w:pPr>
              <w:pStyle w:val="ConsPlusNormal"/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6B" w:rsidRPr="00256381" w:rsidRDefault="006A286B" w:rsidP="00446731">
            <w:pPr>
              <w:pStyle w:val="ConsPlusNormal"/>
            </w:pPr>
          </w:p>
        </w:tc>
      </w:tr>
      <w:tr w:rsidR="006A286B" w:rsidRPr="00256381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6B" w:rsidRPr="00256381" w:rsidRDefault="006A286B" w:rsidP="00446731">
            <w:pPr>
              <w:pStyle w:val="ConsPlusNormal"/>
            </w:pPr>
            <w:r w:rsidRPr="00256381">
              <w:t>Дата рождения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6B" w:rsidRPr="00256381" w:rsidRDefault="006A286B" w:rsidP="00446731">
            <w:pPr>
              <w:pStyle w:val="ConsPlusNormal"/>
              <w:jc w:val="center"/>
            </w:pPr>
            <w:r w:rsidRPr="00256381">
              <w:t>"__" ____________ ____ г.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6B" w:rsidRPr="00256381" w:rsidRDefault="006A286B" w:rsidP="00446731">
            <w:pPr>
              <w:pStyle w:val="ConsPlusNormal"/>
              <w:jc w:val="center"/>
            </w:pPr>
            <w:r w:rsidRPr="00256381">
              <w:t>"__" ____________ ____ г.</w:t>
            </w:r>
          </w:p>
        </w:tc>
      </w:tr>
      <w:tr w:rsidR="006A286B" w:rsidRPr="00256381"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86B" w:rsidRPr="00256381" w:rsidRDefault="006A286B" w:rsidP="00446731">
            <w:pPr>
              <w:pStyle w:val="ConsPlusNormal"/>
            </w:pPr>
            <w:r w:rsidRPr="00256381">
              <w:t>Место рождения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86B" w:rsidRPr="00256381" w:rsidRDefault="006A286B" w:rsidP="00446731">
            <w:pPr>
              <w:pStyle w:val="ConsPlusNormal"/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86B" w:rsidRPr="00256381" w:rsidRDefault="006A286B" w:rsidP="00446731">
            <w:pPr>
              <w:pStyle w:val="ConsPlusNormal"/>
            </w:pPr>
          </w:p>
        </w:tc>
      </w:tr>
      <w:tr w:rsidR="006A286B" w:rsidRPr="00256381"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6B" w:rsidRPr="00256381" w:rsidRDefault="006A286B" w:rsidP="00446731">
            <w:pPr>
              <w:pStyle w:val="ConsPlusNormal"/>
            </w:pPr>
          </w:p>
        </w:tc>
        <w:tc>
          <w:tcPr>
            <w:tcW w:w="31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6B" w:rsidRPr="00256381" w:rsidRDefault="006A286B" w:rsidP="00446731">
            <w:pPr>
              <w:pStyle w:val="ConsPlusNormal"/>
            </w:pPr>
          </w:p>
        </w:tc>
        <w:tc>
          <w:tcPr>
            <w:tcW w:w="31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6B" w:rsidRPr="00256381" w:rsidRDefault="006A286B" w:rsidP="00446731">
            <w:pPr>
              <w:pStyle w:val="ConsPlusNormal"/>
            </w:pPr>
          </w:p>
        </w:tc>
      </w:tr>
      <w:tr w:rsidR="006A286B" w:rsidRPr="00256381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6B" w:rsidRPr="00256381" w:rsidRDefault="006A286B" w:rsidP="00446731">
            <w:pPr>
              <w:pStyle w:val="ConsPlusNormal"/>
            </w:pPr>
            <w:r w:rsidRPr="00256381">
              <w:t xml:space="preserve">СНИЛС </w:t>
            </w:r>
            <w:hyperlink w:anchor="Par219" w:tooltip="&lt;2&gt; Страховой номер индивидуального лицевого счета вносится по желанию родителей." w:history="1">
              <w:r w:rsidRPr="00256381">
                <w:rPr>
                  <w:color w:val="0000FF"/>
                </w:rPr>
                <w:t>&lt;2&gt;</w:t>
              </w:r>
            </w:hyperlink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6B" w:rsidRPr="00256381" w:rsidRDefault="006A286B" w:rsidP="00446731">
            <w:pPr>
              <w:pStyle w:val="ConsPlusNormal"/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6B" w:rsidRPr="00256381" w:rsidRDefault="006A286B" w:rsidP="00446731">
            <w:pPr>
              <w:pStyle w:val="ConsPlusNormal"/>
            </w:pPr>
          </w:p>
        </w:tc>
      </w:tr>
      <w:tr w:rsidR="006A286B" w:rsidRPr="00256381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6B" w:rsidRPr="00256381" w:rsidRDefault="006A286B" w:rsidP="00446731">
            <w:pPr>
              <w:pStyle w:val="ConsPlusNormal"/>
            </w:pPr>
            <w:r w:rsidRPr="00256381">
              <w:t>Гражданство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6B" w:rsidRPr="00256381" w:rsidRDefault="006A286B" w:rsidP="00446731">
            <w:pPr>
              <w:pStyle w:val="ConsPlusNormal"/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6B" w:rsidRPr="00256381" w:rsidRDefault="006A286B" w:rsidP="00446731">
            <w:pPr>
              <w:pStyle w:val="ConsPlusNormal"/>
            </w:pPr>
          </w:p>
        </w:tc>
      </w:tr>
      <w:tr w:rsidR="006A286B" w:rsidRPr="00256381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6B" w:rsidRPr="00256381" w:rsidRDefault="006A286B" w:rsidP="00446731">
            <w:pPr>
              <w:pStyle w:val="ConsPlusNormal"/>
            </w:pPr>
            <w:r w:rsidRPr="00256381">
              <w:t>Национальность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6B" w:rsidRPr="00256381" w:rsidRDefault="006A286B" w:rsidP="00446731">
            <w:pPr>
              <w:pStyle w:val="ConsPlusNormal"/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6B" w:rsidRPr="00256381" w:rsidRDefault="006A286B" w:rsidP="00446731">
            <w:pPr>
              <w:pStyle w:val="ConsPlusNormal"/>
            </w:pPr>
          </w:p>
        </w:tc>
      </w:tr>
      <w:tr w:rsidR="006A286B" w:rsidRPr="00256381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6B" w:rsidRPr="00256381" w:rsidRDefault="006A286B" w:rsidP="00446731">
            <w:pPr>
              <w:pStyle w:val="ConsPlusNormal"/>
            </w:pPr>
            <w:r w:rsidRPr="00256381">
              <w:t>Внесение сведений о национальности родителей в свидетельство о рождении ребенка</w:t>
            </w:r>
          </w:p>
          <w:p w:rsidR="006A286B" w:rsidRPr="00256381" w:rsidRDefault="006A286B" w:rsidP="00446731">
            <w:pPr>
              <w:pStyle w:val="ConsPlusNormal"/>
            </w:pPr>
            <w:r w:rsidRPr="00256381">
              <w:t>(отметить знаком V)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</w:tcPr>
          <w:p w:rsidR="006A286B" w:rsidRPr="00256381" w:rsidRDefault="006A286B" w:rsidP="00446731">
            <w:pPr>
              <w:pStyle w:val="ConsPlusNormal"/>
            </w:pPr>
            <w:r w:rsidRPr="00256381">
              <w:rPr>
                <w:noProof/>
                <w:position w:val="-9"/>
              </w:rPr>
              <w:pict>
                <v:shape id="Рисунок 5" o:spid="_x0000_i1029" type="#_x0000_t75" style="width:13.5pt;height:19.5pt;visibility:visible">
                  <v:imagedata r:id="rId4" o:title=""/>
                </v:shape>
              </w:pict>
            </w:r>
          </w:p>
        </w:tc>
        <w:tc>
          <w:tcPr>
            <w:tcW w:w="2665" w:type="dxa"/>
            <w:tcBorders>
              <w:top w:val="single" w:sz="4" w:space="0" w:color="auto"/>
              <w:right w:val="single" w:sz="4" w:space="0" w:color="auto"/>
            </w:tcBorders>
          </w:tcPr>
          <w:p w:rsidR="006A286B" w:rsidRPr="00256381" w:rsidRDefault="006A286B" w:rsidP="00446731">
            <w:pPr>
              <w:pStyle w:val="ConsPlusNormal"/>
            </w:pPr>
            <w:r w:rsidRPr="00256381">
              <w:t>внести в свидетельство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</w:tcPr>
          <w:p w:rsidR="006A286B" w:rsidRPr="00256381" w:rsidRDefault="006A286B" w:rsidP="00446731">
            <w:pPr>
              <w:pStyle w:val="ConsPlusNormal"/>
            </w:pPr>
            <w:r w:rsidRPr="00256381">
              <w:rPr>
                <w:noProof/>
                <w:position w:val="-9"/>
              </w:rPr>
              <w:pict>
                <v:shape id="Рисунок 6" o:spid="_x0000_i1030" type="#_x0000_t75" style="width:13.5pt;height:19.5pt;visibility:visible">
                  <v:imagedata r:id="rId4" o:title=""/>
                </v:shape>
              </w:pict>
            </w:r>
          </w:p>
        </w:tc>
        <w:tc>
          <w:tcPr>
            <w:tcW w:w="2665" w:type="dxa"/>
            <w:tcBorders>
              <w:top w:val="single" w:sz="4" w:space="0" w:color="auto"/>
              <w:right w:val="single" w:sz="4" w:space="0" w:color="auto"/>
            </w:tcBorders>
          </w:tcPr>
          <w:p w:rsidR="006A286B" w:rsidRPr="00256381" w:rsidRDefault="006A286B" w:rsidP="00446731">
            <w:pPr>
              <w:pStyle w:val="ConsPlusNormal"/>
            </w:pPr>
            <w:r w:rsidRPr="00256381">
              <w:t>внести в свидетельство</w:t>
            </w:r>
          </w:p>
        </w:tc>
      </w:tr>
      <w:tr w:rsidR="006A286B" w:rsidRPr="00256381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6B" w:rsidRPr="00256381" w:rsidRDefault="006A286B" w:rsidP="00446731">
            <w:pPr>
              <w:pStyle w:val="ConsPlusNormal"/>
            </w:pPr>
          </w:p>
        </w:tc>
        <w:tc>
          <w:tcPr>
            <w:tcW w:w="515" w:type="dxa"/>
            <w:tcBorders>
              <w:left w:val="single" w:sz="4" w:space="0" w:color="auto"/>
              <w:bottom w:val="single" w:sz="4" w:space="0" w:color="auto"/>
            </w:tcBorders>
          </w:tcPr>
          <w:p w:rsidR="006A286B" w:rsidRPr="00256381" w:rsidRDefault="006A286B" w:rsidP="00446731">
            <w:pPr>
              <w:pStyle w:val="ConsPlusNormal"/>
              <w:jc w:val="both"/>
            </w:pPr>
            <w:r w:rsidRPr="00256381">
              <w:rPr>
                <w:noProof/>
                <w:position w:val="-9"/>
              </w:rPr>
              <w:pict>
                <v:shape id="Рисунок 7" o:spid="_x0000_i1031" type="#_x0000_t75" style="width:13.5pt;height:19.5pt;visibility:visible">
                  <v:imagedata r:id="rId4" o:title=""/>
                </v:shape>
              </w:pict>
            </w:r>
          </w:p>
        </w:tc>
        <w:tc>
          <w:tcPr>
            <w:tcW w:w="2665" w:type="dxa"/>
            <w:tcBorders>
              <w:bottom w:val="single" w:sz="4" w:space="0" w:color="auto"/>
              <w:right w:val="single" w:sz="4" w:space="0" w:color="auto"/>
            </w:tcBorders>
          </w:tcPr>
          <w:p w:rsidR="006A286B" w:rsidRPr="00256381" w:rsidRDefault="006A286B" w:rsidP="00446731">
            <w:pPr>
              <w:pStyle w:val="ConsPlusNormal"/>
            </w:pPr>
            <w:r w:rsidRPr="00256381">
              <w:t>не вносить в свидетельство</w:t>
            </w:r>
          </w:p>
        </w:tc>
        <w:tc>
          <w:tcPr>
            <w:tcW w:w="527" w:type="dxa"/>
            <w:tcBorders>
              <w:left w:val="single" w:sz="4" w:space="0" w:color="auto"/>
              <w:bottom w:val="single" w:sz="4" w:space="0" w:color="auto"/>
            </w:tcBorders>
          </w:tcPr>
          <w:p w:rsidR="006A286B" w:rsidRPr="00256381" w:rsidRDefault="006A286B" w:rsidP="00446731">
            <w:pPr>
              <w:pStyle w:val="ConsPlusNormal"/>
            </w:pPr>
            <w:r w:rsidRPr="00256381">
              <w:rPr>
                <w:noProof/>
                <w:position w:val="-9"/>
              </w:rPr>
              <w:pict>
                <v:shape id="Рисунок 8" o:spid="_x0000_i1032" type="#_x0000_t75" style="width:13.5pt;height:19.5pt;visibility:visible">
                  <v:imagedata r:id="rId4" o:title=""/>
                </v:shape>
              </w:pict>
            </w:r>
          </w:p>
        </w:tc>
        <w:tc>
          <w:tcPr>
            <w:tcW w:w="2665" w:type="dxa"/>
            <w:tcBorders>
              <w:bottom w:val="single" w:sz="4" w:space="0" w:color="auto"/>
              <w:right w:val="single" w:sz="4" w:space="0" w:color="auto"/>
            </w:tcBorders>
          </w:tcPr>
          <w:p w:rsidR="006A286B" w:rsidRPr="00256381" w:rsidRDefault="006A286B" w:rsidP="00446731">
            <w:pPr>
              <w:pStyle w:val="ConsPlusNormal"/>
            </w:pPr>
            <w:r w:rsidRPr="00256381">
              <w:t>не вносить в свидетельство</w:t>
            </w:r>
          </w:p>
        </w:tc>
      </w:tr>
      <w:tr w:rsidR="006A286B" w:rsidRPr="00256381"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86B" w:rsidRPr="00256381" w:rsidRDefault="006A286B" w:rsidP="00446731">
            <w:pPr>
              <w:pStyle w:val="ConsPlusNormal"/>
              <w:jc w:val="both"/>
            </w:pPr>
            <w:r w:rsidRPr="00256381">
              <w:t>Место жительства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86B" w:rsidRPr="00256381" w:rsidRDefault="006A286B" w:rsidP="00446731">
            <w:pPr>
              <w:pStyle w:val="ConsPlusNormal"/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86B" w:rsidRPr="00256381" w:rsidRDefault="006A286B" w:rsidP="00446731">
            <w:pPr>
              <w:pStyle w:val="ConsPlusNormal"/>
            </w:pPr>
          </w:p>
        </w:tc>
      </w:tr>
      <w:tr w:rsidR="006A286B" w:rsidRPr="00256381"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6B" w:rsidRPr="00256381" w:rsidRDefault="006A286B" w:rsidP="00446731">
            <w:pPr>
              <w:pStyle w:val="ConsPlusNormal"/>
            </w:pPr>
          </w:p>
        </w:tc>
        <w:tc>
          <w:tcPr>
            <w:tcW w:w="31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6B" w:rsidRPr="00256381" w:rsidRDefault="006A286B" w:rsidP="00446731">
            <w:pPr>
              <w:pStyle w:val="ConsPlusNormal"/>
            </w:pPr>
          </w:p>
        </w:tc>
        <w:tc>
          <w:tcPr>
            <w:tcW w:w="31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6B" w:rsidRPr="00256381" w:rsidRDefault="006A286B" w:rsidP="00446731">
            <w:pPr>
              <w:pStyle w:val="ConsPlusNormal"/>
            </w:pPr>
          </w:p>
        </w:tc>
      </w:tr>
      <w:tr w:rsidR="006A286B" w:rsidRPr="00256381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6B" w:rsidRPr="00256381" w:rsidRDefault="006A286B" w:rsidP="00446731">
            <w:pPr>
              <w:pStyle w:val="ConsPlusNormal"/>
              <w:jc w:val="both"/>
            </w:pPr>
            <w:r w:rsidRPr="00256381">
              <w:t>Документ, удостоверяющий личность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6B" w:rsidRPr="00256381" w:rsidRDefault="006A286B" w:rsidP="00446731">
            <w:pPr>
              <w:pStyle w:val="ConsPlusNormal"/>
              <w:jc w:val="center"/>
            </w:pPr>
            <w:r w:rsidRPr="00256381">
              <w:t>________________________</w:t>
            </w:r>
          </w:p>
          <w:p w:rsidR="006A286B" w:rsidRPr="00256381" w:rsidRDefault="006A286B" w:rsidP="00446731">
            <w:pPr>
              <w:pStyle w:val="ConsPlusNormal"/>
              <w:jc w:val="center"/>
            </w:pPr>
            <w:r w:rsidRPr="00256381">
              <w:t>(наименование)</w:t>
            </w:r>
          </w:p>
          <w:p w:rsidR="006A286B" w:rsidRPr="00256381" w:rsidRDefault="006A286B" w:rsidP="00446731">
            <w:pPr>
              <w:pStyle w:val="ConsPlusNormal"/>
            </w:pPr>
            <w:r w:rsidRPr="00256381">
              <w:t>серия ____ N ____________,</w:t>
            </w:r>
          </w:p>
          <w:p w:rsidR="006A286B" w:rsidRPr="00256381" w:rsidRDefault="006A286B" w:rsidP="00446731">
            <w:pPr>
              <w:pStyle w:val="ConsPlusNormal"/>
              <w:jc w:val="center"/>
            </w:pPr>
            <w:r w:rsidRPr="00256381">
              <w:t>________________________</w:t>
            </w:r>
          </w:p>
          <w:p w:rsidR="006A286B" w:rsidRPr="00256381" w:rsidRDefault="006A286B" w:rsidP="00446731">
            <w:pPr>
              <w:pStyle w:val="ConsPlusNormal"/>
              <w:jc w:val="center"/>
            </w:pPr>
            <w:r w:rsidRPr="00256381">
              <w:t>(наименование органа,</w:t>
            </w:r>
          </w:p>
          <w:p w:rsidR="006A286B" w:rsidRPr="00256381" w:rsidRDefault="006A286B" w:rsidP="00446731">
            <w:pPr>
              <w:pStyle w:val="ConsPlusNormal"/>
              <w:jc w:val="center"/>
            </w:pPr>
            <w:r w:rsidRPr="00256381">
              <w:t>выдавшего документ)</w:t>
            </w:r>
          </w:p>
          <w:p w:rsidR="006A286B" w:rsidRPr="00256381" w:rsidRDefault="006A286B" w:rsidP="00446731">
            <w:pPr>
              <w:pStyle w:val="ConsPlusNormal"/>
              <w:jc w:val="center"/>
            </w:pPr>
            <w:r w:rsidRPr="00256381">
              <w:t>________________________</w:t>
            </w:r>
          </w:p>
          <w:p w:rsidR="006A286B" w:rsidRPr="00256381" w:rsidRDefault="006A286B" w:rsidP="00446731">
            <w:pPr>
              <w:pStyle w:val="ConsPlusNormal"/>
              <w:jc w:val="center"/>
            </w:pPr>
            <w:r w:rsidRPr="00256381">
              <w:t>_______________________,</w:t>
            </w:r>
          </w:p>
          <w:p w:rsidR="006A286B" w:rsidRPr="00256381" w:rsidRDefault="006A286B" w:rsidP="00446731">
            <w:pPr>
              <w:pStyle w:val="ConsPlusNormal"/>
              <w:jc w:val="center"/>
            </w:pPr>
            <w:r w:rsidRPr="00256381">
              <w:t>________________________</w:t>
            </w:r>
          </w:p>
          <w:p w:rsidR="006A286B" w:rsidRPr="00256381" w:rsidRDefault="006A286B" w:rsidP="00446731">
            <w:pPr>
              <w:pStyle w:val="ConsPlusNormal"/>
              <w:jc w:val="center"/>
            </w:pPr>
            <w:r w:rsidRPr="00256381">
              <w:t>(дата выдачи)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6B" w:rsidRPr="00256381" w:rsidRDefault="006A286B" w:rsidP="00446731">
            <w:pPr>
              <w:pStyle w:val="ConsPlusNormal"/>
              <w:jc w:val="center"/>
            </w:pPr>
            <w:r w:rsidRPr="00256381">
              <w:t>_________________________</w:t>
            </w:r>
          </w:p>
          <w:p w:rsidR="006A286B" w:rsidRPr="00256381" w:rsidRDefault="006A286B" w:rsidP="00446731">
            <w:pPr>
              <w:pStyle w:val="ConsPlusNormal"/>
              <w:jc w:val="center"/>
            </w:pPr>
            <w:r w:rsidRPr="00256381">
              <w:t>(наименование)</w:t>
            </w:r>
          </w:p>
          <w:p w:rsidR="006A286B" w:rsidRPr="00256381" w:rsidRDefault="006A286B" w:rsidP="00446731">
            <w:pPr>
              <w:pStyle w:val="ConsPlusNormal"/>
            </w:pPr>
            <w:r w:rsidRPr="00256381">
              <w:t>серия ____ N _____________,</w:t>
            </w:r>
          </w:p>
          <w:p w:rsidR="006A286B" w:rsidRPr="00256381" w:rsidRDefault="006A286B" w:rsidP="00446731">
            <w:pPr>
              <w:pStyle w:val="ConsPlusNormal"/>
              <w:jc w:val="center"/>
            </w:pPr>
            <w:r w:rsidRPr="00256381">
              <w:t>_________________________</w:t>
            </w:r>
          </w:p>
          <w:p w:rsidR="006A286B" w:rsidRPr="00256381" w:rsidRDefault="006A286B" w:rsidP="00446731">
            <w:pPr>
              <w:pStyle w:val="ConsPlusNormal"/>
              <w:jc w:val="center"/>
            </w:pPr>
            <w:r w:rsidRPr="00256381">
              <w:t>(наименование органа,</w:t>
            </w:r>
          </w:p>
          <w:p w:rsidR="006A286B" w:rsidRPr="00256381" w:rsidRDefault="006A286B" w:rsidP="00446731">
            <w:pPr>
              <w:pStyle w:val="ConsPlusNormal"/>
              <w:jc w:val="center"/>
            </w:pPr>
            <w:r w:rsidRPr="00256381">
              <w:t>выдавшего документ)</w:t>
            </w:r>
          </w:p>
          <w:p w:rsidR="006A286B" w:rsidRPr="00256381" w:rsidRDefault="006A286B" w:rsidP="00446731">
            <w:pPr>
              <w:pStyle w:val="ConsPlusNormal"/>
              <w:jc w:val="center"/>
            </w:pPr>
            <w:r w:rsidRPr="00256381">
              <w:t>_________________________</w:t>
            </w:r>
          </w:p>
          <w:p w:rsidR="006A286B" w:rsidRPr="00256381" w:rsidRDefault="006A286B" w:rsidP="00446731">
            <w:pPr>
              <w:pStyle w:val="ConsPlusNormal"/>
              <w:jc w:val="center"/>
            </w:pPr>
            <w:r w:rsidRPr="00256381">
              <w:t>________________________,</w:t>
            </w:r>
          </w:p>
          <w:p w:rsidR="006A286B" w:rsidRPr="00256381" w:rsidRDefault="006A286B" w:rsidP="00446731">
            <w:pPr>
              <w:pStyle w:val="ConsPlusNormal"/>
              <w:jc w:val="center"/>
            </w:pPr>
            <w:r w:rsidRPr="00256381">
              <w:t>_________________________</w:t>
            </w:r>
          </w:p>
          <w:p w:rsidR="006A286B" w:rsidRPr="00256381" w:rsidRDefault="006A286B" w:rsidP="00446731">
            <w:pPr>
              <w:pStyle w:val="ConsPlusNormal"/>
              <w:jc w:val="center"/>
            </w:pPr>
            <w:r w:rsidRPr="00256381">
              <w:t>(дата выдачи)</w:t>
            </w:r>
          </w:p>
        </w:tc>
      </w:tr>
    </w:tbl>
    <w:p w:rsidR="006A286B" w:rsidRDefault="006A286B" w:rsidP="00CA783A">
      <w:pPr>
        <w:pStyle w:val="ConsPlusNormal"/>
        <w:jc w:val="both"/>
      </w:pPr>
    </w:p>
    <w:p w:rsidR="006A286B" w:rsidRDefault="006A286B" w:rsidP="00CA783A">
      <w:pPr>
        <w:pStyle w:val="ConsPlusNonformat"/>
        <w:jc w:val="both"/>
      </w:pPr>
      <w:r>
        <w:t>Основание для внесения сведений об отце:</w:t>
      </w:r>
    </w:p>
    <w:p w:rsidR="006A286B" w:rsidRDefault="006A286B" w:rsidP="00CA783A">
      <w:pPr>
        <w:pStyle w:val="ConsPlusNonformat"/>
        <w:jc w:val="both"/>
      </w:pPr>
      <w:r>
        <w:t>свидетельство о заключении брака __________________________________________</w:t>
      </w:r>
    </w:p>
    <w:p w:rsidR="006A286B" w:rsidRDefault="006A286B" w:rsidP="00CA783A">
      <w:pPr>
        <w:pStyle w:val="ConsPlusNonformat"/>
        <w:jc w:val="both"/>
      </w:pPr>
      <w:r>
        <w:t xml:space="preserve">                                     (наименование органа, которым была</w:t>
      </w:r>
    </w:p>
    <w:p w:rsidR="006A286B" w:rsidRDefault="006A286B" w:rsidP="00CA783A">
      <w:pPr>
        <w:pStyle w:val="ConsPlusNonformat"/>
        <w:jc w:val="both"/>
      </w:pPr>
      <w:r>
        <w:t xml:space="preserve">                                  произведена государственная регистрация)</w:t>
      </w:r>
    </w:p>
    <w:p w:rsidR="006A286B" w:rsidRDefault="006A286B" w:rsidP="00CA783A">
      <w:pPr>
        <w:pStyle w:val="ConsPlusNonformat"/>
        <w:jc w:val="both"/>
      </w:pPr>
      <w:r>
        <w:t>___________________________________________________________________________</w:t>
      </w:r>
    </w:p>
    <w:p w:rsidR="006A286B" w:rsidRDefault="006A286B" w:rsidP="00CA783A">
      <w:pPr>
        <w:pStyle w:val="ConsPlusNonformat"/>
        <w:jc w:val="both"/>
      </w:pPr>
      <w:r>
        <w:t>запись акта N ____________________________ от "__" ________________ ____ г.</w:t>
      </w:r>
    </w:p>
    <w:p w:rsidR="006A286B" w:rsidRDefault="006A286B" w:rsidP="00CA783A">
      <w:pPr>
        <w:pStyle w:val="ConsPlusNonformat"/>
        <w:jc w:val="both"/>
      </w:pPr>
      <w:r>
        <w:t>Основание  для  государственной  регистрации  рождения (отметить знаком V и</w:t>
      </w:r>
    </w:p>
    <w:p w:rsidR="006A286B" w:rsidRDefault="006A286B" w:rsidP="00CA783A">
      <w:pPr>
        <w:pStyle w:val="ConsPlusNonformat"/>
        <w:jc w:val="both"/>
      </w:pPr>
      <w:r>
        <w:t>указать реквизиты документа):</w:t>
      </w:r>
    </w:p>
    <w:p w:rsidR="006A286B" w:rsidRDefault="006A286B" w:rsidP="00CA783A">
      <w:pPr>
        <w:pStyle w:val="ConsPlusNonformat"/>
        <w:jc w:val="both"/>
      </w:pPr>
      <w:r w:rsidRPr="00256381">
        <w:rPr>
          <w:noProof/>
          <w:position w:val="-8"/>
        </w:rPr>
        <w:pict>
          <v:shape id="Рисунок 9" o:spid="_x0000_i1033" type="#_x0000_t75" style="width:14.25pt;height:18.75pt;visibility:visible">
            <v:imagedata r:id="rId5" o:title=""/>
          </v:shape>
        </w:pict>
      </w:r>
      <w:r>
        <w:t xml:space="preserve"> медицинское свидетельство о рождении ___________________________________</w:t>
      </w:r>
    </w:p>
    <w:p w:rsidR="006A286B" w:rsidRDefault="006A286B" w:rsidP="00CA783A">
      <w:pPr>
        <w:pStyle w:val="ConsPlusNonformat"/>
        <w:jc w:val="both"/>
      </w:pPr>
      <w:r>
        <w:t xml:space="preserve">                                               (наименование органа,</w:t>
      </w:r>
    </w:p>
    <w:p w:rsidR="006A286B" w:rsidRDefault="006A286B" w:rsidP="00CA783A">
      <w:pPr>
        <w:pStyle w:val="ConsPlusNonformat"/>
        <w:jc w:val="both"/>
      </w:pPr>
      <w:r>
        <w:t xml:space="preserve">                                                выдавшего документ)</w:t>
      </w:r>
    </w:p>
    <w:p w:rsidR="006A286B" w:rsidRDefault="006A286B" w:rsidP="00CA783A">
      <w:pPr>
        <w:pStyle w:val="ConsPlusNonformat"/>
        <w:jc w:val="both"/>
      </w:pPr>
      <w:r>
        <w:t>___________________________________________________________________________</w:t>
      </w:r>
    </w:p>
    <w:p w:rsidR="006A286B" w:rsidRDefault="006A286B" w:rsidP="00CA783A">
      <w:pPr>
        <w:pStyle w:val="ConsPlusNonformat"/>
        <w:jc w:val="both"/>
      </w:pPr>
      <w:r>
        <w:t>серия _________ N ________________________ от "__" _______________ ____ г.,</w:t>
      </w:r>
    </w:p>
    <w:p w:rsidR="006A286B" w:rsidRDefault="006A286B" w:rsidP="00CA783A">
      <w:pPr>
        <w:pStyle w:val="ConsPlusNonformat"/>
        <w:jc w:val="both"/>
      </w:pPr>
      <w:r w:rsidRPr="00256381">
        <w:rPr>
          <w:noProof/>
          <w:position w:val="-8"/>
        </w:rPr>
        <w:pict>
          <v:shape id="Рисунок 10" o:spid="_x0000_i1034" type="#_x0000_t75" style="width:14.25pt;height:18.75pt;visibility:visible">
            <v:imagedata r:id="rId5" o:title=""/>
          </v:shape>
        </w:pict>
      </w:r>
      <w:r>
        <w:t xml:space="preserve"> заявление лица, присутствовавшего во время родов, о рождении ребенка вне</w:t>
      </w:r>
    </w:p>
    <w:p w:rsidR="006A286B" w:rsidRDefault="006A286B" w:rsidP="00CA783A">
      <w:pPr>
        <w:pStyle w:val="ConsPlusNonformat"/>
        <w:jc w:val="both"/>
      </w:pPr>
      <w:r>
        <w:t>медицинской    организации    и    без    оказания    медицинской    помощи</w:t>
      </w:r>
    </w:p>
    <w:p w:rsidR="006A286B" w:rsidRDefault="006A286B" w:rsidP="00CA783A">
      <w:pPr>
        <w:pStyle w:val="ConsPlusNonformat"/>
        <w:jc w:val="both"/>
      </w:pPr>
      <w:r>
        <w:t>от "__" ______________ ____ г.,</w:t>
      </w:r>
    </w:p>
    <w:p w:rsidR="006A286B" w:rsidRDefault="006A286B" w:rsidP="00CA783A">
      <w:pPr>
        <w:pStyle w:val="ConsPlusNonformat"/>
        <w:jc w:val="both"/>
      </w:pPr>
      <w:r>
        <w:t>___________________________________________________________________________</w:t>
      </w:r>
    </w:p>
    <w:p w:rsidR="006A286B" w:rsidRDefault="006A286B" w:rsidP="00CA783A">
      <w:pPr>
        <w:pStyle w:val="ConsPlusNonformat"/>
        <w:jc w:val="both"/>
      </w:pPr>
      <w:r>
        <w:t xml:space="preserve">                   (фамилия, имя, отчество (при наличии)</w:t>
      </w:r>
    </w:p>
    <w:p w:rsidR="006A286B" w:rsidRDefault="006A286B" w:rsidP="00CA783A">
      <w:pPr>
        <w:pStyle w:val="ConsPlusNonformat"/>
        <w:jc w:val="both"/>
      </w:pPr>
      <w:r>
        <w:t>__________________________________________________________________________,</w:t>
      </w:r>
    </w:p>
    <w:p w:rsidR="006A286B" w:rsidRDefault="006A286B" w:rsidP="00CA783A">
      <w:pPr>
        <w:pStyle w:val="ConsPlusNonformat"/>
        <w:jc w:val="both"/>
      </w:pPr>
      <w:r w:rsidRPr="00256381">
        <w:rPr>
          <w:noProof/>
          <w:position w:val="-8"/>
        </w:rPr>
        <w:pict>
          <v:shape id="Рисунок 11" o:spid="_x0000_i1035" type="#_x0000_t75" style="width:14.25pt;height:18.75pt;visibility:visible">
            <v:imagedata r:id="rId5" o:title=""/>
          </v:shape>
        </w:pict>
      </w:r>
      <w:r>
        <w:t xml:space="preserve"> решение суда об установлении факта рождения от "__" ___________ ____ г.,</w:t>
      </w:r>
    </w:p>
    <w:p w:rsidR="006A286B" w:rsidRDefault="006A286B" w:rsidP="00CA783A">
      <w:pPr>
        <w:pStyle w:val="ConsPlusNonformat"/>
        <w:jc w:val="both"/>
      </w:pPr>
      <w:r>
        <w:t>___________________________________________________________________________</w:t>
      </w:r>
    </w:p>
    <w:p w:rsidR="006A286B" w:rsidRDefault="006A286B" w:rsidP="00CA783A">
      <w:pPr>
        <w:pStyle w:val="ConsPlusNonformat"/>
        <w:jc w:val="both"/>
      </w:pPr>
      <w:r>
        <w:t xml:space="preserve">                            (наименование суда)</w:t>
      </w:r>
    </w:p>
    <w:p w:rsidR="006A286B" w:rsidRDefault="006A286B" w:rsidP="00CA783A">
      <w:pPr>
        <w:pStyle w:val="ConsPlusNonformat"/>
        <w:jc w:val="both"/>
      </w:pPr>
      <w:bookmarkStart w:id="0" w:name="Par185"/>
      <w:bookmarkEnd w:id="0"/>
      <w:r>
        <w:t xml:space="preserve">Свидетельство о рождении (отметить знаком V) </w:t>
      </w:r>
      <w:hyperlink w:anchor="Par220" w:tooltip="&lt;3&gt; Заполняется в случаях, когда государственная регистрация рождения осуществляется в соответствии с пунктом 2.1 статьи 6 Федерального закона от 15.11.1997 N 143-ФЗ &quot;Об актах гражданского состояния&quot; (Собрание законодательства Российской Федерации, 1997, N 47," w:history="1">
        <w:r>
          <w:rPr>
            <w:color w:val="0000FF"/>
          </w:rPr>
          <w:t>&lt;3&gt;</w:t>
        </w:r>
      </w:hyperlink>
      <w:r>
        <w:t>:</w:t>
      </w:r>
    </w:p>
    <w:p w:rsidR="006A286B" w:rsidRDefault="006A286B" w:rsidP="00CA783A">
      <w:pPr>
        <w:pStyle w:val="ConsPlusNonformat"/>
        <w:jc w:val="both"/>
      </w:pPr>
      <w:r w:rsidRPr="00256381">
        <w:rPr>
          <w:noProof/>
          <w:position w:val="-8"/>
        </w:rPr>
        <w:pict>
          <v:shape id="Рисунок 12" o:spid="_x0000_i1036" type="#_x0000_t75" style="width:14.25pt;height:18.75pt;visibility:visible">
            <v:imagedata r:id="rId5" o:title=""/>
          </v:shape>
        </w:pict>
      </w:r>
      <w:r>
        <w:t xml:space="preserve"> желаю получить в</w:t>
      </w:r>
    </w:p>
    <w:p w:rsidR="006A286B" w:rsidRDefault="006A286B" w:rsidP="00CA783A">
      <w:pPr>
        <w:pStyle w:val="ConsPlusNonformat"/>
        <w:jc w:val="both"/>
      </w:pPr>
      <w:r>
        <w:t>__________________________________________________________________________,</w:t>
      </w:r>
    </w:p>
    <w:p w:rsidR="006A286B" w:rsidRDefault="006A286B" w:rsidP="00CA783A">
      <w:pPr>
        <w:pStyle w:val="ConsPlusNonformat"/>
        <w:jc w:val="both"/>
      </w:pPr>
      <w:r>
        <w:t xml:space="preserve">  (наименование органа, осуществляющего государственную регистрацию актов</w:t>
      </w:r>
    </w:p>
    <w:p w:rsidR="006A286B" w:rsidRDefault="006A286B" w:rsidP="00CA783A">
      <w:pPr>
        <w:pStyle w:val="ConsPlusNonformat"/>
        <w:jc w:val="both"/>
      </w:pPr>
      <w:r>
        <w:t xml:space="preserve">                          гражданского состояния)</w:t>
      </w:r>
    </w:p>
    <w:p w:rsidR="006A286B" w:rsidRDefault="006A286B" w:rsidP="00CA783A">
      <w:pPr>
        <w:pStyle w:val="ConsPlusNonformat"/>
        <w:jc w:val="both"/>
      </w:pPr>
      <w:r w:rsidRPr="00256381">
        <w:rPr>
          <w:noProof/>
          <w:position w:val="-8"/>
        </w:rPr>
        <w:pict>
          <v:shape id="Рисунок 13" o:spid="_x0000_i1037" type="#_x0000_t75" style="width:14.25pt;height:18.75pt;visibility:visible">
            <v:imagedata r:id="rId5" o:title=""/>
          </v:shape>
        </w:pict>
      </w:r>
      <w:r>
        <w:t xml:space="preserve"> прошу не выдавать </w:t>
      </w:r>
      <w:hyperlink w:anchor="Par221" w:tooltip="&lt;4&gt; Заполняется в случаях, когда заявитель отказывается от получения свидетельства о рождении при государственной регистрации рождения и желает получить его при необходимости в порядке, установленном Правительством Российской Федерации в соответствии с пунктом" w:history="1">
        <w:r>
          <w:rPr>
            <w:color w:val="0000FF"/>
          </w:rPr>
          <w:t>&lt;4&gt;</w:t>
        </w:r>
      </w:hyperlink>
    </w:p>
    <w:p w:rsidR="006A286B" w:rsidRDefault="006A286B" w:rsidP="00CA783A">
      <w:pPr>
        <w:pStyle w:val="ConsPlusNonformat"/>
        <w:jc w:val="both"/>
      </w:pPr>
      <w:r>
        <w:t xml:space="preserve">С заявлением о рождении нашего ребенка уполномочен обратиться </w:t>
      </w:r>
      <w:hyperlink w:anchor="Par222" w:tooltip="&lt;5&gt; Заполняется в случаях, когда регистрация рождения осуществляется уполномоченным лицом в соответствии с пунктом 2 статьи 16 Федерального закона от 15.11.1997 N 143-ФЗ &quot;Об актах гражданского состояния&quot; (Собрание законодательства Российской Федерации, 1997, N" w:history="1">
        <w:r>
          <w:rPr>
            <w:color w:val="0000FF"/>
          </w:rPr>
          <w:t>&lt;5&gt;</w:t>
        </w:r>
      </w:hyperlink>
      <w:r>
        <w:t>:</w:t>
      </w:r>
    </w:p>
    <w:p w:rsidR="006A286B" w:rsidRDefault="006A286B" w:rsidP="00CA783A">
      <w:pPr>
        <w:pStyle w:val="ConsPlusNonformat"/>
        <w:jc w:val="both"/>
      </w:pPr>
      <w:r>
        <w:t>__________________________________________________________________________,</w:t>
      </w:r>
    </w:p>
    <w:p w:rsidR="006A286B" w:rsidRDefault="006A286B" w:rsidP="00CA783A">
      <w:pPr>
        <w:pStyle w:val="ConsPlusNonformat"/>
        <w:jc w:val="both"/>
      </w:pPr>
      <w:r>
        <w:t xml:space="preserve">        (фамилия, имя, отчество (при наличии) уполномоченного лица)</w:t>
      </w:r>
    </w:p>
    <w:p w:rsidR="006A286B" w:rsidRDefault="006A286B" w:rsidP="00CA783A">
      <w:pPr>
        <w:pStyle w:val="ConsPlusNonformat"/>
        <w:jc w:val="both"/>
      </w:pPr>
      <w:r>
        <w:t>__________________________________________________________________________,</w:t>
      </w:r>
    </w:p>
    <w:p w:rsidR="006A286B" w:rsidRDefault="006A286B" w:rsidP="00CA783A">
      <w:pPr>
        <w:pStyle w:val="ConsPlusNonformat"/>
        <w:jc w:val="both"/>
      </w:pPr>
      <w:r>
        <w:t xml:space="preserve">               (адрес места жительства уполномоченного лица)</w:t>
      </w:r>
    </w:p>
    <w:p w:rsidR="006A286B" w:rsidRDefault="006A286B" w:rsidP="00CA783A">
      <w:pPr>
        <w:pStyle w:val="ConsPlusNonformat"/>
        <w:jc w:val="both"/>
      </w:pPr>
      <w:r>
        <w:t>__________________________________________________ серия ______ N ________,</w:t>
      </w:r>
    </w:p>
    <w:p w:rsidR="006A286B" w:rsidRDefault="006A286B" w:rsidP="00CA783A">
      <w:pPr>
        <w:pStyle w:val="ConsPlusNonformat"/>
        <w:jc w:val="both"/>
      </w:pPr>
      <w:r>
        <w:t xml:space="preserve"> (наименование документа, удостоверяющего личность</w:t>
      </w:r>
    </w:p>
    <w:p w:rsidR="006A286B" w:rsidRDefault="006A286B" w:rsidP="00CA783A">
      <w:pPr>
        <w:pStyle w:val="ConsPlusNonformat"/>
        <w:jc w:val="both"/>
      </w:pPr>
      <w:r>
        <w:t xml:space="preserve">              уполномоченного лица)</w:t>
      </w:r>
    </w:p>
    <w:p w:rsidR="006A286B" w:rsidRDefault="006A286B" w:rsidP="00CA783A">
      <w:pPr>
        <w:pStyle w:val="ConsPlusNonformat"/>
        <w:jc w:val="both"/>
      </w:pPr>
      <w:r>
        <w:t>___________________________________________________________________________</w:t>
      </w:r>
    </w:p>
    <w:p w:rsidR="006A286B" w:rsidRDefault="006A286B" w:rsidP="00CA783A">
      <w:pPr>
        <w:pStyle w:val="ConsPlusNonformat"/>
        <w:jc w:val="both"/>
      </w:pPr>
      <w:r>
        <w:t xml:space="preserve">                 (наименование органа, выдавшего документ)</w:t>
      </w:r>
    </w:p>
    <w:p w:rsidR="006A286B" w:rsidRDefault="006A286B" w:rsidP="00CA783A">
      <w:pPr>
        <w:pStyle w:val="ConsPlusNonformat"/>
        <w:jc w:val="both"/>
      </w:pPr>
      <w:r>
        <w:t>________________________________________________, _________________________</w:t>
      </w:r>
    </w:p>
    <w:p w:rsidR="006A286B" w:rsidRDefault="006A286B" w:rsidP="00CA783A">
      <w:pPr>
        <w:pStyle w:val="ConsPlusNonformat"/>
        <w:jc w:val="both"/>
      </w:pPr>
      <w:r>
        <w:t xml:space="preserve">                                                        (дата выдачи)</w:t>
      </w:r>
    </w:p>
    <w:p w:rsidR="006A286B" w:rsidRDefault="006A286B" w:rsidP="00CA783A">
      <w:pPr>
        <w:pStyle w:val="ConsPlusNonformat"/>
        <w:jc w:val="both"/>
      </w:pPr>
      <w:r>
        <w:t>___________________________________________________________________________</w:t>
      </w:r>
    </w:p>
    <w:p w:rsidR="006A286B" w:rsidRDefault="006A286B" w:rsidP="00CA783A">
      <w:pPr>
        <w:pStyle w:val="ConsPlusNormal"/>
        <w:jc w:val="both"/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340"/>
        <w:gridCol w:w="2155"/>
        <w:gridCol w:w="340"/>
        <w:gridCol w:w="4025"/>
      </w:tblGrid>
      <w:tr w:rsidR="006A286B" w:rsidRPr="00256381">
        <w:tc>
          <w:tcPr>
            <w:tcW w:w="2211" w:type="dxa"/>
            <w:tcBorders>
              <w:bottom w:val="single" w:sz="4" w:space="0" w:color="auto"/>
            </w:tcBorders>
          </w:tcPr>
          <w:p w:rsidR="006A286B" w:rsidRPr="00256381" w:rsidRDefault="006A286B" w:rsidP="00446731">
            <w:pPr>
              <w:pStyle w:val="ConsPlusNormal"/>
            </w:pPr>
          </w:p>
        </w:tc>
        <w:tc>
          <w:tcPr>
            <w:tcW w:w="340" w:type="dxa"/>
          </w:tcPr>
          <w:p w:rsidR="006A286B" w:rsidRPr="00256381" w:rsidRDefault="006A286B" w:rsidP="00446731">
            <w:pPr>
              <w:pStyle w:val="ConsPlusNormal"/>
            </w:pP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6A286B" w:rsidRPr="00256381" w:rsidRDefault="006A286B" w:rsidP="00446731">
            <w:pPr>
              <w:pStyle w:val="ConsPlusNormal"/>
            </w:pPr>
          </w:p>
        </w:tc>
        <w:tc>
          <w:tcPr>
            <w:tcW w:w="340" w:type="dxa"/>
          </w:tcPr>
          <w:p w:rsidR="006A286B" w:rsidRPr="00256381" w:rsidRDefault="006A286B" w:rsidP="00446731">
            <w:pPr>
              <w:pStyle w:val="ConsPlusNormal"/>
            </w:pP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:rsidR="006A286B" w:rsidRPr="00256381" w:rsidRDefault="006A286B" w:rsidP="00446731">
            <w:pPr>
              <w:pStyle w:val="ConsPlusNormal"/>
            </w:pPr>
          </w:p>
        </w:tc>
      </w:tr>
      <w:tr w:rsidR="006A286B" w:rsidRPr="00256381">
        <w:tc>
          <w:tcPr>
            <w:tcW w:w="2211" w:type="dxa"/>
            <w:tcBorders>
              <w:top w:val="single" w:sz="4" w:space="0" w:color="auto"/>
            </w:tcBorders>
          </w:tcPr>
          <w:p w:rsidR="006A286B" w:rsidRPr="00256381" w:rsidRDefault="006A286B" w:rsidP="00446731">
            <w:pPr>
              <w:pStyle w:val="ConsPlusNormal"/>
              <w:jc w:val="center"/>
            </w:pPr>
            <w:r w:rsidRPr="00256381">
              <w:t>(подпись отца)</w:t>
            </w:r>
          </w:p>
        </w:tc>
        <w:tc>
          <w:tcPr>
            <w:tcW w:w="340" w:type="dxa"/>
          </w:tcPr>
          <w:p w:rsidR="006A286B" w:rsidRPr="00256381" w:rsidRDefault="006A286B" w:rsidP="00446731">
            <w:pPr>
              <w:pStyle w:val="ConsPlusNormal"/>
            </w:pP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6A286B" w:rsidRPr="00256381" w:rsidRDefault="006A286B" w:rsidP="00446731">
            <w:pPr>
              <w:pStyle w:val="ConsPlusNormal"/>
              <w:jc w:val="center"/>
            </w:pPr>
            <w:r w:rsidRPr="00256381">
              <w:t>(подпись матери)</w:t>
            </w:r>
          </w:p>
        </w:tc>
        <w:tc>
          <w:tcPr>
            <w:tcW w:w="340" w:type="dxa"/>
          </w:tcPr>
          <w:p w:rsidR="006A286B" w:rsidRPr="00256381" w:rsidRDefault="006A286B" w:rsidP="00446731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</w:tcBorders>
          </w:tcPr>
          <w:p w:rsidR="006A286B" w:rsidRPr="00256381" w:rsidRDefault="006A286B" w:rsidP="00446731">
            <w:pPr>
              <w:pStyle w:val="ConsPlusNormal"/>
              <w:jc w:val="center"/>
            </w:pPr>
            <w:r w:rsidRPr="00256381">
              <w:t>(подпись уполномоченного лица)</w:t>
            </w:r>
          </w:p>
        </w:tc>
      </w:tr>
      <w:tr w:rsidR="006A286B" w:rsidRPr="00256381">
        <w:tc>
          <w:tcPr>
            <w:tcW w:w="9071" w:type="dxa"/>
            <w:gridSpan w:val="5"/>
          </w:tcPr>
          <w:p w:rsidR="006A286B" w:rsidRPr="00256381" w:rsidRDefault="006A286B" w:rsidP="00446731">
            <w:pPr>
              <w:pStyle w:val="ConsPlusNormal"/>
            </w:pPr>
            <w:r w:rsidRPr="00256381">
              <w:t>"__" ___________ 20__ г.</w:t>
            </w:r>
          </w:p>
        </w:tc>
      </w:tr>
    </w:tbl>
    <w:p w:rsidR="006A286B" w:rsidRDefault="006A286B" w:rsidP="00CA783A">
      <w:pPr>
        <w:pStyle w:val="ConsPlusNormal"/>
        <w:jc w:val="both"/>
      </w:pPr>
    </w:p>
    <w:p w:rsidR="006A286B" w:rsidRDefault="006A286B" w:rsidP="00CA783A">
      <w:pPr>
        <w:pStyle w:val="ConsPlusNormal"/>
        <w:ind w:firstLine="540"/>
        <w:jc w:val="both"/>
      </w:pPr>
      <w:r>
        <w:t>--------------------------------</w:t>
      </w:r>
    </w:p>
    <w:p w:rsidR="006A286B" w:rsidRDefault="006A286B" w:rsidP="00CA783A">
      <w:pPr>
        <w:pStyle w:val="ConsPlusNormal"/>
        <w:spacing w:before="200"/>
        <w:ind w:firstLine="540"/>
        <w:jc w:val="both"/>
      </w:pPr>
      <w:bookmarkStart w:id="1" w:name="Par218"/>
      <w:bookmarkEnd w:id="1"/>
      <w:r>
        <w:t xml:space="preserve">&lt;1&gt; Если родители (один из родителей) проживают в сельском поселении, по их желанию вместо фактического места рождения ребенка указывается место жительства родителей (одного из родителей) в соответствии с </w:t>
      </w:r>
      <w:hyperlink r:id="rId6" w:tooltip="Федеральный закон от 15.11.1997 N 143-ФЗ (ред. от 02.07.2021) &quot;Об актах гражданского состояния&quot; (с изм. и доп., вступ. в силу с 30.12.2021){КонсультантПлюс}" w:history="1">
        <w:r>
          <w:rPr>
            <w:color w:val="0000FF"/>
          </w:rPr>
          <w:t>пунктом 2 статьи 15</w:t>
        </w:r>
      </w:hyperlink>
      <w:r>
        <w:t xml:space="preserve"> Федерального от 15.11.1997 N 143-ФЗ "Об актах гражданского состояния" (Собрание законодательства Российской Федерации, 1997, N 47, ст. 5340; 2002, N 18, ст. 1724).</w:t>
      </w:r>
    </w:p>
    <w:p w:rsidR="006A286B" w:rsidRDefault="006A286B" w:rsidP="00CA783A">
      <w:pPr>
        <w:pStyle w:val="ConsPlusNormal"/>
        <w:spacing w:before="200"/>
        <w:ind w:firstLine="540"/>
        <w:jc w:val="both"/>
      </w:pPr>
      <w:bookmarkStart w:id="2" w:name="Par219"/>
      <w:bookmarkEnd w:id="2"/>
      <w:r>
        <w:t>&lt;2&gt; Страховой номер индивидуального лицевого счета вносится по желанию родителей.</w:t>
      </w:r>
    </w:p>
    <w:p w:rsidR="006A286B" w:rsidRDefault="006A286B" w:rsidP="00CA783A">
      <w:pPr>
        <w:pStyle w:val="ConsPlusNormal"/>
        <w:spacing w:before="200"/>
        <w:ind w:firstLine="540"/>
        <w:jc w:val="both"/>
      </w:pPr>
      <w:bookmarkStart w:id="3" w:name="Par220"/>
      <w:bookmarkEnd w:id="3"/>
      <w:r>
        <w:t xml:space="preserve">&lt;3&gt; Заполняется в случаях, когда государственная регистрация рождения осуществляется в соответствии с </w:t>
      </w:r>
      <w:hyperlink r:id="rId7" w:tooltip="Федеральный закон от 15.11.1997 N 143-ФЗ (ред. от 02.07.2021) &quot;Об актах гражданского состояния&quot; (с изм. и доп., вступ. в силу с 30.12.2021){КонсультантПлюс}" w:history="1">
        <w:r>
          <w:rPr>
            <w:color w:val="0000FF"/>
          </w:rPr>
          <w:t>пунктом 2.1 статьи 6</w:t>
        </w:r>
      </w:hyperlink>
      <w:r>
        <w:t xml:space="preserve"> Федерального закона от 15.11.1997 N 143-ФЗ "Об актах гражданского состояния" (Собрание законодательства Российской Федерации, 1997, N 47, ст. 5340; 2021, N 27, ст. 5186).</w:t>
      </w:r>
    </w:p>
    <w:p w:rsidR="006A286B" w:rsidRDefault="006A286B" w:rsidP="00CA783A">
      <w:pPr>
        <w:pStyle w:val="ConsPlusNormal"/>
        <w:spacing w:before="200"/>
        <w:ind w:firstLine="540"/>
        <w:jc w:val="both"/>
      </w:pPr>
      <w:bookmarkStart w:id="4" w:name="Par221"/>
      <w:bookmarkEnd w:id="4"/>
      <w:r>
        <w:t xml:space="preserve">&lt;4&gt; Заполняется в случаях, когда заявитель отказывается от получения свидетельства о рождении при государственной регистрации рождения и желает получить его при необходимости в порядке, установленном Правительством Российской Федерации в соответствии с </w:t>
      </w:r>
      <w:hyperlink r:id="rId8" w:tooltip="Федеральный закон от 15.11.1997 N 143-ФЗ (ред. от 02.07.2021) &quot;Об актах гражданского состояния&quot; (с изм. и доп., вступ. в силу с 30.12.2021){КонсультантПлюс}" w:history="1">
        <w:r>
          <w:rPr>
            <w:color w:val="0000FF"/>
          </w:rPr>
          <w:t>пунктом 2.1 статьи 6</w:t>
        </w:r>
      </w:hyperlink>
      <w:r>
        <w:t xml:space="preserve"> Федерального закона от 15.11.1997 N 143-ФЗ "Об актах гражданского состояния".</w:t>
      </w:r>
    </w:p>
    <w:p w:rsidR="006A286B" w:rsidRDefault="006A286B" w:rsidP="00CA783A">
      <w:pPr>
        <w:pStyle w:val="ConsPlusNormal"/>
        <w:spacing w:before="200"/>
        <w:ind w:firstLine="540"/>
        <w:jc w:val="both"/>
      </w:pPr>
      <w:bookmarkStart w:id="5" w:name="Par222"/>
      <w:bookmarkEnd w:id="5"/>
      <w:r>
        <w:t xml:space="preserve">&lt;5&gt; Заполняется в случаях, когда регистрация рождения осуществляется уполномоченным лицом в соответствии с </w:t>
      </w:r>
      <w:hyperlink r:id="rId9" w:tooltip="Федеральный закон от 15.11.1997 N 143-ФЗ (ред. от 02.07.2021) &quot;Об актах гражданского состояния&quot; (с изм. и доп., вступ. в силу с 30.12.2021){КонсультантПлюс}" w:history="1">
        <w:r>
          <w:rPr>
            <w:color w:val="0000FF"/>
          </w:rPr>
          <w:t>пунктом 2 статьи 16</w:t>
        </w:r>
      </w:hyperlink>
      <w:r>
        <w:t xml:space="preserve"> Федерального закона от 15.11.1997 N 143-ФЗ "Об актах гражданского состояния" (Собрание законодательства Российской Федерации, 1997, N 47, ст. 5340; 2018, N 1, ст. 22).</w:t>
      </w:r>
    </w:p>
    <w:p w:rsidR="006A286B" w:rsidRDefault="006A286B" w:rsidP="00CA783A">
      <w:pPr>
        <w:pStyle w:val="ConsPlusNormal"/>
        <w:jc w:val="both"/>
      </w:pPr>
    </w:p>
    <w:p w:rsidR="006A286B" w:rsidRDefault="006A286B" w:rsidP="00CA783A">
      <w:pPr>
        <w:pStyle w:val="ConsPlusNormal"/>
        <w:jc w:val="both"/>
      </w:pPr>
    </w:p>
    <w:p w:rsidR="006A286B" w:rsidRDefault="006A286B" w:rsidP="00CA783A">
      <w:pPr>
        <w:pStyle w:val="ConsPlusNormal"/>
        <w:jc w:val="both"/>
      </w:pPr>
    </w:p>
    <w:p w:rsidR="006A286B" w:rsidRDefault="006A286B" w:rsidP="00CA783A">
      <w:pPr>
        <w:pStyle w:val="ConsPlusNormal"/>
        <w:jc w:val="both"/>
      </w:pPr>
    </w:p>
    <w:p w:rsidR="006A286B" w:rsidRDefault="006A286B" w:rsidP="00CA783A">
      <w:pPr>
        <w:pStyle w:val="ConsPlusNormal"/>
        <w:jc w:val="both"/>
      </w:pPr>
    </w:p>
    <w:p w:rsidR="006A286B" w:rsidRDefault="006A286B" w:rsidP="00CA783A">
      <w:pPr>
        <w:pStyle w:val="ConsPlusNormal"/>
        <w:jc w:val="both"/>
      </w:pPr>
    </w:p>
    <w:p w:rsidR="006A286B" w:rsidRDefault="006A286B" w:rsidP="00CA783A">
      <w:pPr>
        <w:pStyle w:val="ConsPlusNormal"/>
        <w:jc w:val="both"/>
      </w:pPr>
    </w:p>
    <w:p w:rsidR="006A286B" w:rsidRDefault="006A286B" w:rsidP="00CA783A">
      <w:pPr>
        <w:pStyle w:val="ConsPlusNormal"/>
        <w:jc w:val="both"/>
      </w:pPr>
    </w:p>
    <w:p w:rsidR="006A286B" w:rsidRDefault="006A286B" w:rsidP="00CA783A">
      <w:pPr>
        <w:pStyle w:val="ConsPlusNormal"/>
        <w:jc w:val="both"/>
      </w:pPr>
    </w:p>
    <w:p w:rsidR="006A286B" w:rsidRDefault="006A286B" w:rsidP="00CA783A">
      <w:pPr>
        <w:pStyle w:val="ConsPlusNormal"/>
        <w:jc w:val="both"/>
      </w:pPr>
    </w:p>
    <w:p w:rsidR="006A286B" w:rsidRDefault="006A286B" w:rsidP="00CA783A">
      <w:pPr>
        <w:pStyle w:val="ConsPlusNormal"/>
        <w:jc w:val="both"/>
      </w:pPr>
    </w:p>
    <w:p w:rsidR="006A286B" w:rsidRDefault="006A286B" w:rsidP="00CA783A">
      <w:pPr>
        <w:pStyle w:val="ConsPlusNormal"/>
        <w:jc w:val="both"/>
      </w:pPr>
    </w:p>
    <w:p w:rsidR="006A286B" w:rsidRDefault="006A286B" w:rsidP="00CA783A">
      <w:pPr>
        <w:pStyle w:val="ConsPlusNormal"/>
        <w:jc w:val="both"/>
      </w:pPr>
    </w:p>
    <w:p w:rsidR="006A286B" w:rsidRDefault="006A286B" w:rsidP="00CA783A">
      <w:pPr>
        <w:pStyle w:val="ConsPlusNormal"/>
        <w:jc w:val="both"/>
      </w:pPr>
    </w:p>
    <w:p w:rsidR="006A286B" w:rsidRDefault="006A286B" w:rsidP="00CA783A">
      <w:pPr>
        <w:pStyle w:val="ConsPlusNormal"/>
        <w:jc w:val="both"/>
      </w:pPr>
    </w:p>
    <w:p w:rsidR="006A286B" w:rsidRDefault="006A286B" w:rsidP="00CA783A">
      <w:pPr>
        <w:pStyle w:val="ConsPlusNormal"/>
        <w:jc w:val="both"/>
      </w:pPr>
    </w:p>
    <w:p w:rsidR="006A286B" w:rsidRDefault="006A286B" w:rsidP="00CA783A">
      <w:pPr>
        <w:pStyle w:val="ConsPlusNormal"/>
        <w:jc w:val="both"/>
      </w:pPr>
    </w:p>
    <w:p w:rsidR="006A286B" w:rsidRDefault="006A286B" w:rsidP="00CA783A">
      <w:pPr>
        <w:pStyle w:val="ConsPlusNormal"/>
        <w:jc w:val="both"/>
      </w:pPr>
    </w:p>
    <w:p w:rsidR="006A286B" w:rsidRDefault="006A286B" w:rsidP="00CA783A">
      <w:pPr>
        <w:pStyle w:val="ConsPlusNormal"/>
        <w:jc w:val="both"/>
      </w:pPr>
    </w:p>
    <w:p w:rsidR="006A286B" w:rsidRDefault="006A286B" w:rsidP="00CA783A">
      <w:pPr>
        <w:pStyle w:val="ConsPlusNormal"/>
        <w:jc w:val="both"/>
      </w:pPr>
    </w:p>
    <w:p w:rsidR="006A286B" w:rsidRDefault="006A286B" w:rsidP="00CA783A">
      <w:pPr>
        <w:pStyle w:val="ConsPlusNormal"/>
        <w:jc w:val="both"/>
      </w:pPr>
    </w:p>
    <w:p w:rsidR="006A286B" w:rsidRDefault="006A286B" w:rsidP="00CA783A">
      <w:pPr>
        <w:pStyle w:val="ConsPlusNormal"/>
        <w:jc w:val="both"/>
      </w:pPr>
    </w:p>
    <w:p w:rsidR="006A286B" w:rsidRDefault="006A286B" w:rsidP="00CA783A">
      <w:pPr>
        <w:pStyle w:val="ConsPlusNormal"/>
        <w:jc w:val="both"/>
      </w:pPr>
    </w:p>
    <w:p w:rsidR="006A286B" w:rsidRDefault="006A286B" w:rsidP="00CA783A">
      <w:pPr>
        <w:pStyle w:val="ConsPlusNormal"/>
        <w:jc w:val="both"/>
      </w:pPr>
    </w:p>
    <w:p w:rsidR="006A286B" w:rsidRDefault="006A286B" w:rsidP="00CA783A">
      <w:pPr>
        <w:pStyle w:val="ConsPlusNormal"/>
        <w:jc w:val="both"/>
      </w:pPr>
    </w:p>
    <w:sectPr w:rsidR="006A286B" w:rsidSect="004D1A6A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83A"/>
    <w:rsid w:val="000F1757"/>
    <w:rsid w:val="00256381"/>
    <w:rsid w:val="003A14D1"/>
    <w:rsid w:val="003E1A06"/>
    <w:rsid w:val="00446731"/>
    <w:rsid w:val="004D1A6A"/>
    <w:rsid w:val="00631AB1"/>
    <w:rsid w:val="006A286B"/>
    <w:rsid w:val="00A15C8C"/>
    <w:rsid w:val="00A274BD"/>
    <w:rsid w:val="00CA783A"/>
    <w:rsid w:val="00EA3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75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A783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A78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A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78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20E88A8DDB0A42AD0107FD178A2C4E824236A52AD20F2FDDFB85D97C17C6F589B61657F99C8C971D3AEE91D0DFACEB0D5B24487A4746A4LCUD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920E88A8DDB0A42AD0107FD178A2C4E824236A52AD20F2FDDFB85D97C17C6F589B61657F99C8C971D3AEE91D0DFACEB0D5B24487A4746A4LCUD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20E88A8DDB0A42AD0107FD178A2C4E824236A52AD20F2FDDFB85D97C17C6F589B61657F99C8A9E1F3AEE91D0DFACEB0D5B24487A4746A4LCUD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consultantplus://offline/ref=8920E88A8DDB0A42AD0107FD178A2C4E824236A52AD20F2FDDFB85D97C17C6F589B61657F99C8A9E153AEE91D0DFACEB0D5B24487A4746A4LCU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1344</Words>
  <Characters>7661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загс</cp:lastModifiedBy>
  <cp:revision>8</cp:revision>
  <dcterms:created xsi:type="dcterms:W3CDTF">2022-02-08T08:46:00Z</dcterms:created>
  <dcterms:modified xsi:type="dcterms:W3CDTF">2022-03-01T05:42:00Z</dcterms:modified>
</cp:coreProperties>
</file>