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CF" w:rsidRPr="004E4A4D" w:rsidRDefault="00021ECF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>Форма № 9</w:t>
      </w:r>
    </w:p>
    <w:tbl>
      <w:tblPr>
        <w:tblpPr w:leftFromText="180" w:rightFromText="180" w:vertAnchor="text" w:tblpY="38"/>
        <w:tblW w:w="0" w:type="auto"/>
        <w:tblLayout w:type="fixed"/>
        <w:tblLook w:val="00A0"/>
      </w:tblPr>
      <w:tblGrid>
        <w:gridCol w:w="4786"/>
        <w:gridCol w:w="5528"/>
      </w:tblGrid>
      <w:tr w:rsidR="00021ECF" w:rsidRPr="004E4A4D">
        <w:trPr>
          <w:trHeight w:val="4964"/>
        </w:trPr>
        <w:tc>
          <w:tcPr>
            <w:tcW w:w="4786" w:type="dxa"/>
          </w:tcPr>
          <w:p w:rsidR="00021ECF" w:rsidRPr="004E4A4D" w:rsidRDefault="00021ECF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021ECF" w:rsidRPr="004E4A4D" w:rsidRDefault="00021ECF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22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021ECF" w:rsidRPr="004E4A4D" w:rsidRDefault="00021ECF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21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черезЕдиныйпортал государственных</w:t>
            </w:r>
            <w:r w:rsidRPr="004E4A4D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1ECF" w:rsidRPr="004E4A4D" w:rsidRDefault="00021ECF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Прямоугольник 1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pacing w:val="6"/>
                <w:sz w:val="24"/>
                <w:szCs w:val="24"/>
              </w:rPr>
              <w:t>черезмногофункциональный центр</w:t>
            </w:r>
            <w:r w:rsidRPr="004E4A4D">
              <w:rPr>
                <w:noProof/>
                <w:sz w:val="24"/>
                <w:szCs w:val="24"/>
              </w:rPr>
              <w:br/>
            </w:r>
            <w:r w:rsidRPr="004E4A4D">
              <w:rPr>
                <w:noProof/>
                <w:spacing w:val="6"/>
                <w:sz w:val="24"/>
                <w:szCs w:val="24"/>
              </w:rPr>
              <w:t>предоставления государственных и</w:t>
            </w:r>
            <w:r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021ECF" w:rsidRPr="004E4A4D" w:rsidRDefault="00021ECF" w:rsidP="00E27E38">
            <w:pPr>
              <w:ind w:right="-108"/>
              <w:jc w:val="both"/>
            </w:pPr>
          </w:p>
          <w:p w:rsidR="00021ECF" w:rsidRPr="004E4A4D" w:rsidRDefault="00021ECF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  «____»</w:t>
            </w:r>
            <w:r w:rsidRPr="004E4A4D">
              <w:rPr>
                <w:spacing w:val="-4"/>
                <w:sz w:val="24"/>
                <w:szCs w:val="24"/>
              </w:rPr>
              <w:t>________</w:t>
            </w:r>
            <w:r w:rsidRPr="004E4A4D">
              <w:rPr>
                <w:sz w:val="24"/>
                <w:szCs w:val="24"/>
              </w:rPr>
              <w:t xml:space="preserve"> 20___ г.,</w:t>
            </w:r>
          </w:p>
          <w:p w:rsidR="00021ECF" w:rsidRPr="004E4A4D" w:rsidRDefault="00021ECF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__________________________________</w:t>
            </w:r>
          </w:p>
          <w:p w:rsidR="00021ECF" w:rsidRPr="004E4A4D" w:rsidRDefault="00021ECF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</w:t>
            </w:r>
          </w:p>
          <w:p w:rsidR="00021ECF" w:rsidRPr="004E4A4D" w:rsidRDefault="00021ECF" w:rsidP="00E27E38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4E4A4D">
              <w:rPr>
                <w:sz w:val="18"/>
                <w:szCs w:val="18"/>
              </w:rPr>
              <w:t>(</w:t>
            </w:r>
            <w:r w:rsidRPr="004E4A4D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18"/>
              </w:rPr>
              <w:t>должностного лица)</w:t>
            </w:r>
          </w:p>
          <w:p w:rsidR="00021ECF" w:rsidRPr="004E4A4D" w:rsidRDefault="00021ECF" w:rsidP="00E27E38">
            <w:pPr>
              <w:spacing w:line="360" w:lineRule="auto"/>
              <w:ind w:right="-108"/>
              <w:jc w:val="both"/>
              <w:rPr>
                <w:sz w:val="10"/>
                <w:szCs w:val="10"/>
              </w:rPr>
            </w:pPr>
          </w:p>
          <w:p w:rsidR="00021ECF" w:rsidRPr="004E4A4D" w:rsidRDefault="00021ECF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021ECF" w:rsidRPr="004E4A4D" w:rsidRDefault="00021ECF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№ _____________________________________</w:t>
            </w:r>
          </w:p>
          <w:p w:rsidR="00021ECF" w:rsidRPr="004E4A4D" w:rsidRDefault="00021ECF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021ECF" w:rsidRPr="004E4A4D" w:rsidRDefault="00021ECF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021ECF" w:rsidRPr="004E4A4D" w:rsidRDefault="00021ECF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  <w:lang w:eastAsia="en-US"/>
              </w:rPr>
              <w:t>по согласованию с лицами, расторгающими брак,</w:t>
            </w:r>
          </w:p>
          <w:p w:rsidR="00021ECF" w:rsidRDefault="00021ECF" w:rsidP="000E4878">
            <w:pPr>
              <w:ind w:left="317" w:right="-108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назначена на «_____» _______________ 20____г.</w:t>
            </w:r>
          </w:p>
          <w:p w:rsidR="00021ECF" w:rsidRPr="004E4A4D" w:rsidRDefault="00021ECF" w:rsidP="000E4878">
            <w:pPr>
              <w:ind w:left="317" w:right="-108"/>
              <w:jc w:val="both"/>
              <w:rPr>
                <w:sz w:val="24"/>
                <w:szCs w:val="24"/>
              </w:rPr>
            </w:pPr>
          </w:p>
          <w:p w:rsidR="00021ECF" w:rsidRPr="004E4A4D" w:rsidRDefault="00021ECF" w:rsidP="006B0868">
            <w:pPr>
              <w:ind w:left="317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</w:t>
            </w:r>
          </w:p>
          <w:p w:rsidR="00021ECF" w:rsidRPr="004E4A4D" w:rsidRDefault="00021ECF" w:rsidP="000E4878">
            <w:pPr>
              <w:spacing w:line="204" w:lineRule="auto"/>
              <w:ind w:left="317"/>
              <w:jc w:val="center"/>
              <w:rPr>
                <w:sz w:val="18"/>
                <w:szCs w:val="18"/>
              </w:rPr>
            </w:pPr>
            <w:r w:rsidRPr="004E4A4D">
              <w:rPr>
                <w:sz w:val="18"/>
                <w:szCs w:val="18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18"/>
              </w:rPr>
              <w:t xml:space="preserve"> государственную регистрацию актов гражданского состояния)</w:t>
            </w:r>
          </w:p>
          <w:p w:rsidR="00021ECF" w:rsidRPr="004E4A4D" w:rsidRDefault="00021ECF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 Николай Дмитриевич</w:t>
            </w:r>
            <w:r w:rsidRPr="004E4A4D">
              <w:rPr>
                <w:sz w:val="24"/>
                <w:szCs w:val="24"/>
              </w:rPr>
              <w:t>________________</w:t>
            </w:r>
          </w:p>
          <w:p w:rsidR="00021ECF" w:rsidRPr="004E4A4D" w:rsidRDefault="00021ECF" w:rsidP="000E4878">
            <w:pPr>
              <w:spacing w:line="204" w:lineRule="auto"/>
              <w:ind w:left="317"/>
              <w:jc w:val="center"/>
              <w:rPr>
                <w:sz w:val="18"/>
                <w:szCs w:val="18"/>
              </w:rPr>
            </w:pPr>
            <w:r w:rsidRPr="004E4A4D">
              <w:rPr>
                <w:sz w:val="18"/>
                <w:szCs w:val="18"/>
              </w:rPr>
              <w:t>(фамилия, имя, отчество (при наличии) супруга)</w:t>
            </w:r>
          </w:p>
          <w:p w:rsidR="00021ECF" w:rsidRPr="004E4A4D" w:rsidRDefault="00021ECF" w:rsidP="00D64568">
            <w:pPr>
              <w:ind w:left="317" w:right="-10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Ольга Ивановна_</w:t>
            </w:r>
            <w:r w:rsidRPr="004E4A4D">
              <w:rPr>
                <w:sz w:val="24"/>
                <w:szCs w:val="24"/>
              </w:rPr>
              <w:t>__________________</w:t>
            </w:r>
          </w:p>
          <w:p w:rsidR="00021ECF" w:rsidRPr="004E4A4D" w:rsidRDefault="00021ECF" w:rsidP="000E4878">
            <w:pPr>
              <w:spacing w:line="204" w:lineRule="auto"/>
              <w:ind w:left="317"/>
              <w:jc w:val="center"/>
            </w:pPr>
            <w:r w:rsidRPr="004E4A4D">
              <w:rPr>
                <w:sz w:val="18"/>
                <w:szCs w:val="18"/>
              </w:rPr>
              <w:t>(фамилия, имя, отчество (при наличии) супруги)</w:t>
            </w:r>
          </w:p>
          <w:p w:rsidR="00021ECF" w:rsidRPr="004E4A4D" w:rsidRDefault="00021ECF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___________________________________________</w:t>
            </w:r>
          </w:p>
          <w:p w:rsidR="00021ECF" w:rsidRPr="004E4A4D" w:rsidRDefault="00021ECF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021ECF" w:rsidRPr="004E4A4D" w:rsidRDefault="00021ECF" w:rsidP="000E4878">
            <w:pPr>
              <w:spacing w:before="40"/>
              <w:ind w:left="317" w:right="-250"/>
              <w:jc w:val="both"/>
              <w:rPr>
                <w:i/>
                <w:iCs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______8-927-526-58-98</w:t>
            </w:r>
            <w:r w:rsidRPr="004E4A4D">
              <w:rPr>
                <w:sz w:val="24"/>
                <w:szCs w:val="24"/>
              </w:rPr>
              <w:t>______________</w:t>
            </w:r>
          </w:p>
          <w:p w:rsidR="00021ECF" w:rsidRPr="004E4A4D" w:rsidRDefault="00021ECF" w:rsidP="000E4878">
            <w:pPr>
              <w:spacing w:line="204" w:lineRule="auto"/>
              <w:ind w:left="317"/>
              <w:jc w:val="center"/>
            </w:pPr>
            <w:r w:rsidRPr="004E4A4D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21ECF" w:rsidRPr="004E4A4D" w:rsidRDefault="00021ECF" w:rsidP="00E92332">
      <w:pPr>
        <w:jc w:val="center"/>
        <w:rPr>
          <w:b/>
          <w:bCs/>
        </w:rPr>
      </w:pPr>
    </w:p>
    <w:p w:rsidR="00021ECF" w:rsidRPr="004E4A4D" w:rsidRDefault="00021ECF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ЗАЯВЛЕНИЕ О РАСТОРЖЕНИИ БРАКА ПО ВЗАИМНОМУ СОГЛАСИЮ СУПРУГОВ</w:t>
      </w:r>
    </w:p>
    <w:p w:rsidR="00021ECF" w:rsidRPr="004E4A4D" w:rsidRDefault="00021ECF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(заполняется супругами, расторгающими брак)</w:t>
      </w:r>
    </w:p>
    <w:p w:rsidR="00021ECF" w:rsidRPr="004E4A4D" w:rsidRDefault="00021ECF" w:rsidP="00E92332">
      <w:pPr>
        <w:jc w:val="center"/>
        <w:rPr>
          <w:b/>
          <w:bCs/>
        </w:rPr>
      </w:pPr>
    </w:p>
    <w:p w:rsidR="00021ECF" w:rsidRPr="004E4A4D" w:rsidRDefault="00021ECF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 в соответствии</w:t>
      </w:r>
      <w:r w:rsidRPr="004E4A4D">
        <w:rPr>
          <w:spacing w:val="-2"/>
          <w:sz w:val="24"/>
          <w:szCs w:val="24"/>
        </w:rPr>
        <w:br/>
        <w:t>со статьей 33 Федерального закона от 15.11.1997 № 143-ФЗ «Об актах гражданского состояния».</w:t>
      </w:r>
    </w:p>
    <w:p w:rsidR="00021ECF" w:rsidRPr="004E4A4D" w:rsidRDefault="00021ECF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 взаимное согласие на расторжение брака и отсутствие у нас общих детей,</w:t>
      </w:r>
      <w:r w:rsidRPr="004E4A4D">
        <w:rPr>
          <w:sz w:val="24"/>
          <w:szCs w:val="24"/>
        </w:rPr>
        <w:br/>
        <w:t>не достигших совершеннолетия.</w:t>
      </w:r>
    </w:p>
    <w:p w:rsidR="00021ECF" w:rsidRPr="004E4A4D" w:rsidRDefault="00021ECF" w:rsidP="00503EED">
      <w:pPr>
        <w:spacing w:line="228" w:lineRule="auto"/>
        <w:ind w:firstLine="709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Сведения о лицах, расторгающих брак:</w:t>
      </w:r>
    </w:p>
    <w:p w:rsidR="00021ECF" w:rsidRPr="004E4A4D" w:rsidRDefault="00021ECF" w:rsidP="005B7C4A">
      <w:pPr>
        <w:ind w:firstLine="426"/>
        <w:rPr>
          <w:b/>
          <w:bCs/>
          <w:sz w:val="10"/>
          <w:szCs w:val="10"/>
        </w:rPr>
      </w:pP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567"/>
        <w:gridCol w:w="3686"/>
        <w:gridCol w:w="3543"/>
      </w:tblGrid>
      <w:tr w:rsidR="00021ECF" w:rsidRPr="004E4A4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021ECF" w:rsidRPr="004E4A4D" w:rsidRDefault="00021ECF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nil"/>
            </w:tcBorders>
          </w:tcPr>
          <w:p w:rsidR="00021ECF" w:rsidRPr="004E4A4D" w:rsidRDefault="00021ECF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ECF" w:rsidRPr="004E4A4D" w:rsidRDefault="00021ECF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Он</w:t>
            </w:r>
          </w:p>
        </w:tc>
        <w:tc>
          <w:tcPr>
            <w:tcW w:w="3543" w:type="dxa"/>
          </w:tcPr>
          <w:p w:rsidR="00021ECF" w:rsidRPr="004E4A4D" w:rsidRDefault="00021ECF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021ECF" w:rsidRPr="004E4A4D">
        <w:trPr>
          <w:cantSplit/>
          <w:trHeight w:hRule="exact" w:val="454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16"/>
                <w:szCs w:val="16"/>
              </w:rPr>
            </w:pPr>
            <w:r w:rsidRPr="004E4A4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6" w:type="dxa"/>
          </w:tcPr>
          <w:p w:rsidR="00021ECF" w:rsidRPr="004E4A4D" w:rsidRDefault="00021ECF" w:rsidP="00D64568">
            <w:pPr>
              <w:tabs>
                <w:tab w:val="left" w:pos="1701"/>
              </w:tabs>
              <w:ind w:left="-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Фомичев</w:t>
            </w:r>
          </w:p>
        </w:tc>
        <w:tc>
          <w:tcPr>
            <w:tcW w:w="3543" w:type="dxa"/>
          </w:tcPr>
          <w:p w:rsidR="00021ECF" w:rsidRPr="004E4A4D" w:rsidRDefault="00021ECF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</w:p>
        </w:tc>
      </w:tr>
      <w:tr w:rsidR="00021ECF" w:rsidRPr="004E4A4D">
        <w:trPr>
          <w:cantSplit/>
          <w:trHeight w:hRule="exact" w:val="454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6" w:type="dxa"/>
          </w:tcPr>
          <w:p w:rsidR="00021ECF" w:rsidRPr="004E4A4D" w:rsidRDefault="00021ECF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3543" w:type="dxa"/>
          </w:tcPr>
          <w:p w:rsidR="00021ECF" w:rsidRPr="004E4A4D" w:rsidRDefault="00021ECF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</w:tr>
      <w:tr w:rsidR="00021ECF" w:rsidRPr="004E4A4D">
        <w:trPr>
          <w:cantSplit/>
          <w:trHeight w:hRule="exact" w:val="454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Отчество</w:t>
            </w: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ECF" w:rsidRPr="004E4A4D" w:rsidRDefault="00021ECF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3543" w:type="dxa"/>
          </w:tcPr>
          <w:p w:rsidR="00021ECF" w:rsidRPr="004E4A4D" w:rsidRDefault="00021ECF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</w:tr>
      <w:tr w:rsidR="00021ECF" w:rsidRPr="004E4A4D">
        <w:trPr>
          <w:cantSplit/>
          <w:trHeight w:val="568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Дата рождения</w:t>
            </w: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1ECF" w:rsidRPr="004E4A4D" w:rsidRDefault="00021ECF" w:rsidP="00D6456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4E4A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1970</w:t>
            </w:r>
            <w:r w:rsidRPr="004E4A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021ECF" w:rsidRPr="004E4A4D" w:rsidRDefault="00021ECF" w:rsidP="00D64568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4E4A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1972</w:t>
            </w:r>
            <w:r w:rsidRPr="004E4A4D">
              <w:rPr>
                <w:sz w:val="24"/>
                <w:szCs w:val="24"/>
              </w:rPr>
              <w:t xml:space="preserve"> г.</w:t>
            </w:r>
          </w:p>
        </w:tc>
      </w:tr>
      <w:tr w:rsidR="00021ECF" w:rsidRPr="004E4A4D">
        <w:trPr>
          <w:cantSplit/>
          <w:trHeight w:val="260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ECF" w:rsidRPr="004E4A4D" w:rsidRDefault="00021ECF" w:rsidP="00D6456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Киквидзенский район, с.Семеновка</w:t>
            </w:r>
          </w:p>
        </w:tc>
        <w:tc>
          <w:tcPr>
            <w:tcW w:w="3543" w:type="dxa"/>
          </w:tcPr>
          <w:p w:rsidR="00021ECF" w:rsidRPr="004E4A4D" w:rsidRDefault="00021ECF" w:rsidP="00D6456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Киквидзенский район, х.Озерки</w:t>
            </w:r>
          </w:p>
        </w:tc>
      </w:tr>
      <w:tr w:rsidR="00021ECF" w:rsidRPr="004E4A4D">
        <w:trPr>
          <w:cantSplit/>
          <w:trHeight w:hRule="exact" w:val="454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Гражданство</w:t>
            </w: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vAlign w:val="bottom"/>
          </w:tcPr>
          <w:p w:rsidR="00021ECF" w:rsidRPr="004E4A4D" w:rsidRDefault="00021ECF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543" w:type="dxa"/>
            <w:vAlign w:val="bottom"/>
          </w:tcPr>
          <w:p w:rsidR="00021ECF" w:rsidRPr="004E4A4D" w:rsidRDefault="00021ECF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021ECF" w:rsidRPr="004E4A4D">
        <w:trPr>
          <w:cantSplit/>
          <w:trHeight w:hRule="exact" w:val="454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Национальность</w:t>
            </w: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021ECF" w:rsidRPr="004E4A4D" w:rsidRDefault="00021ECF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3543" w:type="dxa"/>
            <w:vAlign w:val="bottom"/>
          </w:tcPr>
          <w:p w:rsidR="00021ECF" w:rsidRPr="004E4A4D" w:rsidRDefault="00021ECF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</w:t>
            </w:r>
          </w:p>
        </w:tc>
      </w:tr>
      <w:tr w:rsidR="00021ECF" w:rsidRPr="004E4A4D">
        <w:trPr>
          <w:cantSplit/>
          <w:trHeight w:val="2343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autoSpaceDE/>
              <w:autoSpaceDN/>
              <w:ind w:left="275"/>
              <w:rPr>
                <w:b/>
                <w:bCs/>
                <w:sz w:val="24"/>
                <w:szCs w:val="24"/>
                <w:lang w:eastAsia="en-US"/>
              </w:rPr>
            </w:pPr>
            <w:r w:rsidRPr="004E4A4D">
              <w:rPr>
                <w:b/>
                <w:bCs/>
                <w:sz w:val="24"/>
                <w:szCs w:val="24"/>
                <w:lang w:eastAsia="en-US"/>
              </w:rPr>
              <w:t>Образование</w:t>
            </w:r>
          </w:p>
          <w:p w:rsidR="00021ECF" w:rsidRPr="004E4A4D" w:rsidRDefault="00021ECF" w:rsidP="00C5013C">
            <w:pPr>
              <w:autoSpaceDE/>
              <w:autoSpaceDN/>
              <w:ind w:left="275"/>
              <w:rPr>
                <w:b/>
                <w:bCs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021ECF" w:rsidRPr="004E4A4D" w:rsidRDefault="00021ECF" w:rsidP="00C5013C">
            <w:pPr>
              <w:autoSpaceDE/>
              <w:autoSpaceDN/>
              <w:ind w:left="27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4"/>
              </w:rPr>
            </w:pPr>
            <w:r w:rsidRPr="004E4A4D">
              <w:rPr>
                <w:noProof/>
                <w:sz w:val="24"/>
                <w:szCs w:val="24"/>
              </w:rPr>
              <w:t xml:space="preserve">  Профессиональное: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9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высшее </w:t>
            </w:r>
          </w:p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</w:rPr>
            </w:r>
            <w:r w:rsidRPr="00F01DA6">
              <w:rPr>
                <w:noProof/>
                <w:sz w:val="24"/>
                <w:szCs w:val="24"/>
              </w:rPr>
              <w:pict>
                <v:rect id="Rectangle 18" o:sp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неполное высшее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7" o:sp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среднее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6" o:sp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начальное</w:t>
            </w:r>
          </w:p>
          <w:p w:rsidR="00021ECF" w:rsidRPr="004E4A4D" w:rsidRDefault="00021ECF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4"/>
              </w:rPr>
            </w:pPr>
            <w:r w:rsidRPr="004E4A4D">
              <w:rPr>
                <w:noProof/>
                <w:sz w:val="24"/>
                <w:szCs w:val="24"/>
              </w:rPr>
              <w:t xml:space="preserve">  Общее: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5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среднее (полное) </w:t>
            </w:r>
          </w:p>
          <w:p w:rsidR="00021ECF" w:rsidRPr="004E4A4D" w:rsidRDefault="00021ECF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4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основное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3" o:sp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начальное</w:t>
            </w:r>
          </w:p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2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Начальное </w:t>
            </w:r>
          </w:p>
          <w:p w:rsidR="00021ECF" w:rsidRPr="004E4A4D" w:rsidRDefault="00021ECF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F01DA6">
              <w:rPr>
                <w:noProof/>
                <w:sz w:val="24"/>
                <w:szCs w:val="24"/>
              </w:rPr>
              <w:pict>
                <v:rect id="Rectangle 11" o:sp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Не имею</w:t>
            </w:r>
          </w:p>
        </w:tc>
        <w:tc>
          <w:tcPr>
            <w:tcW w:w="3543" w:type="dxa"/>
          </w:tcPr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4"/>
              </w:rPr>
            </w:pPr>
            <w:r w:rsidRPr="004E4A4D">
              <w:rPr>
                <w:noProof/>
                <w:sz w:val="24"/>
                <w:szCs w:val="24"/>
              </w:rPr>
              <w:t xml:space="preserve">  Профессиональное: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10" o:sp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высшее </w:t>
            </w:r>
          </w:p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4"/>
                <w:u w:val="single"/>
              </w:rPr>
            </w:pPr>
            <w:r>
              <w:rPr>
                <w:noProof/>
              </w:rPr>
            </w:r>
            <w:r w:rsidRPr="00F01DA6">
              <w:rPr>
                <w:noProof/>
                <w:sz w:val="24"/>
                <w:szCs w:val="24"/>
              </w:rPr>
              <w:pict>
                <v:rect id="Rectangle 9" o:sp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неполное высшее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8" o:sp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среднее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7" o:sp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начальное</w:t>
            </w:r>
          </w:p>
          <w:p w:rsidR="00021ECF" w:rsidRPr="004E4A4D" w:rsidRDefault="00021ECF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4"/>
              </w:rPr>
            </w:pPr>
            <w:r w:rsidRPr="004E4A4D">
              <w:rPr>
                <w:noProof/>
                <w:sz w:val="24"/>
                <w:szCs w:val="24"/>
              </w:rPr>
              <w:t xml:space="preserve">  Общее: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6" o:spid="_x0000_s104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среднее (полное) </w:t>
            </w:r>
          </w:p>
          <w:p w:rsidR="00021ECF" w:rsidRPr="004E4A4D" w:rsidRDefault="00021ECF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5" o:spid="_x0000_s104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основное </w:t>
            </w: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4" o:spid="_x0000_s104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начальное</w:t>
            </w:r>
          </w:p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BB7985">
              <w:rPr>
                <w:noProof/>
                <w:sz w:val="24"/>
                <w:szCs w:val="24"/>
              </w:rPr>
              <w:pict>
                <v:rect id="Rectangle 3" o:spid="_x0000_s104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Начальное</w:t>
            </w:r>
          </w:p>
          <w:p w:rsidR="00021ECF" w:rsidRPr="004E4A4D" w:rsidRDefault="00021ECF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F01DA6">
              <w:rPr>
                <w:noProof/>
                <w:sz w:val="24"/>
                <w:szCs w:val="24"/>
              </w:rPr>
              <w:pict>
                <v:rect id="Rectangle 2" o:spid="_x0000_s104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4E4A4D">
              <w:rPr>
                <w:noProof/>
                <w:sz w:val="24"/>
                <w:szCs w:val="24"/>
              </w:rPr>
              <w:t xml:space="preserve"> Не имею</w:t>
            </w:r>
          </w:p>
        </w:tc>
      </w:tr>
      <w:tr w:rsidR="00021ECF" w:rsidRPr="004E4A4D">
        <w:trPr>
          <w:cantSplit/>
          <w:trHeight w:val="642"/>
        </w:trPr>
        <w:tc>
          <w:tcPr>
            <w:tcW w:w="2968" w:type="dxa"/>
            <w:gridSpan w:val="2"/>
          </w:tcPr>
          <w:p w:rsidR="00021ECF" w:rsidRPr="004E4A4D" w:rsidRDefault="00021ECF" w:rsidP="00A11F19">
            <w:pPr>
              <w:tabs>
                <w:tab w:val="left" w:pos="1701"/>
              </w:tabs>
              <w:ind w:left="275"/>
              <w:rPr>
                <w:b/>
                <w:bCs/>
                <w:sz w:val="22"/>
                <w:szCs w:val="22"/>
              </w:rPr>
            </w:pPr>
            <w:r w:rsidRPr="004E4A4D">
              <w:rPr>
                <w:b/>
                <w:bCs/>
                <w:sz w:val="24"/>
                <w:szCs w:val="24"/>
              </w:rPr>
              <w:t>В каком браке состоял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4A4D">
              <w:rPr>
                <w:b/>
                <w:bCs/>
                <w:sz w:val="24"/>
                <w:szCs w:val="24"/>
              </w:rPr>
              <w:t>(а)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4A4D">
              <w:rPr>
                <w:b/>
                <w:bCs/>
                <w:sz w:val="24"/>
                <w:szCs w:val="24"/>
              </w:rPr>
              <w:t>(первом, повторном)</w:t>
            </w:r>
          </w:p>
        </w:tc>
        <w:tc>
          <w:tcPr>
            <w:tcW w:w="3686" w:type="dxa"/>
          </w:tcPr>
          <w:p w:rsidR="00021ECF" w:rsidRPr="004E4A4D" w:rsidRDefault="00021ECF" w:rsidP="00D64568">
            <w:pPr>
              <w:tabs>
                <w:tab w:val="left" w:pos="1701"/>
              </w:tabs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  <w:tc>
          <w:tcPr>
            <w:tcW w:w="3543" w:type="dxa"/>
          </w:tcPr>
          <w:p w:rsidR="00021ECF" w:rsidRPr="004E4A4D" w:rsidRDefault="00021ECF" w:rsidP="00D64568">
            <w:pPr>
              <w:tabs>
                <w:tab w:val="left" w:pos="1701"/>
              </w:tabs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</w:tr>
      <w:tr w:rsidR="00021ECF" w:rsidRPr="004E4A4D">
        <w:trPr>
          <w:cantSplit/>
          <w:trHeight w:val="1177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jc w:val="both"/>
              <w:rPr>
                <w:b/>
                <w:bCs/>
                <w:sz w:val="22"/>
                <w:szCs w:val="22"/>
              </w:rPr>
            </w:pPr>
            <w:r w:rsidRPr="004E4A4D">
              <w:br w:type="page"/>
            </w:r>
            <w:r w:rsidRPr="004E4A4D">
              <w:rPr>
                <w:b/>
                <w:bCs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3686" w:type="dxa"/>
          </w:tcPr>
          <w:p w:rsidR="00021ECF" w:rsidRPr="004E4A4D" w:rsidRDefault="00021ECF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х.Дубровский, ул.Октябрьская, д.22</w:t>
            </w:r>
          </w:p>
        </w:tc>
        <w:tc>
          <w:tcPr>
            <w:tcW w:w="3543" w:type="dxa"/>
          </w:tcPr>
          <w:p w:rsidR="00021ECF" w:rsidRPr="004E4A4D" w:rsidRDefault="00021ECF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Руднянский район, с.Лопуховка, ул.Октябрьская, д.22</w:t>
            </w:r>
          </w:p>
        </w:tc>
      </w:tr>
      <w:tr w:rsidR="00021ECF" w:rsidRPr="004E4A4D">
        <w:trPr>
          <w:cantSplit/>
          <w:trHeight w:val="2222"/>
        </w:trPr>
        <w:tc>
          <w:tcPr>
            <w:tcW w:w="2968" w:type="dxa"/>
            <w:gridSpan w:val="2"/>
          </w:tcPr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</w:rPr>
            </w:pPr>
            <w:r w:rsidRPr="004E4A4D">
              <w:rPr>
                <w:b/>
                <w:bCs/>
                <w:sz w:val="24"/>
                <w:szCs w:val="24"/>
              </w:rPr>
              <w:t>Документ, удостоверяющий</w:t>
            </w:r>
          </w:p>
          <w:p w:rsidR="00021ECF" w:rsidRPr="004E4A4D" w:rsidRDefault="00021ECF" w:rsidP="00C5013C">
            <w:pPr>
              <w:tabs>
                <w:tab w:val="left" w:pos="1701"/>
              </w:tabs>
              <w:ind w:left="275"/>
              <w:rPr>
                <w:b/>
                <w:bCs/>
                <w:sz w:val="24"/>
                <w:szCs w:val="24"/>
                <w:lang w:eastAsia="en-US"/>
              </w:rPr>
            </w:pPr>
            <w:r w:rsidRPr="004E4A4D">
              <w:rPr>
                <w:b/>
                <w:bCs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</w:tcPr>
          <w:p w:rsidR="00021ECF" w:rsidRPr="004E4A4D" w:rsidRDefault="00021ECF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4E4A4D">
              <w:rPr>
                <w:sz w:val="24"/>
                <w:szCs w:val="24"/>
                <w:lang w:eastAsia="en-US"/>
              </w:rPr>
              <w:t>____________</w:t>
            </w:r>
          </w:p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(наименование)</w:t>
            </w:r>
          </w:p>
          <w:p w:rsidR="00021ECF" w:rsidRPr="004E4A4D" w:rsidRDefault="00021ECF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1815</w:t>
            </w:r>
            <w:r w:rsidRPr="004E4A4D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125841</w:t>
            </w:r>
            <w:r w:rsidRPr="004E4A4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выдан отделением УФМС России по Волгоградской области в Киквидзенском районе</w:t>
            </w:r>
          </w:p>
          <w:p w:rsidR="00021ECF" w:rsidRPr="004E4A4D" w:rsidRDefault="00021ECF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021ECF" w:rsidRPr="004E4A4D" w:rsidRDefault="00021ECF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021ECF" w:rsidRPr="004E4A4D" w:rsidRDefault="00021ECF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spacing w:val="-5"/>
                <w:sz w:val="24"/>
                <w:szCs w:val="24"/>
                <w:lang w:eastAsia="en-US"/>
              </w:rPr>
              <w:t>____________,</w:t>
            </w:r>
          </w:p>
          <w:p w:rsidR="00021ECF" w:rsidRPr="004E4A4D" w:rsidRDefault="00021EC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 xml:space="preserve">  10.01.2016  </w:t>
            </w:r>
            <w:r w:rsidRPr="004E4A4D">
              <w:rPr>
                <w:sz w:val="24"/>
                <w:szCs w:val="24"/>
                <w:lang w:eastAsia="en-US"/>
              </w:rPr>
              <w:t>___________</w:t>
            </w:r>
          </w:p>
          <w:p w:rsidR="00021ECF" w:rsidRPr="004E4A4D" w:rsidRDefault="00021ECF" w:rsidP="00A11F19">
            <w:pPr>
              <w:tabs>
                <w:tab w:val="left" w:pos="1701"/>
              </w:tabs>
              <w:spacing w:line="204" w:lineRule="auto"/>
              <w:ind w:left="85" w:right="8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  <w:r w:rsidRPr="004E4A4D">
              <w:rPr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021ECF" w:rsidRPr="004E4A4D" w:rsidRDefault="00021ECF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4E4A4D">
              <w:rPr>
                <w:sz w:val="24"/>
                <w:szCs w:val="24"/>
                <w:lang w:eastAsia="en-US"/>
              </w:rPr>
              <w:t>______________</w:t>
            </w:r>
          </w:p>
          <w:p w:rsidR="00021ECF" w:rsidRPr="004E4A4D" w:rsidRDefault="00021ECF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(наименование)</w:t>
            </w:r>
          </w:p>
          <w:p w:rsidR="00021ECF" w:rsidRPr="004E4A4D" w:rsidRDefault="00021ECF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1817</w:t>
            </w:r>
            <w:r w:rsidRPr="004E4A4D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 xml:space="preserve"> 256148</w:t>
            </w:r>
            <w:r w:rsidRPr="004E4A4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выдан отделением УФМС России по Волгоградской области в Киквидзенском районе</w:t>
            </w:r>
          </w:p>
          <w:p w:rsidR="00021ECF" w:rsidRPr="004E4A4D" w:rsidRDefault="00021ECF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021ECF" w:rsidRPr="004E4A4D" w:rsidRDefault="00021ECF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sz w:val="24"/>
                <w:szCs w:val="24"/>
                <w:lang w:eastAsia="en-US"/>
              </w:rPr>
              <w:t>______________________</w:t>
            </w:r>
          </w:p>
          <w:p w:rsidR="00021ECF" w:rsidRPr="004E4A4D" w:rsidRDefault="00021ECF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spacing w:val="-5"/>
                <w:sz w:val="24"/>
                <w:szCs w:val="24"/>
                <w:lang w:eastAsia="en-US"/>
              </w:rPr>
              <w:t>____________,</w:t>
            </w:r>
          </w:p>
          <w:p w:rsidR="00021ECF" w:rsidRPr="004E4A4D" w:rsidRDefault="00021EC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4E4A4D">
              <w:rPr>
                <w:sz w:val="24"/>
                <w:szCs w:val="24"/>
                <w:lang w:eastAsia="en-US"/>
              </w:rPr>
              <w:t>_________</w:t>
            </w:r>
            <w:r>
              <w:rPr>
                <w:sz w:val="24"/>
                <w:szCs w:val="24"/>
                <w:lang w:eastAsia="en-US"/>
              </w:rPr>
              <w:t>22.04.2017</w:t>
            </w:r>
            <w:r w:rsidRPr="004E4A4D">
              <w:rPr>
                <w:sz w:val="24"/>
                <w:szCs w:val="24"/>
                <w:lang w:eastAsia="en-US"/>
              </w:rPr>
              <w:t>_________</w:t>
            </w:r>
          </w:p>
          <w:p w:rsidR="00021ECF" w:rsidRPr="004E4A4D" w:rsidRDefault="00021ECF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4E4A4D">
              <w:rPr>
                <w:sz w:val="18"/>
                <w:szCs w:val="18"/>
                <w:lang w:eastAsia="en-US"/>
              </w:rPr>
              <w:t>(дата выдачи)</w:t>
            </w:r>
          </w:p>
        </w:tc>
      </w:tr>
    </w:tbl>
    <w:p w:rsidR="00021ECF" w:rsidRPr="004E4A4D" w:rsidRDefault="00021ECF" w:rsidP="00882DF5">
      <w:pPr>
        <w:tabs>
          <w:tab w:val="left" w:pos="851"/>
        </w:tabs>
        <w:autoSpaceDE/>
        <w:autoSpaceDN/>
        <w:rPr>
          <w:b/>
          <w:bCs/>
          <w:sz w:val="6"/>
          <w:szCs w:val="6"/>
          <w:lang w:eastAsia="en-US"/>
        </w:rPr>
      </w:pPr>
    </w:p>
    <w:p w:rsidR="00021ECF" w:rsidRPr="004E4A4D" w:rsidRDefault="00021ECF" w:rsidP="005242D2">
      <w:pPr>
        <w:autoSpaceDE/>
        <w:autoSpaceDN/>
        <w:spacing w:line="276" w:lineRule="auto"/>
        <w:ind w:firstLine="284"/>
        <w:jc w:val="both"/>
        <w:rPr>
          <w:b/>
          <w:bCs/>
          <w:sz w:val="6"/>
          <w:szCs w:val="6"/>
          <w:lang w:eastAsia="en-US"/>
        </w:rPr>
      </w:pPr>
    </w:p>
    <w:p w:rsidR="00021ECF" w:rsidRPr="004E4A4D" w:rsidRDefault="00021ECF" w:rsidP="00663C88">
      <w:pPr>
        <w:jc w:val="both"/>
        <w:rPr>
          <w:sz w:val="24"/>
          <w:szCs w:val="24"/>
        </w:rPr>
      </w:pPr>
      <w:r w:rsidRPr="004E4A4D">
        <w:rPr>
          <w:b/>
          <w:bCs/>
          <w:sz w:val="24"/>
          <w:szCs w:val="24"/>
        </w:rPr>
        <w:t>Реквизиты записи</w:t>
      </w:r>
      <w:r>
        <w:rPr>
          <w:b/>
          <w:bCs/>
          <w:sz w:val="24"/>
          <w:szCs w:val="24"/>
        </w:rPr>
        <w:t xml:space="preserve"> </w:t>
      </w:r>
      <w:r w:rsidRPr="004E4A4D">
        <w:rPr>
          <w:b/>
          <w:bCs/>
          <w:sz w:val="24"/>
          <w:szCs w:val="24"/>
        </w:rPr>
        <w:t>акта о заключении брака</w:t>
      </w:r>
      <w:r w:rsidRPr="004E4A4D">
        <w:rPr>
          <w:sz w:val="24"/>
          <w:szCs w:val="24"/>
        </w:rPr>
        <w:t xml:space="preserve">: </w:t>
      </w:r>
    </w:p>
    <w:p w:rsidR="00021ECF" w:rsidRPr="004E4A4D" w:rsidRDefault="00021ECF" w:rsidP="00C5013C">
      <w:pPr>
        <w:jc w:val="both"/>
        <w:rPr>
          <w:sz w:val="24"/>
          <w:szCs w:val="24"/>
        </w:rPr>
      </w:pPr>
      <w:r>
        <w:rPr>
          <w:sz w:val="24"/>
          <w:szCs w:val="24"/>
        </w:rPr>
        <w:t>Лопуховский сельский Совет Руднянского района Волгоградской области________</w:t>
      </w:r>
      <w:r w:rsidRPr="004E4A4D">
        <w:rPr>
          <w:sz w:val="24"/>
          <w:szCs w:val="24"/>
        </w:rPr>
        <w:t>____________</w:t>
      </w:r>
    </w:p>
    <w:p w:rsidR="00021ECF" w:rsidRPr="004E4A4D" w:rsidRDefault="00021ECF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21ECF" w:rsidRPr="004E4A4D" w:rsidRDefault="00021ECF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021ECF" w:rsidRPr="004E4A4D" w:rsidRDefault="00021ECF" w:rsidP="002879A0">
      <w:pPr>
        <w:jc w:val="both"/>
        <w:rPr>
          <w:sz w:val="8"/>
          <w:szCs w:val="8"/>
        </w:rPr>
      </w:pPr>
    </w:p>
    <w:p w:rsidR="00021ECF" w:rsidRPr="004E4A4D" w:rsidRDefault="00021ECF" w:rsidP="002879A0">
      <w:pPr>
        <w:jc w:val="both"/>
        <w:rPr>
          <w:sz w:val="24"/>
          <w:szCs w:val="24"/>
        </w:rPr>
      </w:pPr>
      <w:r w:rsidRPr="004E4A4D">
        <w:rPr>
          <w:sz w:val="24"/>
          <w:szCs w:val="24"/>
        </w:rPr>
        <w:t xml:space="preserve">запись акта № </w:t>
      </w:r>
      <w:r>
        <w:rPr>
          <w:sz w:val="24"/>
          <w:szCs w:val="24"/>
        </w:rPr>
        <w:t xml:space="preserve">15  </w:t>
      </w:r>
      <w:r w:rsidRPr="004E4A4D">
        <w:rPr>
          <w:sz w:val="24"/>
          <w:szCs w:val="24"/>
        </w:rPr>
        <w:t>от «</w:t>
      </w:r>
      <w:r>
        <w:rPr>
          <w:sz w:val="24"/>
          <w:szCs w:val="24"/>
        </w:rPr>
        <w:t>08</w:t>
      </w:r>
      <w:r w:rsidRPr="004E4A4D">
        <w:rPr>
          <w:sz w:val="24"/>
          <w:szCs w:val="24"/>
        </w:rPr>
        <w:t>»</w:t>
      </w:r>
      <w:r>
        <w:rPr>
          <w:sz w:val="24"/>
          <w:szCs w:val="24"/>
        </w:rPr>
        <w:t xml:space="preserve">июля 1991 </w:t>
      </w:r>
      <w:r w:rsidRPr="004E4A4D">
        <w:rPr>
          <w:sz w:val="24"/>
          <w:szCs w:val="24"/>
        </w:rPr>
        <w:t>г.</w:t>
      </w:r>
    </w:p>
    <w:p w:rsidR="00021ECF" w:rsidRPr="004E4A4D" w:rsidRDefault="00021ECF" w:rsidP="00273F0D">
      <w:pPr>
        <w:jc w:val="both"/>
        <w:rPr>
          <w:sz w:val="6"/>
          <w:szCs w:val="6"/>
        </w:rPr>
      </w:pPr>
    </w:p>
    <w:p w:rsidR="00021ECF" w:rsidRPr="004E4A4D" w:rsidRDefault="00021ECF" w:rsidP="00D34404">
      <w:pPr>
        <w:pStyle w:val="BodyTextIndent2"/>
        <w:spacing w:before="120"/>
        <w:ind w:left="0"/>
        <w:rPr>
          <w:b/>
          <w:bCs/>
          <w:spacing w:val="-1"/>
          <w:sz w:val="24"/>
          <w:szCs w:val="24"/>
        </w:rPr>
      </w:pPr>
      <w:r w:rsidRPr="004E4A4D">
        <w:rPr>
          <w:b/>
          <w:bCs/>
          <w:spacing w:val="-2"/>
          <w:sz w:val="24"/>
          <w:szCs w:val="24"/>
        </w:rPr>
        <w:t>Просим после расторжения брака присвоить фамилии:</w:t>
      </w:r>
    </w:p>
    <w:p w:rsidR="00021ECF" w:rsidRPr="004E4A4D" w:rsidRDefault="00021ECF" w:rsidP="0039277E">
      <w:pPr>
        <w:pStyle w:val="BodyTextIndent2"/>
        <w:spacing w:before="120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е</w:t>
      </w:r>
      <w:r w:rsidRPr="004E4A4D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у  </w:t>
      </w:r>
      <w:r w:rsidRPr="004C085C">
        <w:rPr>
          <w:b/>
          <w:bCs/>
          <w:sz w:val="24"/>
          <w:szCs w:val="24"/>
        </w:rPr>
        <w:t>Фомичев</w:t>
      </w:r>
      <w:r w:rsidRPr="004E4A4D">
        <w:rPr>
          <w:sz w:val="24"/>
          <w:szCs w:val="24"/>
        </w:rPr>
        <w:t>_______________________________________________________________________</w:t>
      </w:r>
    </w:p>
    <w:p w:rsidR="00021ECF" w:rsidRPr="004E4A4D" w:rsidRDefault="00021ECF" w:rsidP="009F4BFE">
      <w:pPr>
        <w:jc w:val="both"/>
        <w:rPr>
          <w:sz w:val="16"/>
          <w:szCs w:val="16"/>
        </w:rPr>
      </w:pPr>
    </w:p>
    <w:p w:rsidR="00021ECF" w:rsidRPr="004E4A4D" w:rsidRDefault="00021ECF" w:rsidP="0039277E">
      <w:pPr>
        <w:jc w:val="center"/>
        <w:rPr>
          <w:sz w:val="24"/>
          <w:szCs w:val="24"/>
        </w:rPr>
      </w:pPr>
      <w:r w:rsidRPr="004E4A4D">
        <w:rPr>
          <w:b/>
          <w:bCs/>
          <w:sz w:val="24"/>
          <w:szCs w:val="24"/>
        </w:rPr>
        <w:t>ей</w:t>
      </w:r>
      <w:r>
        <w:rPr>
          <w:b/>
          <w:bCs/>
          <w:sz w:val="24"/>
          <w:szCs w:val="24"/>
        </w:rPr>
        <w:t xml:space="preserve">  Фомичева</w:t>
      </w:r>
      <w:r w:rsidRPr="004E4A4D">
        <w:rPr>
          <w:sz w:val="24"/>
          <w:szCs w:val="24"/>
        </w:rPr>
        <w:t>______________________________________________________________________</w:t>
      </w:r>
    </w:p>
    <w:p w:rsidR="00021ECF" w:rsidRPr="004E4A4D" w:rsidRDefault="00021ECF" w:rsidP="005242D2">
      <w:pPr>
        <w:ind w:firstLine="284"/>
        <w:jc w:val="both"/>
        <w:rPr>
          <w:sz w:val="24"/>
          <w:szCs w:val="24"/>
        </w:rPr>
      </w:pPr>
    </w:p>
    <w:p w:rsidR="00021ECF" w:rsidRPr="004E4A4D" w:rsidRDefault="00021ECF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________________________</w:t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</w:r>
      <w:r w:rsidRPr="004E4A4D">
        <w:rPr>
          <w:sz w:val="24"/>
          <w:szCs w:val="24"/>
        </w:rPr>
        <w:tab/>
        <w:t>_______________________</w:t>
      </w:r>
    </w:p>
    <w:p w:rsidR="00021ECF" w:rsidRPr="004E4A4D" w:rsidRDefault="00021ECF" w:rsidP="002879A0">
      <w:pPr>
        <w:spacing w:line="204" w:lineRule="auto"/>
        <w:ind w:left="851" w:right="850"/>
      </w:pPr>
      <w:r w:rsidRPr="004E4A4D">
        <w:t>(подпись</w:t>
      </w:r>
      <w:r>
        <w:t xml:space="preserve"> </w:t>
      </w:r>
      <w:r w:rsidRPr="004E4A4D">
        <w:t>его)</w:t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</w:r>
      <w:r w:rsidRPr="004E4A4D">
        <w:tab/>
        <w:t>(подпись</w:t>
      </w:r>
      <w:r>
        <w:t xml:space="preserve"> </w:t>
      </w:r>
      <w:r w:rsidRPr="004E4A4D">
        <w:t>ее)</w:t>
      </w:r>
    </w:p>
    <w:p w:rsidR="00021ECF" w:rsidRPr="004E4A4D" w:rsidRDefault="00021ECF" w:rsidP="005242D2">
      <w:pPr>
        <w:ind w:firstLine="284"/>
        <w:jc w:val="center"/>
        <w:rPr>
          <w:i/>
          <w:iCs/>
          <w:sz w:val="24"/>
          <w:szCs w:val="24"/>
        </w:rPr>
      </w:pPr>
    </w:p>
    <w:p w:rsidR="00021ECF" w:rsidRPr="004E4A4D" w:rsidRDefault="00021ECF" w:rsidP="005242D2">
      <w:pPr>
        <w:ind w:firstLine="284"/>
        <w:jc w:val="center"/>
        <w:rPr>
          <w:i/>
          <w:iCs/>
          <w:sz w:val="24"/>
          <w:szCs w:val="24"/>
        </w:rPr>
      </w:pPr>
    </w:p>
    <w:p w:rsidR="00021ECF" w:rsidRDefault="00021ECF" w:rsidP="00D34404">
      <w:pPr>
        <w:rPr>
          <w:sz w:val="24"/>
          <w:szCs w:val="24"/>
        </w:rPr>
      </w:pPr>
      <w:r>
        <w:rPr>
          <w:sz w:val="24"/>
          <w:szCs w:val="24"/>
        </w:rPr>
        <w:t>« 25» декабря 2018</w:t>
      </w:r>
      <w:r w:rsidRPr="004E4A4D">
        <w:rPr>
          <w:sz w:val="24"/>
          <w:szCs w:val="24"/>
        </w:rPr>
        <w:t xml:space="preserve"> г.</w:t>
      </w:r>
    </w:p>
    <w:sectPr w:rsidR="00021ECF" w:rsidSect="00273F0D">
      <w:headerReference w:type="default" r:id="rId7"/>
      <w:headerReference w:type="first" r:id="rId8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CF" w:rsidRDefault="00021ECF">
      <w:r>
        <w:separator/>
      </w:r>
    </w:p>
  </w:endnote>
  <w:endnote w:type="continuationSeparator" w:id="1">
    <w:p w:rsidR="00021ECF" w:rsidRDefault="0002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CF" w:rsidRDefault="00021ECF">
      <w:r>
        <w:separator/>
      </w:r>
    </w:p>
  </w:footnote>
  <w:footnote w:type="continuationSeparator" w:id="1">
    <w:p w:rsidR="00021ECF" w:rsidRDefault="00021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CF" w:rsidRDefault="00021ECF">
    <w:pPr>
      <w:pStyle w:val="Header"/>
      <w:jc w:val="center"/>
    </w:pPr>
  </w:p>
  <w:p w:rsidR="00021ECF" w:rsidRPr="0039277E" w:rsidRDefault="00021ECF">
    <w:pPr>
      <w:pStyle w:val="Header"/>
      <w:jc w:val="center"/>
      <w:rPr>
        <w:sz w:val="28"/>
        <w:szCs w:val="28"/>
      </w:rPr>
    </w:pPr>
  </w:p>
  <w:p w:rsidR="00021ECF" w:rsidRDefault="00021E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CF" w:rsidRPr="0039277E" w:rsidRDefault="00021ECF" w:rsidP="0039277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5CD3"/>
    <w:rsid w:val="000061E2"/>
    <w:rsid w:val="00006D1A"/>
    <w:rsid w:val="00011011"/>
    <w:rsid w:val="00020A32"/>
    <w:rsid w:val="00021372"/>
    <w:rsid w:val="00021ECF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4952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469D2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5392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085C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B0868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287B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11F19"/>
    <w:rsid w:val="00A2560D"/>
    <w:rsid w:val="00A25D37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B7985"/>
    <w:rsid w:val="00BC3E4A"/>
    <w:rsid w:val="00BD2E3F"/>
    <w:rsid w:val="00BE16E3"/>
    <w:rsid w:val="00BE4115"/>
    <w:rsid w:val="00BF20A0"/>
    <w:rsid w:val="00BF43C0"/>
    <w:rsid w:val="00BF4D79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64568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B5DCA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1DA6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C41BA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737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737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7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737"/>
    <w:rPr>
      <w:sz w:val="20"/>
      <w:szCs w:val="20"/>
    </w:rPr>
  </w:style>
  <w:style w:type="character" w:customStyle="1" w:styleId="a">
    <w:name w:val="Нормальный (прав. подпись)"/>
    <w:uiPriority w:val="99"/>
    <w:rsid w:val="00F72737"/>
    <w:rPr>
      <w:sz w:val="24"/>
      <w:szCs w:val="24"/>
    </w:rPr>
  </w:style>
  <w:style w:type="paragraph" w:styleId="BlockText">
    <w:name w:val="Block Text"/>
    <w:basedOn w:val="Normal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F72737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F727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27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2737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2737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73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7273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2737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2737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273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273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2737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</w:style>
  <w:style w:type="paragraph" w:styleId="BalloonText">
    <w:name w:val="Balloon Text"/>
    <w:basedOn w:val="Normal"/>
    <w:link w:val="BalloonTextChar"/>
    <w:uiPriority w:val="99"/>
    <w:semiHidden/>
    <w:rsid w:val="00AD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644</Words>
  <Characters>3675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6</cp:revision>
  <cp:lastPrinted>2019-02-08T13:09:00Z</cp:lastPrinted>
  <dcterms:created xsi:type="dcterms:W3CDTF">2019-02-02T11:18:00Z</dcterms:created>
  <dcterms:modified xsi:type="dcterms:W3CDTF">2019-06-13T12:20:00Z</dcterms:modified>
</cp:coreProperties>
</file>