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A" w:rsidRPr="00D619D2" w:rsidRDefault="00A9600A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590" w:type="dxa"/>
        <w:tblLayout w:type="fixed"/>
        <w:tblLook w:val="00A0"/>
      </w:tblPr>
      <w:tblGrid>
        <w:gridCol w:w="5010"/>
        <w:gridCol w:w="5580"/>
      </w:tblGrid>
      <w:tr w:rsidR="00A9600A" w:rsidRPr="00D619D2" w:rsidTr="00A80809">
        <w:trPr>
          <w:trHeight w:val="5511"/>
        </w:trPr>
        <w:tc>
          <w:tcPr>
            <w:tcW w:w="5010" w:type="dxa"/>
          </w:tcPr>
          <w:p w:rsidR="00A9600A" w:rsidRPr="00D619D2" w:rsidRDefault="00A9600A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принято«____»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Pr="00D619D2">
              <w:rPr>
                <w:sz w:val="24"/>
                <w:szCs w:val="24"/>
              </w:rPr>
              <w:t xml:space="preserve"> 20___ г.,</w:t>
            </w:r>
          </w:p>
          <w:p w:rsidR="00A9600A" w:rsidRPr="00D619D2" w:rsidRDefault="00A9600A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___________________________________</w:t>
            </w:r>
          </w:p>
          <w:p w:rsidR="00A9600A" w:rsidRPr="00D619D2" w:rsidRDefault="00A9600A" w:rsidP="00DA06E2">
            <w:pPr>
              <w:ind w:right="-250"/>
              <w:jc w:val="both"/>
              <w:rPr>
                <w:sz w:val="8"/>
                <w:szCs w:val="8"/>
              </w:rPr>
            </w:pPr>
          </w:p>
          <w:p w:rsidR="00A9600A" w:rsidRPr="00D619D2" w:rsidRDefault="00A9600A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_________________________________________</w:t>
            </w:r>
          </w:p>
          <w:p w:rsidR="00A9600A" w:rsidRPr="00D619D2" w:rsidRDefault="00A9600A" w:rsidP="007B1524">
            <w:pPr>
              <w:spacing w:line="204" w:lineRule="auto"/>
              <w:jc w:val="center"/>
            </w:pPr>
            <w:r w:rsidRPr="00D619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фамилия, инициалы и подпись </w:t>
            </w:r>
            <w:bookmarkStart w:id="0" w:name="_GoBack"/>
            <w:bookmarkEnd w:id="0"/>
            <w:r w:rsidRPr="00D619D2">
              <w:rPr>
                <w:sz w:val="18"/>
                <w:szCs w:val="18"/>
              </w:rPr>
              <w:t>должностного лица)</w:t>
            </w:r>
          </w:p>
          <w:p w:rsidR="00A9600A" w:rsidRPr="00D619D2" w:rsidRDefault="00A9600A" w:rsidP="007B1524">
            <w:pPr>
              <w:ind w:left="-100"/>
              <w:jc w:val="center"/>
              <w:rPr>
                <w:sz w:val="8"/>
                <w:szCs w:val="8"/>
              </w:rPr>
            </w:pPr>
          </w:p>
          <w:p w:rsidR="00A9600A" w:rsidRPr="00D619D2" w:rsidRDefault="00A9600A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A9600A" w:rsidRPr="00D619D2" w:rsidRDefault="00A9600A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______________________________________</w:t>
            </w:r>
          </w:p>
          <w:p w:rsidR="00A9600A" w:rsidRPr="00D619D2" w:rsidRDefault="00A9600A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A9600A" w:rsidRPr="00D619D2" w:rsidRDefault="00A9600A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9600A" w:rsidRPr="00D619D2" w:rsidRDefault="00A9600A" w:rsidP="004922C5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  <w:r w:rsidRPr="008108F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A9600A" w:rsidRPr="004922C5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9600A" w:rsidRPr="00D619D2" w:rsidRDefault="00A9600A" w:rsidP="004922C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A9600A" w:rsidRPr="00D619D2" w:rsidRDefault="00A9600A" w:rsidP="004922C5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Петровна_</w:t>
            </w:r>
          </w:p>
          <w:p w:rsidR="00A9600A" w:rsidRPr="00D619D2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A9600A" w:rsidRPr="00D619D2" w:rsidRDefault="00A9600A" w:rsidP="004922C5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«Киквидзенская ЦРБ» Волгоградской области</w:t>
            </w:r>
          </w:p>
          <w:p w:rsidR="00A9600A" w:rsidRPr="00D619D2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(должность)</w:t>
            </w:r>
          </w:p>
          <w:p w:rsidR="00A9600A" w:rsidRPr="00D619D2" w:rsidRDefault="00A9600A" w:rsidP="004922C5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«Киквидзенская ЦРБ» Волгоградской области</w:t>
            </w:r>
          </w:p>
          <w:p w:rsidR="00A9600A" w:rsidRPr="00D619D2" w:rsidRDefault="00A9600A" w:rsidP="004922C5">
            <w:pPr>
              <w:spacing w:line="204" w:lineRule="auto"/>
              <w:ind w:left="298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 медицинской организации)</w:t>
            </w:r>
          </w:p>
          <w:p w:rsidR="00A9600A" w:rsidRPr="00D619D2" w:rsidRDefault="00A9600A" w:rsidP="004922C5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Россия. Волгоградская область, Киквидзенский район, ст.Преображенская, ул. Комсомольская, 60_</w:t>
            </w:r>
          </w:p>
          <w:p w:rsidR="00A9600A" w:rsidRPr="004922C5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(местонахождения)</w:t>
            </w:r>
          </w:p>
          <w:p w:rsidR="00A9600A" w:rsidRPr="00D619D2" w:rsidRDefault="00A9600A" w:rsidP="004922C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A9600A" w:rsidRPr="00D619D2" w:rsidRDefault="00A9600A" w:rsidP="004922C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паспорт</w:t>
            </w:r>
            <w:r w:rsidRPr="00D619D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___________________________</w:t>
            </w:r>
          </w:p>
          <w:p w:rsidR="00A9600A" w:rsidRPr="00D619D2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9600A" w:rsidRPr="00D619D2" w:rsidRDefault="00A9600A" w:rsidP="004922C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A9600A" w:rsidRPr="00D619D2" w:rsidRDefault="00A9600A" w:rsidP="004922C5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>18 00</w:t>
            </w:r>
            <w:r w:rsidRPr="00D619D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123456</w:t>
            </w:r>
            <w:r w:rsidRPr="00D619D2">
              <w:rPr>
                <w:sz w:val="24"/>
                <w:szCs w:val="24"/>
              </w:rPr>
              <w:t>,</w:t>
            </w:r>
            <w:r w:rsidRPr="00D619D2">
              <w:rPr>
                <w:sz w:val="24"/>
                <w:szCs w:val="24"/>
              </w:rPr>
              <w:br/>
            </w:r>
          </w:p>
          <w:p w:rsidR="00A9600A" w:rsidRPr="00D619D2" w:rsidRDefault="00A9600A" w:rsidP="004922C5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Киквидзенского района Волгоградской области</w:t>
            </w:r>
          </w:p>
          <w:p w:rsidR="00A9600A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9600A" w:rsidRPr="004922C5" w:rsidRDefault="00A9600A" w:rsidP="004922C5">
            <w:pPr>
              <w:spacing w:line="192" w:lineRule="auto"/>
              <w:ind w:left="301" w:right="-108"/>
              <w:jc w:val="both"/>
              <w:rPr>
                <w:sz w:val="18"/>
                <w:szCs w:val="18"/>
              </w:rPr>
            </w:pPr>
          </w:p>
          <w:p w:rsidR="00A9600A" w:rsidRPr="00D619D2" w:rsidRDefault="00A9600A" w:rsidP="004922C5">
            <w:pPr>
              <w:spacing w:line="192" w:lineRule="auto"/>
              <w:ind w:left="30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24.06.2001</w:t>
            </w:r>
          </w:p>
          <w:p w:rsidR="00A9600A" w:rsidRPr="00D619D2" w:rsidRDefault="00A9600A" w:rsidP="004922C5">
            <w:pPr>
              <w:spacing w:line="204" w:lineRule="auto"/>
              <w:ind w:left="298" w:right="-108"/>
              <w:rPr>
                <w:sz w:val="24"/>
                <w:szCs w:val="24"/>
              </w:rPr>
            </w:pPr>
            <w:r w:rsidRPr="00D619D2">
              <w:rPr>
                <w:sz w:val="18"/>
                <w:szCs w:val="18"/>
              </w:rPr>
              <w:t>(дата выдачи)</w:t>
            </w:r>
          </w:p>
        </w:tc>
      </w:tr>
    </w:tbl>
    <w:p w:rsidR="00A9600A" w:rsidRPr="00D619D2" w:rsidRDefault="00A9600A" w:rsidP="0089440A">
      <w:pPr>
        <w:autoSpaceDE/>
        <w:autoSpaceDN/>
        <w:jc w:val="center"/>
        <w:rPr>
          <w:sz w:val="28"/>
          <w:szCs w:val="28"/>
          <w:lang w:eastAsia="en-US"/>
        </w:rPr>
      </w:pPr>
    </w:p>
    <w:p w:rsidR="00A9600A" w:rsidRPr="00D619D2" w:rsidRDefault="00A9600A" w:rsidP="00864A57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D619D2">
        <w:rPr>
          <w:b/>
          <w:bCs/>
          <w:sz w:val="24"/>
          <w:szCs w:val="24"/>
          <w:lang w:eastAsia="en-US"/>
        </w:rPr>
        <w:t>ЗАЯВЛЕНИЕ О РОЖДЕНИИ</w:t>
      </w:r>
      <w:r w:rsidRPr="00D619D2">
        <w:rPr>
          <w:rStyle w:val="FootnoteReference"/>
          <w:sz w:val="24"/>
          <w:szCs w:val="24"/>
        </w:rPr>
        <w:footnoteReference w:id="2"/>
      </w:r>
    </w:p>
    <w:p w:rsidR="00A9600A" w:rsidRPr="00D619D2" w:rsidRDefault="00A9600A" w:rsidP="00864A57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D619D2">
        <w:rPr>
          <w:b/>
          <w:bCs/>
          <w:sz w:val="24"/>
          <w:szCs w:val="24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A9600A" w:rsidRPr="00D619D2" w:rsidRDefault="00A9600A" w:rsidP="0089440A">
      <w:pPr>
        <w:autoSpaceDE/>
        <w:autoSpaceDN/>
        <w:ind w:firstLine="680"/>
        <w:jc w:val="both"/>
        <w:rPr>
          <w:sz w:val="22"/>
          <w:szCs w:val="22"/>
          <w:lang w:eastAsia="en-US"/>
        </w:rPr>
      </w:pPr>
    </w:p>
    <w:p w:rsidR="00A9600A" w:rsidRPr="00D619D2" w:rsidRDefault="00A9600A" w:rsidP="00EE303E">
      <w:pPr>
        <w:autoSpaceDE/>
        <w:autoSpaceDN/>
        <w:spacing w:line="228" w:lineRule="auto"/>
        <w:ind w:firstLine="680"/>
        <w:jc w:val="both"/>
        <w:rPr>
          <w:b/>
          <w:bCs/>
          <w:sz w:val="24"/>
          <w:szCs w:val="24"/>
          <w:lang w:eastAsia="en-US"/>
        </w:rPr>
      </w:pPr>
      <w:r w:rsidRPr="00D619D2">
        <w:rPr>
          <w:b/>
          <w:bCs/>
          <w:sz w:val="24"/>
          <w:szCs w:val="24"/>
          <w:lang w:eastAsia="en-US"/>
        </w:rPr>
        <w:t>Прошу:</w:t>
      </w:r>
    </w:p>
    <w:p w:rsidR="00A9600A" w:rsidRPr="00D619D2" w:rsidRDefault="00A960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произвести государственную регистрацию рождения</w:t>
      </w:r>
      <w:r>
        <w:rPr>
          <w:sz w:val="24"/>
          <w:szCs w:val="24"/>
          <w:lang w:eastAsia="en-US"/>
        </w:rPr>
        <w:t xml:space="preserve"> </w:t>
      </w:r>
      <w:r w:rsidRPr="00D619D2">
        <w:rPr>
          <w:sz w:val="24"/>
          <w:szCs w:val="24"/>
          <w:lang w:eastAsia="en-US"/>
        </w:rPr>
        <w:t>ребенка</w:t>
      </w:r>
      <w:r w:rsidRPr="00D619D2">
        <w:rPr>
          <w:sz w:val="24"/>
          <w:szCs w:val="24"/>
        </w:rPr>
        <w:t xml:space="preserve">(отметить знаком </w:t>
      </w:r>
      <w:r w:rsidRPr="00D619D2">
        <w:rPr>
          <w:sz w:val="24"/>
          <w:szCs w:val="24"/>
          <w:lang w:val="en-US"/>
        </w:rPr>
        <w:t>V</w:t>
      </w:r>
      <w:r w:rsidRPr="00D619D2">
        <w:rPr>
          <w:sz w:val="24"/>
          <w:szCs w:val="24"/>
        </w:rPr>
        <w:t>)</w:t>
      </w:r>
      <w:r w:rsidRPr="00D619D2">
        <w:rPr>
          <w:sz w:val="24"/>
          <w:szCs w:val="24"/>
          <w:lang w:eastAsia="en-US"/>
        </w:rPr>
        <w:t>:</w:t>
      </w:r>
    </w:p>
    <w:p w:rsidR="00A9600A" w:rsidRPr="00D619D2" w:rsidRDefault="00A960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1A2D8A">
        <w:rPr>
          <w:noProof/>
          <w:sz w:val="24"/>
          <w:szCs w:val="24"/>
        </w:rPr>
        <w:pict>
          <v:rect 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  <w:lang w:eastAsia="en-US"/>
        </w:rPr>
        <w:t>родившегося</w:t>
      </w:r>
      <w:r>
        <w:rPr>
          <w:sz w:val="24"/>
          <w:szCs w:val="24"/>
          <w:lang w:eastAsia="en-US"/>
        </w:rPr>
        <w:t xml:space="preserve"> </w:t>
      </w:r>
      <w:r w:rsidRPr="00D619D2">
        <w:rPr>
          <w:sz w:val="24"/>
          <w:szCs w:val="24"/>
          <w:lang w:eastAsia="en-US"/>
        </w:rPr>
        <w:t>мертвым</w:t>
      </w:r>
    </w:p>
    <w:p w:rsidR="00A9600A" w:rsidRPr="00D619D2" w:rsidRDefault="00A960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1A2D8A">
        <w:rPr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  <w:lang w:eastAsia="en-US"/>
        </w:rPr>
        <w:t>умершего на первой неделе жизни</w:t>
      </w:r>
    </w:p>
    <w:p w:rsidR="00A9600A" w:rsidRPr="00D619D2" w:rsidRDefault="00A9600A" w:rsidP="00EF180A">
      <w:pPr>
        <w:autoSpaceDE/>
        <w:autoSpaceDN/>
        <w:ind w:firstLine="680"/>
        <w:jc w:val="both"/>
        <w:rPr>
          <w:sz w:val="24"/>
          <w:szCs w:val="24"/>
        </w:rPr>
      </w:pPr>
      <w:r w:rsidRPr="00D619D2">
        <w:rPr>
          <w:sz w:val="24"/>
          <w:szCs w:val="24"/>
          <w:lang w:eastAsia="en-US"/>
        </w:rPr>
        <w:t>пол:</w:t>
      </w:r>
      <w:r>
        <w:rPr>
          <w:noProof/>
        </w:rPr>
      </w:r>
      <w:r w:rsidRPr="001A2D8A">
        <w:rPr>
          <w:noProof/>
          <w:sz w:val="24"/>
          <w:szCs w:val="24"/>
        </w:rPr>
        <w:pict>
          <v:rect 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</w:rPr>
        <w:t>мужской</w:t>
      </w:r>
    </w:p>
    <w:p w:rsidR="00A9600A" w:rsidRPr="00D619D2" w:rsidRDefault="00A9600A" w:rsidP="00EF180A">
      <w:pPr>
        <w:autoSpaceDE/>
        <w:autoSpaceDN/>
        <w:ind w:firstLine="1134"/>
        <w:jc w:val="both"/>
        <w:rPr>
          <w:sz w:val="24"/>
          <w:szCs w:val="24"/>
        </w:rPr>
      </w:pPr>
      <w:r>
        <w:rPr>
          <w:noProof/>
        </w:rPr>
      </w:r>
      <w:r w:rsidRPr="001A2D8A">
        <w:rPr>
          <w:noProof/>
          <w:sz w:val="24"/>
          <w:szCs w:val="24"/>
        </w:rPr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</w:rPr>
        <w:t>женский</w:t>
      </w:r>
    </w:p>
    <w:p w:rsidR="00A9600A" w:rsidRPr="00D619D2" w:rsidRDefault="00A9600A" w:rsidP="00EE303E">
      <w:pPr>
        <w:autoSpaceDE/>
        <w:autoSpaceDN/>
        <w:spacing w:line="228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дата рождения « 12</w:t>
      </w:r>
      <w:r w:rsidRPr="00D619D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2018</w:t>
      </w:r>
      <w:r w:rsidRPr="00D619D2">
        <w:rPr>
          <w:sz w:val="24"/>
          <w:szCs w:val="24"/>
        </w:rPr>
        <w:t xml:space="preserve"> г.;</w:t>
      </w:r>
    </w:p>
    <w:p w:rsidR="00A9600A" w:rsidRPr="00D619D2" w:rsidRDefault="00A960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присвоить ребенку (отметить знаком V и указать соответствующие сведения):</w:t>
      </w:r>
    </w:p>
    <w:p w:rsidR="00A9600A" w:rsidRPr="00D619D2" w:rsidRDefault="00A9600A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990908">
        <w:rPr>
          <w:noProof/>
          <w:sz w:val="24"/>
          <w:szCs w:val="24"/>
        </w:rPr>
        <w:pict>
          <v:rect id="Rectangle 23" o:sp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  <w:lang w:eastAsia="en-US"/>
        </w:rPr>
        <w:t>в отношении ребенка, родившегося</w:t>
      </w:r>
      <w:r>
        <w:rPr>
          <w:sz w:val="24"/>
          <w:szCs w:val="24"/>
          <w:lang w:eastAsia="en-US"/>
        </w:rPr>
        <w:t xml:space="preserve"> </w:t>
      </w:r>
      <w:r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8505"/>
      </w:tblGrid>
      <w:tr w:rsidR="00A9600A" w:rsidRPr="00D619D2">
        <w:trPr>
          <w:cantSplit/>
          <w:trHeight w:val="369"/>
        </w:trPr>
        <w:tc>
          <w:tcPr>
            <w:tcW w:w="992" w:type="dxa"/>
            <w:vAlign w:val="bottom"/>
          </w:tcPr>
          <w:p w:rsidR="00A9600A" w:rsidRPr="00D619D2" w:rsidRDefault="00A9600A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9600A" w:rsidRPr="00D619D2" w:rsidRDefault="00A9600A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</w:tbl>
    <w:p w:rsidR="00A9600A" w:rsidRPr="00D619D2" w:rsidRDefault="00A9600A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990908">
        <w:rPr>
          <w:noProof/>
          <w:sz w:val="24"/>
          <w:szCs w:val="24"/>
        </w:rPr>
        <w:pict>
          <v:rect id="Прямоугольник 2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D619D2">
        <w:rPr>
          <w:sz w:val="24"/>
          <w:szCs w:val="24"/>
          <w:lang w:eastAsia="en-US"/>
        </w:rPr>
        <w:t>в отношении ребенка, умершего</w:t>
      </w:r>
      <w:r>
        <w:rPr>
          <w:sz w:val="24"/>
          <w:szCs w:val="24"/>
          <w:lang w:eastAsia="en-US"/>
        </w:rPr>
        <w:t xml:space="preserve"> </w:t>
      </w:r>
      <w:r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7"/>
        <w:gridCol w:w="425"/>
        <w:gridCol w:w="2552"/>
        <w:gridCol w:w="5953"/>
      </w:tblGrid>
      <w:tr w:rsidR="00A9600A" w:rsidRPr="00D619D2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A9600A" w:rsidRPr="00D619D2" w:rsidRDefault="00A9600A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9600A" w:rsidRPr="00D619D2" w:rsidRDefault="00A9600A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9600A" w:rsidRPr="00D619D2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A9600A" w:rsidRPr="00D619D2" w:rsidRDefault="00A9600A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9600A" w:rsidRPr="00D619D2" w:rsidRDefault="00A9600A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9600A" w:rsidRPr="00D619D2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A9600A" w:rsidRPr="00D619D2" w:rsidRDefault="00A9600A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A9600A" w:rsidRPr="00D619D2" w:rsidRDefault="00A9600A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A9600A" w:rsidRPr="00D619D2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A9600A" w:rsidRPr="00D619D2" w:rsidRDefault="00A9600A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  <w:lang w:eastAsia="en-US"/>
              </w:rPr>
              <w:t>указать место рождения ребенка</w:t>
            </w:r>
            <w:r w:rsidRPr="00D619D2">
              <w:rPr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A9600A" w:rsidRPr="00D619D2" w:rsidRDefault="00A9600A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х.Казарино</w:t>
            </w:r>
          </w:p>
        </w:tc>
      </w:tr>
    </w:tbl>
    <w:p w:rsidR="00A9600A" w:rsidRPr="00D619D2" w:rsidRDefault="00A9600A" w:rsidP="00864A57">
      <w:pPr>
        <w:autoSpaceDE/>
        <w:autoSpaceDN/>
        <w:spacing w:after="40"/>
        <w:ind w:firstLine="709"/>
        <w:jc w:val="both"/>
        <w:rPr>
          <w:b/>
          <w:bCs/>
          <w:sz w:val="12"/>
          <w:szCs w:val="12"/>
          <w:lang w:eastAsia="en-US"/>
        </w:rPr>
      </w:pPr>
      <w:r w:rsidRPr="00D619D2">
        <w:rPr>
          <w:b/>
          <w:bCs/>
          <w:sz w:val="24"/>
          <w:szCs w:val="24"/>
          <w:lang w:eastAsia="en-US"/>
        </w:rPr>
        <w:t>Сведения 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D619D2">
        <w:rPr>
          <w:b/>
          <w:bCs/>
          <w:sz w:val="24"/>
          <w:szCs w:val="24"/>
          <w:lang w:eastAsia="en-US"/>
        </w:rPr>
        <w:t>родителях: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3827"/>
        <w:gridCol w:w="3827"/>
      </w:tblGrid>
      <w:tr w:rsidR="00A9600A" w:rsidRPr="00D619D2">
        <w:trPr>
          <w:trHeight w:val="254"/>
        </w:trPr>
        <w:tc>
          <w:tcPr>
            <w:tcW w:w="2552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Отец</w:t>
            </w:r>
          </w:p>
        </w:tc>
      </w:tr>
      <w:tr w:rsidR="00A9600A" w:rsidRPr="00D619D2">
        <w:trPr>
          <w:trHeight w:val="369"/>
        </w:trPr>
        <w:tc>
          <w:tcPr>
            <w:tcW w:w="2552" w:type="dxa"/>
          </w:tcPr>
          <w:p w:rsidR="00A9600A" w:rsidRPr="00D619D2" w:rsidRDefault="00A9600A" w:rsidP="00A15C80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00A" w:rsidRPr="00D619D2">
        <w:trPr>
          <w:trHeight w:val="369"/>
        </w:trPr>
        <w:tc>
          <w:tcPr>
            <w:tcW w:w="2552" w:type="dxa"/>
          </w:tcPr>
          <w:p w:rsidR="00A9600A" w:rsidRPr="00D619D2" w:rsidRDefault="00A9600A" w:rsidP="00A15C80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Серафима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369"/>
        </w:trPr>
        <w:tc>
          <w:tcPr>
            <w:tcW w:w="2552" w:type="dxa"/>
          </w:tcPr>
          <w:p w:rsidR="00A9600A" w:rsidRPr="00D619D2" w:rsidRDefault="00A9600A" w:rsidP="000A6829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381"/>
        </w:trPr>
        <w:tc>
          <w:tcPr>
            <w:tcW w:w="2552" w:type="dxa"/>
          </w:tcPr>
          <w:p w:rsidR="00A9600A" w:rsidRPr="00D619D2" w:rsidRDefault="00A9600A" w:rsidP="00A15C80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27" w:type="dxa"/>
          </w:tcPr>
          <w:p w:rsidR="00A9600A" w:rsidRPr="00D619D2" w:rsidRDefault="00A9600A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«11» января  2001 </w:t>
            </w:r>
            <w:r w:rsidRPr="00D619D2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827" w:type="dxa"/>
          </w:tcPr>
          <w:p w:rsidR="00A9600A" w:rsidRPr="00D619D2" w:rsidRDefault="00A9600A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«_____»____________________г.</w:t>
            </w:r>
          </w:p>
        </w:tc>
      </w:tr>
      <w:tr w:rsidR="00A9600A" w:rsidRPr="00D619D2">
        <w:trPr>
          <w:trHeight w:val="1171"/>
        </w:trPr>
        <w:tc>
          <w:tcPr>
            <w:tcW w:w="2552" w:type="dxa"/>
          </w:tcPr>
          <w:p w:rsidR="00A9600A" w:rsidRPr="00D619D2" w:rsidRDefault="00A9600A" w:rsidP="00A15C80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br w:type="page"/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>Место рождения</w:t>
            </w:r>
          </w:p>
          <w:p w:rsidR="00A9600A" w:rsidRPr="00D619D2" w:rsidRDefault="00A9600A" w:rsidP="00A80809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ind w:left="-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Волгоградская область, Киквидзенский район, х.Казарино</w:t>
            </w:r>
          </w:p>
        </w:tc>
        <w:tc>
          <w:tcPr>
            <w:tcW w:w="3827" w:type="dxa"/>
          </w:tcPr>
          <w:p w:rsidR="00A9600A" w:rsidRPr="00D619D2" w:rsidRDefault="00A9600A" w:rsidP="00A8080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369"/>
        </w:trPr>
        <w:tc>
          <w:tcPr>
            <w:tcW w:w="2552" w:type="dxa"/>
          </w:tcPr>
          <w:p w:rsidR="00A9600A" w:rsidRPr="00D619D2" w:rsidRDefault="00A9600A" w:rsidP="00864A57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ind w:left="-16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369"/>
        </w:trPr>
        <w:tc>
          <w:tcPr>
            <w:tcW w:w="2552" w:type="dxa"/>
          </w:tcPr>
          <w:p w:rsidR="00A9600A" w:rsidRPr="00D619D2" w:rsidRDefault="00A9600A" w:rsidP="00864A57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3827" w:type="dxa"/>
          </w:tcPr>
          <w:p w:rsidR="00A9600A" w:rsidRPr="00A80809" w:rsidRDefault="00A9600A" w:rsidP="00AF6D93">
            <w:pPr>
              <w:autoSpaceDE/>
              <w:autoSpaceDN/>
              <w:ind w:left="-16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A80809">
              <w:rPr>
                <w:sz w:val="24"/>
                <w:szCs w:val="24"/>
                <w:lang w:eastAsia="en-US"/>
              </w:rPr>
              <w:t>чувашка</w:t>
            </w:r>
          </w:p>
        </w:tc>
        <w:tc>
          <w:tcPr>
            <w:tcW w:w="3827" w:type="dxa"/>
          </w:tcPr>
          <w:p w:rsidR="00A9600A" w:rsidRPr="00D619D2" w:rsidRDefault="00A9600A" w:rsidP="00AF6D93">
            <w:pPr>
              <w:autoSpaceDE/>
              <w:autoSpaceDN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1439"/>
        </w:trPr>
        <w:tc>
          <w:tcPr>
            <w:tcW w:w="2552" w:type="dxa"/>
          </w:tcPr>
          <w:p w:rsidR="00A9600A" w:rsidRPr="00D619D2" w:rsidRDefault="00A9600A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Внесение сведений онациональности родителей в свидетельство о рождении</w:t>
            </w:r>
          </w:p>
          <w:p w:rsidR="00A9600A" w:rsidRPr="00D619D2" w:rsidRDefault="00A9600A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vAlign w:val="center"/>
          </w:tcPr>
          <w:p w:rsidR="00A9600A" w:rsidRPr="00D619D2" w:rsidRDefault="00A9600A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7" o:spid="_x0000_s1032" style="position:absolute;left:0;text-align:left;margin-left:-1.2pt;margin-top:6.9pt;width:12pt;height:12pt;z-index:251654144;visibility:visible;mso-position-horizontal-relative:text;mso-position-vertical-relative:text;v-text-anchor:middle" filled="f" strokeweight=".5pt">
                  <w10:anchorlock/>
                </v:rect>
              </w:pict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A9600A" w:rsidRPr="00D619D2" w:rsidRDefault="00A9600A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8" o:spid="_x0000_s1033" style="position:absolute;margin-left:-1.45pt;margin-top:.95pt;width:12pt;height:12pt;z-index:251655168;visibility:visible;v-text-anchor:middle" filled="f" strokeweight=".5pt">
                  <w10:anchorlock/>
                </v:rect>
              </w:pict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>не вносить в свидетельство</w:t>
            </w:r>
          </w:p>
        </w:tc>
        <w:tc>
          <w:tcPr>
            <w:tcW w:w="3827" w:type="dxa"/>
            <w:vAlign w:val="center"/>
          </w:tcPr>
          <w:p w:rsidR="00A9600A" w:rsidRPr="00D619D2" w:rsidRDefault="00A9600A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6" o:spid="_x0000_s1034" style="position:absolute;left:0;text-align:left;margin-left:-.45pt;margin-top:6.7pt;width:12pt;height:12pt;z-index:251653120;visibility:visible;mso-position-horizontal-relative:text;mso-position-vertical-relative:text;v-text-anchor:middle" filled="f" strokeweight=".5pt">
                  <w10:anchorlock/>
                </v:rect>
              </w:pic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A9600A" w:rsidRPr="00D619D2" w:rsidRDefault="00A9600A" w:rsidP="000C3284">
            <w:pPr>
              <w:ind w:left="1134" w:right="-108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3" o:spid="_x0000_s1035" style="position:absolute;left:0;text-align:left;margin-left:-.8pt;margin-top:1.4pt;width:12pt;height:12pt;z-index:251652096;visibility:visible;v-text-anchor:middle" filled="f" strokeweight=".5pt">
                  <w10:anchorlock/>
                </v:rect>
              </w:pict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 xml:space="preserve">не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bCs/>
                <w:sz w:val="24"/>
                <w:szCs w:val="24"/>
                <w:lang w:eastAsia="en-US"/>
              </w:rPr>
              <w:t>вносить в свидетельство</w:t>
            </w:r>
          </w:p>
        </w:tc>
      </w:tr>
      <w:tr w:rsidR="00A9600A" w:rsidRPr="00D619D2">
        <w:trPr>
          <w:trHeight w:val="374"/>
        </w:trPr>
        <w:tc>
          <w:tcPr>
            <w:tcW w:w="2552" w:type="dxa"/>
          </w:tcPr>
          <w:p w:rsidR="00A9600A" w:rsidRPr="00D619D2" w:rsidRDefault="00A9600A" w:rsidP="000C3284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Место жительства</w:t>
            </w:r>
          </w:p>
          <w:p w:rsidR="00A9600A" w:rsidRPr="00D619D2" w:rsidRDefault="00A9600A" w:rsidP="00AF6D93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A9600A" w:rsidRPr="00D619D2" w:rsidRDefault="00A9600A" w:rsidP="00AF6D93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A9600A" w:rsidRPr="00D619D2" w:rsidRDefault="00A9600A" w:rsidP="00AF6D93">
            <w:pPr>
              <w:tabs>
                <w:tab w:val="left" w:pos="1701"/>
              </w:tabs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9600A" w:rsidRPr="00D619D2" w:rsidRDefault="00A9600A" w:rsidP="00A80809">
            <w:pPr>
              <w:widowControl w:val="0"/>
              <w:spacing w:before="120" w:line="360" w:lineRule="auto"/>
              <w:ind w:left="1134" w:hanging="1134"/>
              <w:jc w:val="both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х.Казарино</w:t>
            </w:r>
          </w:p>
        </w:tc>
        <w:tc>
          <w:tcPr>
            <w:tcW w:w="3827" w:type="dxa"/>
            <w:vAlign w:val="center"/>
          </w:tcPr>
          <w:p w:rsidR="00A9600A" w:rsidRPr="00D619D2" w:rsidRDefault="00A9600A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</w:p>
        </w:tc>
      </w:tr>
      <w:tr w:rsidR="00A9600A" w:rsidRPr="00D619D2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</w:tcPr>
          <w:p w:rsidR="00A9600A" w:rsidRPr="00D619D2" w:rsidRDefault="00A9600A" w:rsidP="00F93DCA">
            <w:pPr>
              <w:autoSpaceDE/>
              <w:autoSpaceDN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Документ,</w:t>
            </w:r>
          </w:p>
          <w:p w:rsidR="00A9600A" w:rsidRPr="00D619D2" w:rsidRDefault="00A9600A" w:rsidP="00F93DCA">
            <w:pPr>
              <w:tabs>
                <w:tab w:val="left" w:pos="300"/>
              </w:tabs>
              <w:autoSpaceDE/>
              <w:autoSpaceDN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 xml:space="preserve">удостоверяющий </w:t>
            </w:r>
          </w:p>
          <w:p w:rsidR="00A9600A" w:rsidRPr="00D619D2" w:rsidRDefault="00A9600A" w:rsidP="00F93DCA">
            <w:pPr>
              <w:tabs>
                <w:tab w:val="left" w:pos="240"/>
              </w:tabs>
              <w:autoSpaceDE/>
              <w:autoSpaceDN/>
              <w:rPr>
                <w:b/>
                <w:bCs/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9600A" w:rsidRPr="00D619D2" w:rsidRDefault="00A9600A" w:rsidP="00EB3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A9600A" w:rsidRPr="00D619D2" w:rsidRDefault="00A9600A" w:rsidP="00EB39C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(наименование)</w:t>
            </w:r>
          </w:p>
          <w:p w:rsidR="00A9600A" w:rsidRPr="00D619D2" w:rsidRDefault="00A9600A" w:rsidP="00EB39C2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серия  18 01</w:t>
            </w:r>
            <w:r w:rsidRPr="00D619D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123456</w:t>
            </w:r>
            <w:r w:rsidRPr="00D619D2">
              <w:rPr>
                <w:sz w:val="24"/>
                <w:szCs w:val="24"/>
              </w:rPr>
              <w:t>,</w:t>
            </w:r>
          </w:p>
          <w:p w:rsidR="00A9600A" w:rsidRDefault="00A9600A" w:rsidP="0043531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МВД по Волгоградской области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A9600A" w:rsidRPr="00D619D2" w:rsidRDefault="00A9600A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A9600A" w:rsidRDefault="00A9600A" w:rsidP="00AB29C3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 2018 г.</w:t>
            </w:r>
          </w:p>
          <w:p w:rsidR="00A9600A" w:rsidRPr="00D619D2" w:rsidRDefault="00A9600A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 xml:space="preserve"> 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9600A" w:rsidRPr="00D619D2" w:rsidRDefault="00A9600A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</w:p>
          <w:p w:rsidR="00A9600A" w:rsidRPr="00D619D2" w:rsidRDefault="00A9600A" w:rsidP="00EB39C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(наименование)</w:t>
            </w:r>
          </w:p>
          <w:p w:rsidR="00A9600A" w:rsidRPr="00D619D2" w:rsidRDefault="00A9600A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серия _______ № ______________,</w:t>
            </w:r>
          </w:p>
          <w:p w:rsidR="00A9600A" w:rsidRPr="00D619D2" w:rsidRDefault="00A9600A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A9600A" w:rsidRPr="00D619D2" w:rsidRDefault="00A9600A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</w:p>
          <w:p w:rsidR="00A9600A" w:rsidRPr="00D619D2" w:rsidRDefault="00A9600A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</w:t>
            </w:r>
            <w:r w:rsidRPr="00D619D2">
              <w:rPr>
                <w:spacing w:val="-6"/>
                <w:sz w:val="24"/>
                <w:szCs w:val="24"/>
              </w:rPr>
              <w:t>________,</w:t>
            </w:r>
          </w:p>
          <w:p w:rsidR="00A9600A" w:rsidRPr="00D619D2" w:rsidRDefault="00A9600A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______________________________</w:t>
            </w:r>
          </w:p>
          <w:p w:rsidR="00A9600A" w:rsidRPr="00D619D2" w:rsidRDefault="00A9600A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18"/>
              </w:rPr>
              <w:t>(дата выдачи)</w:t>
            </w:r>
          </w:p>
        </w:tc>
      </w:tr>
      <w:tr w:rsidR="00A9600A" w:rsidRPr="00D619D2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00A" w:rsidRPr="00D619D2" w:rsidRDefault="00A9600A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10"/>
                <w:lang w:eastAsia="en-US"/>
              </w:rPr>
            </w:pPr>
          </w:p>
          <w:p w:rsidR="00A9600A" w:rsidRPr="00D619D2" w:rsidRDefault="00A9600A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 свидетельство о заключении брака</w:t>
            </w:r>
            <w:r w:rsidRPr="00D619D2">
              <w:rPr>
                <w:sz w:val="24"/>
                <w:szCs w:val="24"/>
                <w:lang w:eastAsia="en-US"/>
              </w:rPr>
              <w:br/>
              <w:t>_____________________________________________________________________________________</w:t>
            </w:r>
          </w:p>
          <w:p w:rsidR="00A9600A" w:rsidRPr="00D619D2" w:rsidRDefault="00A9600A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 w:rsidRPr="00D619D2">
              <w:rPr>
                <w:spacing w:val="-4"/>
                <w:sz w:val="18"/>
                <w:szCs w:val="18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9600A" w:rsidRPr="00D619D2" w:rsidRDefault="00A9600A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lang w:eastAsia="en-US"/>
              </w:rPr>
            </w:pPr>
          </w:p>
          <w:p w:rsidR="00A9600A" w:rsidRPr="00D619D2" w:rsidRDefault="00A9600A" w:rsidP="00A238C6">
            <w:pPr>
              <w:autoSpaceDE/>
              <w:autoSpaceDN/>
              <w:spacing w:before="120"/>
              <w:ind w:left="-108" w:right="-108"/>
              <w:jc w:val="both"/>
              <w:rPr>
                <w:sz w:val="6"/>
                <w:szCs w:val="6"/>
                <w:lang w:eastAsia="en-US"/>
              </w:rPr>
            </w:pPr>
          </w:p>
          <w:p w:rsidR="00A9600A" w:rsidRPr="00D619D2" w:rsidRDefault="00A9600A" w:rsidP="003452A2">
            <w:pPr>
              <w:autoSpaceDE/>
              <w:autoSpaceDN/>
              <w:spacing w:before="120"/>
              <w:ind w:left="-108" w:right="-108"/>
              <w:jc w:val="both"/>
              <w:rPr>
                <w:sz w:val="10"/>
                <w:szCs w:val="10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________________________________________от «_____» ______________ _____г.</w:t>
            </w:r>
            <w:r w:rsidRPr="00D619D2">
              <w:rPr>
                <w:sz w:val="24"/>
                <w:szCs w:val="24"/>
                <w:lang w:eastAsia="en-US"/>
              </w:rPr>
              <w:br/>
            </w:r>
          </w:p>
          <w:p w:rsidR="00A9600A" w:rsidRPr="00D619D2" w:rsidRDefault="00A9600A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bCs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A9600A" w:rsidRPr="00D619D2" w:rsidRDefault="00A9600A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2"/>
              </w:rPr>
            </w:pPr>
          </w:p>
          <w:p w:rsidR="00A9600A" w:rsidRPr="00D619D2" w:rsidRDefault="00A9600A" w:rsidP="00A80809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990908">
              <w:rPr>
                <w:noProof/>
                <w:sz w:val="24"/>
                <w:szCs w:val="24"/>
              </w:rPr>
              <w:pict>
                <v:rect id="Rectangle 20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>
              <w:rPr>
                <w:sz w:val="24"/>
                <w:szCs w:val="24"/>
              </w:rPr>
              <w:t xml:space="preserve"> ГБУЗ «Киквидзенская ЦРБ» Волгоградской области</w:t>
            </w:r>
          </w:p>
          <w:p w:rsidR="00A9600A" w:rsidRPr="00A80809" w:rsidRDefault="00A9600A" w:rsidP="00A80809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18"/>
                <w:lang w:eastAsia="en-US"/>
              </w:rPr>
            </w:pPr>
            <w:r w:rsidRPr="00D619D2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,</w:t>
            </w:r>
          </w:p>
          <w:p w:rsidR="00A9600A" w:rsidRPr="00D619D2" w:rsidRDefault="00A9600A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9600A" w:rsidRPr="00D619D2" w:rsidRDefault="00A9600A" w:rsidP="00A238C6">
            <w:pPr>
              <w:autoSpaceDE/>
              <w:autoSpaceDN/>
              <w:ind w:left="-108" w:right="-108"/>
              <w:jc w:val="both"/>
              <w:rPr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34</w:t>
            </w:r>
            <w:r w:rsidRPr="00D619D2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 xml:space="preserve">123456 от «12 »  декабря </w:t>
            </w:r>
            <w:r w:rsidRPr="00D619D2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18</w:t>
            </w:r>
            <w:r w:rsidRPr="00D619D2">
              <w:rPr>
                <w:sz w:val="24"/>
                <w:szCs w:val="24"/>
                <w:lang w:eastAsia="en-US"/>
              </w:rPr>
              <w:t xml:space="preserve"> г.</w:t>
            </w:r>
          </w:p>
          <w:p w:rsidR="00A9600A" w:rsidRPr="00D619D2" w:rsidRDefault="00A9600A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A9600A" w:rsidRPr="00D619D2" w:rsidRDefault="00A9600A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990908">
              <w:rPr>
                <w:noProof/>
                <w:sz w:val="24"/>
                <w:szCs w:val="24"/>
              </w:rPr>
              <w:pict>
                <v:rect id="Rectangle 19" o:sp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A9600A" w:rsidRPr="00D619D2" w:rsidRDefault="00A9600A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18"/>
                <w:lang w:eastAsia="en-US"/>
              </w:rPr>
            </w:pPr>
            <w:r w:rsidRPr="00D619D2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A9600A" w:rsidRPr="00D619D2" w:rsidRDefault="00A9600A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A9600A" w:rsidRPr="00D619D2" w:rsidRDefault="00A9600A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A9600A" w:rsidRPr="00D619D2" w:rsidRDefault="00A9600A" w:rsidP="003452A2">
            <w:pPr>
              <w:autoSpaceDE/>
              <w:autoSpaceDN/>
              <w:ind w:left="-108" w:right="-108"/>
              <w:jc w:val="both"/>
              <w:rPr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 xml:space="preserve">серия ________________ № _________________________от «______» _______________ 20____ г. </w:t>
            </w:r>
          </w:p>
          <w:p w:rsidR="00A9600A" w:rsidRPr="00D619D2" w:rsidRDefault="00A9600A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10"/>
                <w:lang w:eastAsia="en-US"/>
              </w:rPr>
            </w:pPr>
          </w:p>
          <w:p w:rsidR="00A9600A" w:rsidRPr="00A80809" w:rsidRDefault="00A9600A" w:rsidP="00A80809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bCs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доверенность</w:t>
            </w:r>
            <w:r>
              <w:rPr>
                <w:spacing w:val="-7"/>
                <w:sz w:val="24"/>
                <w:szCs w:val="24"/>
              </w:rPr>
              <w:t xml:space="preserve"> от « 13 » декабря 2018</w:t>
            </w:r>
            <w:r w:rsidRPr="00D619D2">
              <w:rPr>
                <w:spacing w:val="-7"/>
                <w:sz w:val="24"/>
                <w:szCs w:val="24"/>
              </w:rPr>
              <w:t xml:space="preserve"> г.,</w:t>
            </w:r>
            <w:r w:rsidRPr="00D619D2">
              <w:rPr>
                <w:spacing w:val="-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ГБУЗ «Киквидзенская ЦРБ» Волгоградской области</w:t>
            </w:r>
          </w:p>
          <w:p w:rsidR="00A9600A" w:rsidRPr="00D619D2" w:rsidRDefault="00A9600A" w:rsidP="00A80809">
            <w:pPr>
              <w:spacing w:before="60" w:line="192" w:lineRule="auto"/>
              <w:ind w:right="-108"/>
              <w:jc w:val="both"/>
            </w:pPr>
          </w:p>
          <w:p w:rsidR="00A9600A" w:rsidRPr="00D619D2" w:rsidRDefault="00A9600A" w:rsidP="003452A2">
            <w:pPr>
              <w:spacing w:line="192" w:lineRule="auto"/>
              <w:ind w:left="-108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9600A" w:rsidRPr="00D619D2" w:rsidRDefault="00A9600A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A9600A" w:rsidRPr="00D619D2" w:rsidRDefault="00A9600A" w:rsidP="00A238C6">
      <w:pPr>
        <w:tabs>
          <w:tab w:val="left" w:pos="10065"/>
        </w:tabs>
        <w:jc w:val="both"/>
        <w:rPr>
          <w:sz w:val="18"/>
          <w:szCs w:val="18"/>
        </w:rPr>
      </w:pPr>
    </w:p>
    <w:p w:rsidR="00A9600A" w:rsidRPr="00D619D2" w:rsidRDefault="00A9600A" w:rsidP="009352D5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 12» декабря 2018</w:t>
      </w:r>
      <w:r w:rsidRPr="00D619D2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D619D2">
        <w:rPr>
          <w:sz w:val="24"/>
          <w:szCs w:val="24"/>
        </w:rPr>
        <w:t>_______________________</w:t>
      </w:r>
    </w:p>
    <w:p w:rsidR="00A9600A" w:rsidRDefault="00A9600A" w:rsidP="00864A57">
      <w:pPr>
        <w:spacing w:line="192" w:lineRule="auto"/>
        <w:ind w:left="7229"/>
        <w:jc w:val="center"/>
      </w:pPr>
      <w:r w:rsidRPr="00D619D2">
        <w:rPr>
          <w:sz w:val="18"/>
          <w:szCs w:val="18"/>
        </w:rPr>
        <w:t>(подпись)</w:t>
      </w:r>
      <w:bookmarkStart w:id="1" w:name="_PictureBullets"/>
      <w:r w:rsidRPr="00D522DD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75pt;height:12.75pt;visibility:visible" o:bullet="t">
            <v:imagedata r:id="rId7" o:title=""/>
          </v:shape>
        </w:pict>
      </w:r>
      <w:bookmarkEnd w:id="1"/>
    </w:p>
    <w:sectPr w:rsidR="00A9600A" w:rsidSect="005960EE"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0A" w:rsidRDefault="00A9600A">
      <w:r>
        <w:separator/>
      </w:r>
    </w:p>
  </w:endnote>
  <w:endnote w:type="continuationSeparator" w:id="1">
    <w:p w:rsidR="00A9600A" w:rsidRDefault="00A9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0A" w:rsidRDefault="00A9600A">
      <w:r>
        <w:separator/>
      </w:r>
    </w:p>
  </w:footnote>
  <w:footnote w:type="continuationSeparator" w:id="1">
    <w:p w:rsidR="00A9600A" w:rsidRDefault="00A9600A">
      <w:r>
        <w:continuationSeparator/>
      </w:r>
    </w:p>
  </w:footnote>
  <w:footnote w:id="2">
    <w:p w:rsidR="00A9600A" w:rsidRDefault="00A9600A" w:rsidP="00810CDE">
      <w:r w:rsidRPr="000867B0">
        <w:rPr>
          <w:rStyle w:val="FootnoteReference"/>
          <w:sz w:val="18"/>
          <w:szCs w:val="18"/>
        </w:rPr>
        <w:footnoteRef/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3">
    <w:p w:rsidR="00A9600A" w:rsidRDefault="00A9600A" w:rsidP="00557543">
      <w:pPr>
        <w:pStyle w:val="FootnoteText"/>
        <w:jc w:val="both"/>
      </w:pPr>
      <w:r w:rsidRPr="00182AC8">
        <w:rPr>
          <w:rStyle w:val="FootnoteReference"/>
          <w:sz w:val="18"/>
          <w:szCs w:val="18"/>
        </w:rPr>
        <w:footnoteRef/>
      </w:r>
      <w:r w:rsidRPr="00435319">
        <w:rPr>
          <w:color w:val="FFFFFF"/>
          <w:sz w:val="18"/>
          <w:szCs w:val="18"/>
        </w:rPr>
        <w:t> </w:t>
      </w:r>
      <w:r w:rsidRPr="007338BC">
        <w:rPr>
          <w:sz w:val="18"/>
          <w:szCs w:val="18"/>
        </w:rPr>
        <w:t>Заполняетсяв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2AA"/>
    <w:rsid w:val="001424AB"/>
    <w:rsid w:val="00145BFD"/>
    <w:rsid w:val="00147A6B"/>
    <w:rsid w:val="00182AC8"/>
    <w:rsid w:val="001A1E0D"/>
    <w:rsid w:val="001A2D8A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2C5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338BC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8F0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90908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0809"/>
    <w:rsid w:val="00A87C7D"/>
    <w:rsid w:val="00A900D7"/>
    <w:rsid w:val="00A9600A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522DD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E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AA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3AA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3AA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3AAE"/>
    <w:rPr>
      <w:sz w:val="20"/>
      <w:szCs w:val="20"/>
    </w:rPr>
  </w:style>
  <w:style w:type="character" w:customStyle="1" w:styleId="a">
    <w:name w:val="Нормальный (прав. подпись)"/>
    <w:uiPriority w:val="99"/>
    <w:rsid w:val="00943AAE"/>
    <w:rPr>
      <w:sz w:val="24"/>
      <w:szCs w:val="24"/>
    </w:rPr>
  </w:style>
  <w:style w:type="paragraph" w:styleId="BlockText">
    <w:name w:val="Block Text"/>
    <w:basedOn w:val="Normal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943AAE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943AA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3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3AA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AA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3AA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3AA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3AAE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3AA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43AA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3AAE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8656B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B59DC"/>
  </w:style>
  <w:style w:type="paragraph" w:styleId="BalloonText">
    <w:name w:val="Balloon Text"/>
    <w:basedOn w:val="Normal"/>
    <w:link w:val="BalloonTextChar"/>
    <w:uiPriority w:val="99"/>
    <w:semiHidden/>
    <w:rsid w:val="00BC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11F7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1">
    <w:name w:val="Сетка таблицы1"/>
    <w:uiPriority w:val="99"/>
    <w:rsid w:val="0089440A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1493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locked/>
    <w:rsid w:val="00810CD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0C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810C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D7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7004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00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7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0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661</Words>
  <Characters>3771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15</cp:revision>
  <cp:lastPrinted>2017-08-07T12:51:00Z</cp:lastPrinted>
  <dcterms:created xsi:type="dcterms:W3CDTF">2018-05-29T08:37:00Z</dcterms:created>
  <dcterms:modified xsi:type="dcterms:W3CDTF">2019-06-14T11:19:00Z</dcterms:modified>
</cp:coreProperties>
</file>