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21" w:rsidRDefault="00B62A21" w:rsidP="001B40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30</w:t>
      </w:r>
    </w:p>
    <w:p w:rsidR="00B62A21" w:rsidRDefault="00B62A21" w:rsidP="001B4058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0A0"/>
      </w:tblPr>
      <w:tblGrid>
        <w:gridCol w:w="4927"/>
        <w:gridCol w:w="5387"/>
      </w:tblGrid>
      <w:tr w:rsidR="00B62A21" w:rsidRPr="00847900">
        <w:trPr>
          <w:trHeight w:val="5245"/>
        </w:trPr>
        <w:tc>
          <w:tcPr>
            <w:tcW w:w="4927" w:type="dxa"/>
          </w:tcPr>
          <w:p w:rsidR="00B62A21" w:rsidRPr="00831D1C" w:rsidRDefault="00B62A21" w:rsidP="009140C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B62A21" w:rsidRPr="00831D1C" w:rsidRDefault="00B62A21" w:rsidP="009140C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7B4A17">
              <w:rPr>
                <w:noProof/>
              </w:rPr>
              <w:pict>
                <v:rect id="Rectangle 9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B62A21" w:rsidRPr="00831D1C" w:rsidRDefault="00B62A21" w:rsidP="009140CF">
            <w:pPr>
              <w:ind w:right="-109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7B4A17">
              <w:rPr>
                <w:noProof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через Единый портал государственных</w:t>
            </w:r>
            <w:r w:rsidRPr="00831D1C">
              <w:rPr>
                <w:noProof/>
                <w:sz w:val="24"/>
                <w:szCs w:val="24"/>
              </w:rPr>
              <w:br/>
            </w:r>
            <w:r w:rsidRPr="00831D1C">
              <w:rPr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B62A21" w:rsidRPr="00831D1C" w:rsidRDefault="00B62A21" w:rsidP="009140CF">
            <w:pPr>
              <w:ind w:right="-109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7B4A17">
              <w:rPr>
                <w:noProof/>
              </w:rPr>
              <w:pict>
                <v:rect id="Rectangle 7" o:sp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31D1C">
              <w:rPr>
                <w:noProof/>
                <w:sz w:val="24"/>
                <w:szCs w:val="24"/>
              </w:rPr>
              <w:t> через многофункциональный центр</w:t>
            </w:r>
            <w:r w:rsidRPr="00831D1C">
              <w:rPr>
                <w:noProof/>
                <w:sz w:val="24"/>
                <w:szCs w:val="24"/>
              </w:rPr>
              <w:br/>
              <w:t>предоставления государственных</w:t>
            </w:r>
            <w:r w:rsidRPr="00831D1C">
              <w:rPr>
                <w:noProof/>
                <w:sz w:val="24"/>
                <w:szCs w:val="24"/>
              </w:rPr>
              <w:br/>
              <w:t>и муниципальных услуг</w:t>
            </w:r>
          </w:p>
          <w:p w:rsidR="00B62A21" w:rsidRPr="00831D1C" w:rsidRDefault="00B62A21" w:rsidP="009140CF">
            <w:pPr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7B4A17">
              <w:rPr>
                <w:noProof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31D1C">
              <w:rPr>
                <w:noProof/>
                <w:sz w:val="24"/>
                <w:szCs w:val="24"/>
              </w:rPr>
              <w:t> почтовая связь</w:t>
            </w:r>
          </w:p>
          <w:p w:rsidR="00B62A21" w:rsidRPr="00831D1C" w:rsidRDefault="00B62A21" w:rsidP="009140C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B62A21" w:rsidRPr="00831D1C" w:rsidRDefault="00B62A21" w:rsidP="009140CF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B62A21" w:rsidRPr="00831D1C" w:rsidRDefault="00B62A21" w:rsidP="009140CF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B62A21" w:rsidRPr="00831D1C" w:rsidRDefault="00B62A21" w:rsidP="009140CF">
            <w:pPr>
              <w:ind w:right="155"/>
              <w:jc w:val="both"/>
              <w:rPr>
                <w:sz w:val="8"/>
                <w:szCs w:val="8"/>
              </w:rPr>
            </w:pPr>
          </w:p>
          <w:p w:rsidR="00B62A21" w:rsidRPr="00831D1C" w:rsidRDefault="00B62A21" w:rsidP="009140CF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B62A21" w:rsidRPr="00831D1C" w:rsidRDefault="00B62A21" w:rsidP="009140C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B62A21" w:rsidRPr="00831D1C" w:rsidRDefault="00B62A21" w:rsidP="009140CF">
            <w:pPr>
              <w:ind w:right="155"/>
              <w:jc w:val="center"/>
              <w:rPr>
                <w:sz w:val="16"/>
                <w:szCs w:val="16"/>
              </w:rPr>
            </w:pPr>
          </w:p>
          <w:p w:rsidR="00B62A21" w:rsidRPr="00831D1C" w:rsidRDefault="00B62A21" w:rsidP="0091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62A21" w:rsidRPr="00831D1C" w:rsidRDefault="00B62A21" w:rsidP="001B4058">
            <w:pPr>
              <w:ind w:left="176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 Киквидзенского муниципального района Волгоградской области</w:t>
            </w:r>
          </w:p>
          <w:p w:rsidR="00B62A21" w:rsidRDefault="00B62A21" w:rsidP="001B4058">
            <w:pPr>
              <w:spacing w:line="228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</w:t>
            </w:r>
          </w:p>
          <w:p w:rsidR="00B62A21" w:rsidRPr="001B4058" w:rsidRDefault="00B62A21" w:rsidP="001B4058">
            <w:pPr>
              <w:spacing w:line="228" w:lineRule="auto"/>
              <w:ind w:left="176" w:right="-108"/>
              <w:jc w:val="center"/>
              <w:rPr>
                <w:sz w:val="18"/>
                <w:szCs w:val="18"/>
                <w:u w:val="single"/>
              </w:rPr>
            </w:pPr>
            <w:r w:rsidRPr="001B4058">
              <w:rPr>
                <w:sz w:val="24"/>
                <w:szCs w:val="24"/>
                <w:u w:val="single"/>
              </w:rPr>
              <w:t>Иванова Степана Викторовича</w:t>
            </w:r>
          </w:p>
          <w:p w:rsidR="00B62A21" w:rsidRPr="00831D1C" w:rsidRDefault="00B62A21" w:rsidP="009140CF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 xml:space="preserve"> (фамилия, имя, отчество (при наличии) заявителя)</w:t>
            </w:r>
          </w:p>
          <w:p w:rsidR="00B62A21" w:rsidRPr="00831D1C" w:rsidRDefault="00B62A21" w:rsidP="009140CF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B62A21" w:rsidRPr="001B4058" w:rsidRDefault="00B62A21" w:rsidP="001B4058">
            <w:pPr>
              <w:spacing w:line="192" w:lineRule="auto"/>
              <w:ind w:left="176" w:right="-249"/>
              <w:jc w:val="center"/>
              <w:rPr>
                <w:spacing w:val="2"/>
                <w:sz w:val="24"/>
                <w:szCs w:val="24"/>
                <w:u w:val="single"/>
              </w:rPr>
            </w:pPr>
            <w:r w:rsidRPr="001B4058">
              <w:rPr>
                <w:spacing w:val="2"/>
                <w:sz w:val="24"/>
                <w:szCs w:val="24"/>
                <w:u w:val="single"/>
              </w:rPr>
              <w:t xml:space="preserve">Россия, Волгоградская область, </w:t>
            </w:r>
            <w:r>
              <w:rPr>
                <w:spacing w:val="2"/>
                <w:sz w:val="24"/>
                <w:szCs w:val="24"/>
                <w:u w:val="single"/>
              </w:rPr>
              <w:t>Киквидзенский</w:t>
            </w:r>
            <w:r w:rsidRPr="001B4058">
              <w:rPr>
                <w:spacing w:val="2"/>
                <w:sz w:val="24"/>
                <w:szCs w:val="24"/>
                <w:u w:val="single"/>
              </w:rPr>
              <w:t xml:space="preserve"> район, с.</w:t>
            </w:r>
            <w:r>
              <w:rPr>
                <w:spacing w:val="2"/>
                <w:sz w:val="24"/>
                <w:szCs w:val="24"/>
                <w:u w:val="single"/>
              </w:rPr>
              <w:t>Семеновка</w:t>
            </w:r>
          </w:p>
          <w:p w:rsidR="00B62A21" w:rsidRPr="00831D1C" w:rsidRDefault="00B62A21" w:rsidP="009140CF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18"/>
              </w:rPr>
            </w:pPr>
            <w:r w:rsidRPr="00831D1C">
              <w:rPr>
                <w:spacing w:val="2"/>
                <w:sz w:val="18"/>
                <w:szCs w:val="18"/>
              </w:rPr>
              <w:t>(адрес места жительства)</w:t>
            </w:r>
          </w:p>
          <w:p w:rsidR="00B62A21" w:rsidRPr="00831D1C" w:rsidRDefault="00B62A21" w:rsidP="009140CF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B62A21" w:rsidRPr="00831D1C" w:rsidRDefault="00B62A21" w:rsidP="009140CF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</w:t>
            </w:r>
            <w:r w:rsidRPr="001B4058">
              <w:rPr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__________________</w:t>
            </w:r>
          </w:p>
          <w:p w:rsidR="00B62A21" w:rsidRPr="00831D1C" w:rsidRDefault="00B62A21" w:rsidP="009140CF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B62A21" w:rsidRPr="00831D1C" w:rsidRDefault="00B62A21" w:rsidP="009140CF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18 05  № 65438976</w:t>
            </w:r>
            <w:r w:rsidRPr="00831D1C">
              <w:rPr>
                <w:sz w:val="24"/>
                <w:szCs w:val="24"/>
              </w:rPr>
              <w:t>,</w:t>
            </w:r>
          </w:p>
          <w:p w:rsidR="00B62A21" w:rsidRPr="00831D1C" w:rsidRDefault="00B62A21" w:rsidP="009140CF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B62A21" w:rsidRPr="001B4058" w:rsidRDefault="00B62A21" w:rsidP="001B4058">
            <w:pPr>
              <w:spacing w:line="204" w:lineRule="auto"/>
              <w:ind w:left="176" w:right="-249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Киквидзенским</w:t>
            </w:r>
            <w:r w:rsidRPr="001B4058">
              <w:rPr>
                <w:sz w:val="24"/>
                <w:szCs w:val="24"/>
                <w:u w:val="single"/>
              </w:rPr>
              <w:t xml:space="preserve"> РОВД Волгоградской области</w:t>
            </w:r>
          </w:p>
          <w:p w:rsidR="00B62A21" w:rsidRPr="00831D1C" w:rsidRDefault="00B62A21" w:rsidP="009140CF">
            <w:pPr>
              <w:spacing w:line="204" w:lineRule="auto"/>
              <w:ind w:left="176" w:right="-249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B62A21" w:rsidRDefault="00B62A21" w:rsidP="009140CF">
            <w:pPr>
              <w:spacing w:line="204" w:lineRule="auto"/>
              <w:ind w:left="176" w:right="-249"/>
              <w:jc w:val="center"/>
              <w:rPr>
                <w:sz w:val="18"/>
                <w:szCs w:val="18"/>
              </w:rPr>
            </w:pPr>
          </w:p>
          <w:p w:rsidR="00B62A21" w:rsidRPr="00831D1C" w:rsidRDefault="00B62A21" w:rsidP="009140CF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  <w:szCs w:val="18"/>
              </w:rPr>
              <w:t xml:space="preserve"> (дата выдачи)</w:t>
            </w:r>
          </w:p>
          <w:p w:rsidR="00B62A21" w:rsidRPr="00831D1C" w:rsidRDefault="00B62A21" w:rsidP="009140CF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B62A21" w:rsidRPr="00831D1C" w:rsidRDefault="00B62A21" w:rsidP="009140CF">
            <w:pPr>
              <w:spacing w:line="204" w:lineRule="auto"/>
              <w:ind w:left="176" w:right="-249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B62A21" w:rsidRDefault="00B62A21" w:rsidP="001B4058">
      <w:pPr>
        <w:adjustRightInd w:val="0"/>
        <w:jc w:val="center"/>
        <w:rPr>
          <w:b/>
          <w:bCs/>
          <w:sz w:val="24"/>
          <w:szCs w:val="24"/>
          <w:lang w:eastAsia="en-US"/>
        </w:rPr>
      </w:pPr>
      <w:r w:rsidRPr="003D705B">
        <w:rPr>
          <w:b/>
          <w:bCs/>
          <w:sz w:val="24"/>
          <w:szCs w:val="24"/>
          <w:lang w:eastAsia="en-US"/>
        </w:rPr>
        <w:t>ЗАЯВЛЕНИЕ</w:t>
      </w:r>
    </w:p>
    <w:p w:rsidR="00B62A21" w:rsidRPr="003D705B" w:rsidRDefault="00B62A21" w:rsidP="001B4058">
      <w:pPr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B62A21" w:rsidRPr="00B07F77" w:rsidRDefault="00B62A21" w:rsidP="001B4058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B07F77">
        <w:rPr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sz w:val="24"/>
          <w:szCs w:val="24"/>
          <w:lang w:val="en-US" w:eastAsia="en-US"/>
        </w:rPr>
        <w:t>V</w:t>
      </w:r>
      <w:r w:rsidRPr="00B07F77">
        <w:rPr>
          <w:sz w:val="24"/>
          <w:szCs w:val="24"/>
          <w:lang w:eastAsia="en-US"/>
        </w:rPr>
        <w:t xml:space="preserve">): </w:t>
      </w:r>
    </w:p>
    <w:p w:rsidR="00B62A21" w:rsidRPr="00B07F77" w:rsidRDefault="00B62A21" w:rsidP="001B4058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933348">
        <w:rPr>
          <w:noProof/>
          <w:sz w:val="24"/>
          <w:szCs w:val="24"/>
        </w:rPr>
        <w:pict>
          <v:rect id="_x0000_s1030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B07F77">
        <w:rPr>
          <w:sz w:val="24"/>
          <w:szCs w:val="24"/>
          <w:lang w:eastAsia="en-US"/>
        </w:rPr>
        <w:t xml:space="preserve"> повторное свидетельство о </w:t>
      </w:r>
      <w:r>
        <w:rPr>
          <w:sz w:val="24"/>
          <w:szCs w:val="24"/>
          <w:lang w:eastAsia="en-US"/>
        </w:rPr>
        <w:t>смерти</w:t>
      </w:r>
    </w:p>
    <w:p w:rsidR="00B62A21" w:rsidRPr="00B07F77" w:rsidRDefault="00B62A21" w:rsidP="001B4058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933348">
        <w:rPr>
          <w:noProof/>
          <w:sz w:val="24"/>
          <w:szCs w:val="24"/>
        </w:rPr>
        <w:pict>
          <v:rect id="Rectangle 8" o:spid="_x0000_s1031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B07F77">
        <w:rPr>
          <w:sz w:val="24"/>
          <w:szCs w:val="24"/>
          <w:lang w:eastAsia="en-US"/>
        </w:rPr>
        <w:t xml:space="preserve"> справку о </w:t>
      </w:r>
      <w:r>
        <w:rPr>
          <w:sz w:val="24"/>
          <w:szCs w:val="24"/>
          <w:lang w:eastAsia="en-US"/>
        </w:rPr>
        <w:t>смерти</w:t>
      </w:r>
    </w:p>
    <w:p w:rsidR="00B62A21" w:rsidRPr="00B07F77" w:rsidRDefault="00B62A21" w:rsidP="001B4058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B07F77">
        <w:rPr>
          <w:sz w:val="24"/>
          <w:szCs w:val="24"/>
          <w:lang w:eastAsia="en-US"/>
        </w:rPr>
        <w:t>Сообщаю следующие сведения о</w:t>
      </w:r>
      <w:r>
        <w:rPr>
          <w:sz w:val="24"/>
          <w:szCs w:val="24"/>
          <w:lang w:eastAsia="en-US"/>
        </w:rPr>
        <w:t>б умершем</w:t>
      </w:r>
      <w:r w:rsidRPr="00B07F77">
        <w:rPr>
          <w:sz w:val="24"/>
          <w:szCs w:val="24"/>
          <w:lang w:eastAsia="en-US"/>
        </w:rPr>
        <w:t>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62A21" w:rsidRPr="00B07F77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62A21" w:rsidRPr="00B07F77" w:rsidRDefault="00B62A21" w:rsidP="009140CF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07F77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62A21" w:rsidRPr="00B07F77" w:rsidRDefault="00B62A21" w:rsidP="009140CF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</w:t>
            </w:r>
          </w:p>
        </w:tc>
      </w:tr>
      <w:tr w:rsidR="00B62A21" w:rsidRPr="00B07F77">
        <w:trPr>
          <w:cantSplit/>
          <w:trHeight w:val="340"/>
        </w:trPr>
        <w:tc>
          <w:tcPr>
            <w:tcW w:w="1134" w:type="dxa"/>
            <w:vAlign w:val="bottom"/>
          </w:tcPr>
          <w:p w:rsidR="00B62A21" w:rsidRPr="00B07F77" w:rsidRDefault="00B62A21" w:rsidP="009140CF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07F77"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62A21" w:rsidRPr="00B07F77" w:rsidRDefault="00B62A21" w:rsidP="009140CF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Иван</w:t>
            </w:r>
          </w:p>
        </w:tc>
      </w:tr>
      <w:tr w:rsidR="00B62A21" w:rsidRPr="00B07F77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62A21" w:rsidRPr="00B07F77" w:rsidRDefault="00B62A21" w:rsidP="009140CF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07F77"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A21" w:rsidRPr="00B07F77" w:rsidRDefault="00B62A21" w:rsidP="009140CF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Иванович</w:t>
            </w:r>
          </w:p>
        </w:tc>
      </w:tr>
    </w:tbl>
    <w:p w:rsidR="00B62A21" w:rsidRPr="00D61195" w:rsidRDefault="00B62A21" w:rsidP="001B4058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D61195">
        <w:rPr>
          <w:sz w:val="24"/>
          <w:szCs w:val="24"/>
          <w:lang w:eastAsia="en-US"/>
        </w:rPr>
        <w:t xml:space="preserve">ата смерти </w:t>
      </w:r>
      <w:r>
        <w:rPr>
          <w:sz w:val="24"/>
          <w:szCs w:val="24"/>
          <w:lang w:eastAsia="en-US"/>
        </w:rPr>
        <w:t>« 19»</w:t>
      </w:r>
      <w:r w:rsidRPr="00D6119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ноября</w:t>
      </w:r>
      <w:r w:rsidRPr="00D6119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2002</w:t>
      </w:r>
      <w:r w:rsidRPr="00D61195">
        <w:rPr>
          <w:sz w:val="24"/>
          <w:szCs w:val="24"/>
          <w:lang w:eastAsia="en-US"/>
        </w:rPr>
        <w:t xml:space="preserve"> г.</w:t>
      </w:r>
    </w:p>
    <w:p w:rsidR="00B62A21" w:rsidRPr="00D61195" w:rsidRDefault="00B62A21" w:rsidP="001B4058">
      <w:pPr>
        <w:adjustRightInd w:val="0"/>
        <w:spacing w:before="8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D61195">
        <w:rPr>
          <w:sz w:val="24"/>
          <w:szCs w:val="24"/>
          <w:lang w:eastAsia="en-US"/>
        </w:rPr>
        <w:t>есто смерти</w:t>
      </w:r>
      <w:r>
        <w:rPr>
          <w:sz w:val="24"/>
          <w:szCs w:val="24"/>
          <w:lang w:eastAsia="en-US"/>
        </w:rPr>
        <w:t xml:space="preserve">    </w:t>
      </w:r>
      <w:r w:rsidRPr="00D6119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Россия, Волгоградская область, Киквидзенский район, с.Семеновка</w:t>
      </w:r>
    </w:p>
    <w:p w:rsidR="00B62A21" w:rsidRPr="00D61195" w:rsidRDefault="00B62A21" w:rsidP="001B4058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</w:t>
      </w:r>
      <w:r w:rsidRPr="00D61195">
        <w:rPr>
          <w:sz w:val="24"/>
          <w:szCs w:val="24"/>
          <w:lang w:eastAsia="en-US"/>
        </w:rPr>
        <w:t>_________________________________________</w:t>
      </w:r>
      <w:r>
        <w:rPr>
          <w:sz w:val="24"/>
          <w:szCs w:val="24"/>
          <w:lang w:eastAsia="en-US"/>
        </w:rPr>
        <w:t>___________________</w:t>
      </w:r>
    </w:p>
    <w:p w:rsidR="00B62A21" w:rsidRDefault="00B62A21" w:rsidP="00C4775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D61195">
        <w:rPr>
          <w:sz w:val="24"/>
          <w:szCs w:val="24"/>
          <w:lang w:eastAsia="en-US"/>
        </w:rPr>
        <w:t>есто государственной регистрации</w:t>
      </w:r>
      <w:r w:rsidRPr="00612F4C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Семеновская сельская администрация Киквидзенского района Волгоградской области___________</w:t>
      </w:r>
      <w:r w:rsidRPr="00D61195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____________________</w:t>
      </w:r>
      <w:r w:rsidRPr="00D61195">
        <w:rPr>
          <w:sz w:val="24"/>
          <w:szCs w:val="24"/>
          <w:lang w:eastAsia="en-US"/>
        </w:rPr>
        <w:t>___</w:t>
      </w:r>
    </w:p>
    <w:p w:rsidR="00B62A21" w:rsidRPr="00D61195" w:rsidRDefault="00B62A21" w:rsidP="001B4058">
      <w:pPr>
        <w:adjustRightInd w:val="0"/>
        <w:jc w:val="center"/>
        <w:rPr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62A21" w:rsidRDefault="00B62A21" w:rsidP="001B4058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дата государственной </w:t>
      </w:r>
      <w:r w:rsidRPr="00D61195">
        <w:rPr>
          <w:sz w:val="24"/>
          <w:szCs w:val="24"/>
          <w:lang w:eastAsia="en-US"/>
        </w:rPr>
        <w:t>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D61195">
        <w:rPr>
          <w:sz w:val="24"/>
          <w:szCs w:val="24"/>
          <w:lang w:eastAsia="en-US"/>
        </w:rPr>
        <w:t xml:space="preserve"> «</w:t>
      </w:r>
      <w:r>
        <w:rPr>
          <w:sz w:val="24"/>
          <w:szCs w:val="24"/>
          <w:lang w:eastAsia="en-US"/>
        </w:rPr>
        <w:t>20» ноября 2002 г.</w:t>
      </w:r>
    </w:p>
    <w:p w:rsidR="00B62A21" w:rsidRDefault="00B62A21" w:rsidP="001B4058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153____________________________________________</w:t>
      </w:r>
    </w:p>
    <w:p w:rsidR="00B62A21" w:rsidRDefault="00B62A21" w:rsidP="001B4058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>
        <w:rPr>
          <w:sz w:val="24"/>
          <w:szCs w:val="24"/>
          <w:vertAlign w:val="superscript"/>
          <w:lang w:eastAsia="en-US"/>
        </w:rPr>
        <w:t>2</w:t>
      </w:r>
      <w:r>
        <w:rPr>
          <w:sz w:val="24"/>
          <w:szCs w:val="24"/>
          <w:lang w:eastAsia="en-US"/>
        </w:rPr>
        <w:t>_утратой________________________________________</w:t>
      </w:r>
    </w:p>
    <w:p w:rsidR="00B62A21" w:rsidRPr="0038517E" w:rsidRDefault="00B62A21" w:rsidP="001B4058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</w:t>
      </w:r>
    </w:p>
    <w:p w:rsidR="00B62A21" w:rsidRPr="001B2AE4" w:rsidRDefault="00B62A21" w:rsidP="001B4058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B62A21" w:rsidRPr="001B2AE4" w:rsidRDefault="00B62A21" w:rsidP="001B4058">
      <w:pPr>
        <w:adjustRightInd w:val="0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B62A21" w:rsidRPr="001B2AE4" w:rsidRDefault="00B62A21" w:rsidP="001B4058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B62A21" w:rsidRPr="001B2AE4" w:rsidRDefault="00B62A21" w:rsidP="001B405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B62A21" w:rsidRPr="001B2AE4" w:rsidRDefault="00B62A21" w:rsidP="001B4058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B62A21" w:rsidRDefault="00B62A21" w:rsidP="001B4058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B62A21" w:rsidRDefault="00B62A21" w:rsidP="001B4058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 25 » ноября  2018 г.                                            ________________________</w:t>
      </w:r>
    </w:p>
    <w:p w:rsidR="00B62A21" w:rsidRPr="00F5677B" w:rsidRDefault="00B62A21" w:rsidP="001B4058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B62A21" w:rsidRDefault="00B62A21" w:rsidP="001B4058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</w:t>
      </w:r>
    </w:p>
    <w:p w:rsidR="00B62A21" w:rsidRPr="00927215" w:rsidRDefault="00B62A21" w:rsidP="001B4058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</w:rPr>
        <w:t>Заполняется при наличии сведений.</w:t>
      </w:r>
    </w:p>
    <w:p w:rsidR="00B62A21" w:rsidRPr="00927215" w:rsidRDefault="00B62A21" w:rsidP="001B4058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Указываются </w:t>
      </w:r>
      <w:r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p w:rsidR="00B62A21" w:rsidRPr="00927215" w:rsidRDefault="00B62A21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</w:p>
    <w:sectPr w:rsidR="00B62A21" w:rsidRPr="00927215" w:rsidSect="001B2AE4">
      <w:headerReference w:type="default" r:id="rId7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21" w:rsidRDefault="00B62A21" w:rsidP="007F7954">
      <w:r>
        <w:separator/>
      </w:r>
    </w:p>
  </w:endnote>
  <w:endnote w:type="continuationSeparator" w:id="1">
    <w:p w:rsidR="00B62A21" w:rsidRDefault="00B62A21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21" w:rsidRDefault="00B62A21" w:rsidP="007F7954">
      <w:r>
        <w:separator/>
      </w:r>
    </w:p>
  </w:footnote>
  <w:footnote w:type="continuationSeparator" w:id="1">
    <w:p w:rsidR="00B62A21" w:rsidRDefault="00B62A21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21" w:rsidRPr="007F7954" w:rsidRDefault="00B62A21" w:rsidP="007F795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E66"/>
    <w:rsid w:val="000B3A8A"/>
    <w:rsid w:val="000E4CE7"/>
    <w:rsid w:val="00167A44"/>
    <w:rsid w:val="00171189"/>
    <w:rsid w:val="001B2AE4"/>
    <w:rsid w:val="001B4058"/>
    <w:rsid w:val="001E0386"/>
    <w:rsid w:val="002104A8"/>
    <w:rsid w:val="00220A53"/>
    <w:rsid w:val="0027291D"/>
    <w:rsid w:val="0027765E"/>
    <w:rsid w:val="0028270B"/>
    <w:rsid w:val="002C7008"/>
    <w:rsid w:val="002F41C0"/>
    <w:rsid w:val="002F7464"/>
    <w:rsid w:val="00333139"/>
    <w:rsid w:val="00350091"/>
    <w:rsid w:val="003814CF"/>
    <w:rsid w:val="0038517E"/>
    <w:rsid w:val="003C7C5D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930CB"/>
    <w:rsid w:val="006A61AF"/>
    <w:rsid w:val="006C41CA"/>
    <w:rsid w:val="006C74A7"/>
    <w:rsid w:val="00760887"/>
    <w:rsid w:val="00775BAA"/>
    <w:rsid w:val="007834EB"/>
    <w:rsid w:val="007B4A17"/>
    <w:rsid w:val="007B77BA"/>
    <w:rsid w:val="007D682B"/>
    <w:rsid w:val="007F7954"/>
    <w:rsid w:val="00813CA9"/>
    <w:rsid w:val="00817909"/>
    <w:rsid w:val="00831D1C"/>
    <w:rsid w:val="008465A7"/>
    <w:rsid w:val="00847900"/>
    <w:rsid w:val="00863B58"/>
    <w:rsid w:val="00890CBE"/>
    <w:rsid w:val="008A7025"/>
    <w:rsid w:val="008B11EE"/>
    <w:rsid w:val="008E2EE3"/>
    <w:rsid w:val="009140CF"/>
    <w:rsid w:val="00924D2D"/>
    <w:rsid w:val="00927215"/>
    <w:rsid w:val="00933348"/>
    <w:rsid w:val="00943DF4"/>
    <w:rsid w:val="009C24E9"/>
    <w:rsid w:val="009F4007"/>
    <w:rsid w:val="00A16AD9"/>
    <w:rsid w:val="00A26F4B"/>
    <w:rsid w:val="00A37039"/>
    <w:rsid w:val="00A54BDD"/>
    <w:rsid w:val="00A60E66"/>
    <w:rsid w:val="00A61C31"/>
    <w:rsid w:val="00A71D24"/>
    <w:rsid w:val="00B075BA"/>
    <w:rsid w:val="00B07F77"/>
    <w:rsid w:val="00B20115"/>
    <w:rsid w:val="00B5599E"/>
    <w:rsid w:val="00B62A21"/>
    <w:rsid w:val="00B8042E"/>
    <w:rsid w:val="00B936B2"/>
    <w:rsid w:val="00BB7B77"/>
    <w:rsid w:val="00C002EE"/>
    <w:rsid w:val="00C03675"/>
    <w:rsid w:val="00C47754"/>
    <w:rsid w:val="00D337DE"/>
    <w:rsid w:val="00D347A6"/>
    <w:rsid w:val="00D36843"/>
    <w:rsid w:val="00D61195"/>
    <w:rsid w:val="00D62BC7"/>
    <w:rsid w:val="00DE0C6A"/>
    <w:rsid w:val="00E52886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9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61195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611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14C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F79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95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F79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954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846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65A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65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65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6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5A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424</Words>
  <Characters>2419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Светлана Борисовна</dc:creator>
  <cp:keywords/>
  <dc:description/>
  <cp:lastModifiedBy>WORK</cp:lastModifiedBy>
  <cp:revision>12</cp:revision>
  <cp:lastPrinted>2019-03-18T08:05:00Z</cp:lastPrinted>
  <dcterms:created xsi:type="dcterms:W3CDTF">2018-05-29T09:29:00Z</dcterms:created>
  <dcterms:modified xsi:type="dcterms:W3CDTF">2019-06-14T05:11:00Z</dcterms:modified>
</cp:coreProperties>
</file>