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D5" w:rsidRPr="0092136E" w:rsidRDefault="00CE71D5" w:rsidP="009308D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hAnsi="Times New Roman" w:cs="Times New Roman"/>
          <w:sz w:val="24"/>
          <w:szCs w:val="24"/>
          <w:lang w:eastAsia="ru-RU"/>
        </w:rPr>
        <w:t>Форма № 2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0A0"/>
      </w:tblPr>
      <w:tblGrid>
        <w:gridCol w:w="4644"/>
        <w:gridCol w:w="284"/>
        <w:gridCol w:w="5386"/>
      </w:tblGrid>
      <w:tr w:rsidR="00CE71D5" w:rsidRPr="00572BDC">
        <w:trPr>
          <w:trHeight w:val="2489"/>
        </w:trPr>
        <w:tc>
          <w:tcPr>
            <w:tcW w:w="4644" w:type="dxa"/>
          </w:tcPr>
          <w:p w:rsidR="00CE71D5" w:rsidRPr="006E6CEC" w:rsidRDefault="00CE71D5" w:rsidP="009308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CE71D5" w:rsidRPr="006E6CEC" w:rsidRDefault="00CE71D5" w:rsidP="009308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AB1D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CE71D5" w:rsidRPr="00572BDC" w:rsidRDefault="00CE71D5" w:rsidP="009308D6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AB1D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Pr="00572B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Единый портал государственных </w:t>
            </w:r>
            <w:r w:rsidRPr="00572B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 (функций)</w:t>
            </w:r>
          </w:p>
          <w:p w:rsidR="00CE71D5" w:rsidRPr="00572BDC" w:rsidRDefault="00CE71D5" w:rsidP="009308D6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0834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572B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через многофункциональный центр</w:t>
            </w:r>
            <w:r w:rsidRPr="00572B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Pr="00572B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CE71D5" w:rsidRPr="00572BDC" w:rsidRDefault="00CE71D5" w:rsidP="009308D6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AB1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572B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почтовая связь</w:t>
            </w:r>
          </w:p>
          <w:p w:rsidR="00CE71D5" w:rsidRPr="006E6CEC" w:rsidRDefault="00CE71D5" w:rsidP="009308D6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71D5" w:rsidRDefault="00CE71D5" w:rsidP="009308D6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о«____»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_______</w:t>
            </w:r>
            <w:r w:rsidRPr="006E6CE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Pr="007065C0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CE71D5" w:rsidRPr="006E6CEC" w:rsidRDefault="00CE71D5" w:rsidP="009308D6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рег. №________________________________</w:t>
            </w:r>
          </w:p>
          <w:p w:rsidR="00CE71D5" w:rsidRPr="007065C0" w:rsidRDefault="00CE71D5" w:rsidP="009308D6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CE71D5" w:rsidRPr="002475BA" w:rsidRDefault="00CE71D5" w:rsidP="009308D6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E71D5" w:rsidRPr="006E6CEC" w:rsidRDefault="00CE71D5" w:rsidP="009308D6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75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CE71D5" w:rsidRPr="006E6CEC" w:rsidRDefault="00CE71D5" w:rsidP="009308D6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E71D5" w:rsidRPr="006E6CEC" w:rsidRDefault="00CE71D5" w:rsidP="009308D6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E71D5" w:rsidRPr="006E6CEC" w:rsidRDefault="00CE71D5" w:rsidP="00930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E71D5" w:rsidRPr="006E6CEC" w:rsidRDefault="00CE71D5" w:rsidP="009308D6">
            <w:pPr>
              <w:autoSpaceDE w:val="0"/>
              <w:autoSpaceDN w:val="0"/>
              <w:spacing w:after="0" w:line="204" w:lineRule="auto"/>
              <w:ind w:left="34" w:right="-2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ЗАГС администрации Киквидзенского муниципального района Волгоградской области</w:t>
            </w:r>
          </w:p>
          <w:p w:rsidR="00CE71D5" w:rsidRPr="006E6CEC" w:rsidRDefault="00CE71D5" w:rsidP="009308D6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71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E71D5" w:rsidRPr="00D328DB" w:rsidRDefault="00CE71D5" w:rsidP="009308D6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CE71D5" w:rsidRPr="006E6CEC" w:rsidRDefault="00CE71D5" w:rsidP="009308D6">
            <w:pPr>
              <w:autoSpaceDE w:val="0"/>
              <w:autoSpaceDN w:val="0"/>
              <w:spacing w:after="0" w:line="204" w:lineRule="auto"/>
              <w:ind w:left="34" w:right="-2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Сидоров Игнат Григорьевич</w:t>
            </w:r>
          </w:p>
          <w:p w:rsidR="00CE71D5" w:rsidRPr="006E6CEC" w:rsidRDefault="00CE71D5" w:rsidP="009308D6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заявителя)</w:t>
            </w:r>
          </w:p>
          <w:p w:rsidR="00CE71D5" w:rsidRDefault="00CE71D5" w:rsidP="009308D6">
            <w:pPr>
              <w:autoSpaceDE w:val="0"/>
              <w:autoSpaceDN w:val="0"/>
              <w:spacing w:before="40"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Россия, Волгоградская область, Киквидзенский район, х.Чернолагутинский, ул.Юбилейная, д.65</w:t>
            </w:r>
          </w:p>
          <w:p w:rsidR="00CE71D5" w:rsidRPr="00255D19" w:rsidRDefault="00CE71D5" w:rsidP="009308D6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CE71D5" w:rsidRPr="00D328DB" w:rsidRDefault="00CE71D5" w:rsidP="009308D6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  <w:p w:rsidR="00CE71D5" w:rsidRPr="006E6CEC" w:rsidRDefault="00CE71D5" w:rsidP="009308D6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9308D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E71D5" w:rsidRPr="006E6CEC" w:rsidRDefault="00CE71D5" w:rsidP="009308D6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CE71D5" w:rsidRPr="006E6CEC" w:rsidRDefault="00CE71D5" w:rsidP="009308D6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18 03 № 76894038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71D5" w:rsidRPr="006E6CEC" w:rsidRDefault="00CE71D5" w:rsidP="009308D6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:rsidR="00CE71D5" w:rsidRPr="006E6CEC" w:rsidRDefault="00CE71D5" w:rsidP="009308D6">
            <w:pPr>
              <w:autoSpaceDE w:val="0"/>
              <w:autoSpaceDN w:val="0"/>
              <w:spacing w:after="0" w:line="204" w:lineRule="auto"/>
              <w:ind w:left="34" w:right="-2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Киквидзенским РОВД Волгоградской области</w:t>
            </w:r>
          </w:p>
          <w:p w:rsidR="00CE71D5" w:rsidRPr="006E6CEC" w:rsidRDefault="00CE71D5" w:rsidP="009308D6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  <w:p w:rsidR="00CE71D5" w:rsidRPr="006E6CEC" w:rsidRDefault="00CE71D5" w:rsidP="009308D6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:rsidR="00CE71D5" w:rsidRPr="006E6CEC" w:rsidRDefault="00CE71D5" w:rsidP="009308D6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9308D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03.08.2000г.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CE71D5" w:rsidRPr="000A7CDA" w:rsidRDefault="00CE71D5" w:rsidP="009308D6">
            <w:pPr>
              <w:spacing w:after="0" w:line="192" w:lineRule="auto"/>
              <w:ind w:left="34" w:right="-24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7C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(дата выдачи)</w:t>
            </w:r>
          </w:p>
          <w:p w:rsidR="00CE71D5" w:rsidRPr="006E6CEC" w:rsidRDefault="00CE71D5" w:rsidP="009308D6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308D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88-44-53-7-12-35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CE71D5" w:rsidRPr="00D328DB" w:rsidRDefault="00CE71D5" w:rsidP="009308D6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CE71D5" w:rsidRPr="00D328DB" w:rsidRDefault="00CE71D5" w:rsidP="0093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CE71D5" w:rsidRPr="00A71349" w:rsidRDefault="00CE71D5" w:rsidP="0093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34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E71D5" w:rsidRPr="00E8715F" w:rsidRDefault="00CE71D5" w:rsidP="0093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E71D5" w:rsidRPr="00AD3EC3" w:rsidRDefault="00CE71D5" w:rsidP="00930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E71D5" w:rsidRPr="00AD3EC3" w:rsidRDefault="00CE71D5" w:rsidP="00930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</w:r>
      <w:r w:rsidRPr="000834C7">
        <w:rPr>
          <w:rFonts w:ascii="Times New Roman" w:hAnsi="Times New Roman" w:cs="Times New Roman"/>
          <w:sz w:val="24"/>
          <w:szCs w:val="24"/>
        </w:rPr>
        <w:pict>
          <v:rect id="_x0000_s1030" style="width:9.9pt;height:9.9pt;visibility:visible;mso-position-horizontal-relative:char;mso-position-vertical-relative:line;v-text-anchor:middle" filled="f" strokeweight=".5pt">
            <w10:anchorlock/>
          </v:rect>
        </w:pict>
      </w:r>
      <w:r w:rsidRPr="00AD3EC3">
        <w:rPr>
          <w:rFonts w:ascii="Times New Roman" w:hAnsi="Times New Roman" w:cs="Times New Roman"/>
          <w:sz w:val="24"/>
          <w:szCs w:val="24"/>
        </w:rPr>
        <w:t xml:space="preserve"> повторное свидетельство </w:t>
      </w:r>
      <w:r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4F30">
        <w:rPr>
          <w:rFonts w:ascii="Times New Roman" w:hAnsi="Times New Roman" w:cs="Times New Roman"/>
          <w:sz w:val="24"/>
          <w:szCs w:val="24"/>
        </w:rPr>
        <w:t>сыновлении(удочерении)</w:t>
      </w:r>
    </w:p>
    <w:p w:rsidR="00CE71D5" w:rsidRPr="00AD3EC3" w:rsidRDefault="00CE71D5" w:rsidP="00930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</w:r>
      <w:r w:rsidRPr="000834C7">
        <w:rPr>
          <w:rFonts w:ascii="Times New Roman" w:hAnsi="Times New Roman" w:cs="Times New Roman"/>
          <w:sz w:val="24"/>
          <w:szCs w:val="24"/>
        </w:rPr>
        <w:pict>
          <v:rect id="Rectangle 8" o:spid="_x0000_s1031" style="width:9.9pt;height:9.9pt;visibility:visible;mso-position-horizontal-relative:char;mso-position-vertical-relative:line;v-text-anchor:middle" filled="f" strokeweight=".5pt">
            <w10:anchorlock/>
          </v:rect>
        </w:pict>
      </w:r>
      <w:r w:rsidRPr="00AD3EC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4F30">
        <w:rPr>
          <w:rFonts w:ascii="Times New Roman" w:hAnsi="Times New Roman" w:cs="Times New Roman"/>
          <w:sz w:val="24"/>
          <w:szCs w:val="24"/>
        </w:rPr>
        <w:t>сыновлении(удочерении)</w:t>
      </w:r>
    </w:p>
    <w:p w:rsidR="00CE71D5" w:rsidRPr="00AD3EC3" w:rsidRDefault="00CE71D5" w:rsidP="009308D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</w:t>
      </w:r>
      <w:r>
        <w:rPr>
          <w:rFonts w:ascii="Times New Roman" w:hAnsi="Times New Roman" w:cs="Times New Roman"/>
          <w:sz w:val="24"/>
          <w:szCs w:val="24"/>
        </w:rPr>
        <w:t xml:space="preserve">щаю следующие сведения о ребенка </w:t>
      </w:r>
      <w:r w:rsidRPr="00AD3EC3">
        <w:rPr>
          <w:rFonts w:ascii="Times New Roman" w:hAnsi="Times New Roman" w:cs="Times New Roman"/>
          <w:sz w:val="24"/>
          <w:szCs w:val="24"/>
        </w:rPr>
        <w:t>на момент государственной регистрации усыновления (удочерения):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CE71D5" w:rsidRPr="00572BDC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CE71D5" w:rsidRPr="00572BDC" w:rsidRDefault="00CE71D5" w:rsidP="00930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CE71D5" w:rsidRPr="00572BDC" w:rsidRDefault="00CE71D5" w:rsidP="00930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C">
              <w:rPr>
                <w:rFonts w:ascii="Times New Roman" w:hAnsi="Times New Roman" w:cs="Times New Roman"/>
                <w:sz w:val="24"/>
                <w:szCs w:val="24"/>
              </w:rPr>
              <w:t>Сухов</w:t>
            </w:r>
          </w:p>
        </w:tc>
      </w:tr>
      <w:tr w:rsidR="00CE71D5" w:rsidRPr="00572BDC">
        <w:trPr>
          <w:cantSplit/>
          <w:trHeight w:val="284"/>
        </w:trPr>
        <w:tc>
          <w:tcPr>
            <w:tcW w:w="1134" w:type="dxa"/>
            <w:vAlign w:val="bottom"/>
          </w:tcPr>
          <w:p w:rsidR="00CE71D5" w:rsidRPr="00572BDC" w:rsidRDefault="00CE71D5" w:rsidP="00930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CE71D5" w:rsidRPr="00572BDC" w:rsidRDefault="00CE71D5" w:rsidP="00930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</w:tr>
      <w:tr w:rsidR="00CE71D5" w:rsidRPr="00572BDC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CE71D5" w:rsidRPr="00572BDC" w:rsidRDefault="00CE71D5" w:rsidP="00930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1D5" w:rsidRPr="00572BDC" w:rsidRDefault="00CE71D5" w:rsidP="00930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C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</w:tr>
    </w:tbl>
    <w:p w:rsidR="00CE71D5" w:rsidRPr="00D762A6" w:rsidRDefault="00CE71D5" w:rsidP="009308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:rsidR="00CE71D5" w:rsidRDefault="00CE71D5" w:rsidP="009308D6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r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и):</w:t>
      </w:r>
    </w:p>
    <w:p w:rsidR="00CE71D5" w:rsidRPr="00A94F30" w:rsidRDefault="00CE71D5" w:rsidP="009308D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Сидоров Игнат Григорьевич</w:t>
      </w:r>
      <w:r w:rsidRPr="00A94F3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E71D5" w:rsidRDefault="00CE71D5" w:rsidP="009308D6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:rsidR="00CE71D5" w:rsidRPr="00A94F30" w:rsidRDefault="00CE71D5" w:rsidP="009308D6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Сухова Марина Ивановна</w:t>
      </w:r>
      <w:r w:rsidRPr="00A94F3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E71D5" w:rsidRDefault="00CE71D5" w:rsidP="009308D6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:rsidR="00CE71D5" w:rsidRPr="00A94F30" w:rsidRDefault="00CE71D5" w:rsidP="009308D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71D5" w:rsidRDefault="00CE71D5" w:rsidP="009308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 после усыновления (удочерения)</w:t>
      </w:r>
      <w:r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CE71D5" w:rsidRPr="00572BDC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CE71D5" w:rsidRPr="00572BDC" w:rsidRDefault="00CE71D5" w:rsidP="00930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CE71D5" w:rsidRPr="00572BDC" w:rsidRDefault="00CE71D5" w:rsidP="00930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C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</w:tr>
      <w:tr w:rsidR="00CE71D5" w:rsidRPr="00572BDC">
        <w:trPr>
          <w:cantSplit/>
          <w:trHeight w:val="284"/>
        </w:trPr>
        <w:tc>
          <w:tcPr>
            <w:tcW w:w="1134" w:type="dxa"/>
            <w:vAlign w:val="bottom"/>
          </w:tcPr>
          <w:p w:rsidR="00CE71D5" w:rsidRPr="00572BDC" w:rsidRDefault="00CE71D5" w:rsidP="00930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CE71D5" w:rsidRPr="00572BDC" w:rsidRDefault="00CE71D5" w:rsidP="00930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</w:tr>
      <w:tr w:rsidR="00CE71D5" w:rsidRPr="00572BDC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CE71D5" w:rsidRPr="00572BDC" w:rsidRDefault="00CE71D5" w:rsidP="00930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1D5" w:rsidRPr="00572BDC" w:rsidRDefault="00CE71D5" w:rsidP="00930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C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</w:tr>
    </w:tbl>
    <w:p w:rsidR="00CE71D5" w:rsidRPr="005B5388" w:rsidRDefault="00CE71D5" w:rsidP="009308D6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388">
        <w:rPr>
          <w:rFonts w:ascii="Times New Roman" w:hAnsi="Times New Roman" w:cs="Times New Roman"/>
          <w:sz w:val="24"/>
          <w:szCs w:val="24"/>
        </w:rPr>
        <w:t>Место государственной регистрации</w:t>
      </w:r>
      <w:r w:rsidRPr="00450D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Отдел ЗАГС администрации Киквидзенского муниципального района Волгоградской область</w:t>
      </w:r>
    </w:p>
    <w:p w:rsidR="00CE71D5" w:rsidRDefault="00CE71D5" w:rsidP="009308D6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8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538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71D5" w:rsidRDefault="00CE71D5" w:rsidP="009308D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388">
        <w:rPr>
          <w:rFonts w:ascii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:rsidR="00CE71D5" w:rsidRDefault="00CE71D5" w:rsidP="009308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388">
        <w:rPr>
          <w:rFonts w:ascii="Times New Roman" w:hAnsi="Times New Roman" w:cs="Times New Roman"/>
          <w:sz w:val="24"/>
          <w:szCs w:val="24"/>
        </w:rPr>
        <w:t>Дата государственной  регистрации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«08» августа  2008</w:t>
      </w:r>
      <w:r w:rsidRPr="005B538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E71D5" w:rsidRDefault="00CE71D5" w:rsidP="009308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записи акта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538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53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E71D5" w:rsidRPr="005B5388" w:rsidRDefault="00CE71D5" w:rsidP="009308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388">
        <w:rPr>
          <w:rFonts w:ascii="Times New Roman" w:hAnsi="Times New Roman" w:cs="Times New Roman"/>
          <w:sz w:val="24"/>
          <w:szCs w:val="24"/>
        </w:rPr>
        <w:t xml:space="preserve">Документ </w:t>
      </w:r>
      <w:r>
        <w:rPr>
          <w:rFonts w:ascii="Times New Roman" w:hAnsi="Times New Roman" w:cs="Times New Roman"/>
          <w:sz w:val="24"/>
          <w:szCs w:val="24"/>
        </w:rPr>
        <w:t>прошу выдать в связи 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утратой</w:t>
      </w:r>
      <w:r w:rsidRPr="005B538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71D5" w:rsidRDefault="00CE71D5" w:rsidP="0093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B53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538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71D5" w:rsidRPr="00A20488" w:rsidRDefault="00CE71D5" w:rsidP="009308D6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88">
        <w:rPr>
          <w:rFonts w:ascii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CE71D5" w:rsidRPr="00DF3112" w:rsidRDefault="00CE71D5" w:rsidP="0093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71D5" w:rsidRPr="00A20488" w:rsidRDefault="00CE71D5" w:rsidP="00930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прошу выслать в </w:t>
      </w:r>
    </w:p>
    <w:p w:rsidR="00CE71D5" w:rsidRPr="00A20488" w:rsidRDefault="00CE71D5" w:rsidP="009308D6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hAnsi="Times New Roman" w:cs="Times New Roman"/>
          <w:sz w:val="18"/>
          <w:szCs w:val="18"/>
        </w:rPr>
      </w:pPr>
      <w:r w:rsidRPr="00A20488">
        <w:rPr>
          <w:rFonts w:ascii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CE71D5" w:rsidRPr="00DF3112" w:rsidRDefault="00CE71D5" w:rsidP="009308D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71D5" w:rsidRPr="00E8715F" w:rsidRDefault="00CE71D5" w:rsidP="009308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71D5" w:rsidRDefault="00CE71D5" w:rsidP="009308D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 » января  2019 г.                           ___________________</w:t>
      </w:r>
    </w:p>
    <w:p w:rsidR="00CE71D5" w:rsidRDefault="00CE71D5" w:rsidP="009308D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:rsidR="00CE71D5" w:rsidRDefault="00CE71D5" w:rsidP="009308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CE71D5" w:rsidRPr="00275E7E" w:rsidRDefault="00CE71D5" w:rsidP="009308D6">
      <w:pPr>
        <w:pStyle w:val="ListParagraph"/>
        <w:spacing w:before="40" w:after="0" w:line="216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75E7E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75E7E">
        <w:rPr>
          <w:rFonts w:ascii="Times New Roman" w:hAnsi="Times New Roman" w:cs="Times New Roman"/>
          <w:sz w:val="18"/>
          <w:szCs w:val="18"/>
        </w:rPr>
        <w:t>Заполняется при наличии сведений.</w:t>
      </w:r>
    </w:p>
    <w:p w:rsidR="00CE71D5" w:rsidRPr="00275E7E" w:rsidRDefault="00CE71D5" w:rsidP="009308D6">
      <w:pPr>
        <w:pStyle w:val="ListParagraph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75E7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275E7E">
        <w:rPr>
          <w:rFonts w:ascii="Times New Roman" w:hAnsi="Times New Roman" w:cs="Times New Roman"/>
          <w:sz w:val="18"/>
          <w:szCs w:val="18"/>
        </w:rPr>
        <w:t> Указываются случаи, предусмотренные статьей 9 Федерального закона от 15.11.1997 № 143-ФЗ «Об актах гражданского состояния».</w:t>
      </w:r>
    </w:p>
    <w:p w:rsidR="00CE71D5" w:rsidRPr="00275E7E" w:rsidRDefault="00CE71D5" w:rsidP="00B518B1">
      <w:pPr>
        <w:pStyle w:val="ListParagraph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CE71D5" w:rsidRPr="00275E7E" w:rsidSect="004075D4">
      <w:headerReference w:type="default" r:id="rId7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D5" w:rsidRDefault="00CE71D5" w:rsidP="001E5292">
      <w:pPr>
        <w:spacing w:after="0" w:line="240" w:lineRule="auto"/>
      </w:pPr>
      <w:r>
        <w:separator/>
      </w:r>
    </w:p>
  </w:endnote>
  <w:endnote w:type="continuationSeparator" w:id="1">
    <w:p w:rsidR="00CE71D5" w:rsidRDefault="00CE71D5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D5" w:rsidRDefault="00CE71D5" w:rsidP="001E5292">
      <w:pPr>
        <w:spacing w:after="0" w:line="240" w:lineRule="auto"/>
      </w:pPr>
      <w:r>
        <w:separator/>
      </w:r>
    </w:p>
  </w:footnote>
  <w:footnote w:type="continuationSeparator" w:id="1">
    <w:p w:rsidR="00CE71D5" w:rsidRDefault="00CE71D5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D5" w:rsidRPr="00D762A6" w:rsidRDefault="00CE71D5" w:rsidP="004075D4">
    <w:pPr>
      <w:pStyle w:val="Header"/>
      <w:spacing w:line="192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BA3"/>
    <w:rsid w:val="000157E3"/>
    <w:rsid w:val="00017628"/>
    <w:rsid w:val="00075728"/>
    <w:rsid w:val="000834C7"/>
    <w:rsid w:val="000A3076"/>
    <w:rsid w:val="000A7CDA"/>
    <w:rsid w:val="00124E2A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C5F62"/>
    <w:rsid w:val="002D61FD"/>
    <w:rsid w:val="002E0F7E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56BE0"/>
    <w:rsid w:val="00572BDC"/>
    <w:rsid w:val="005B5388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B71FA"/>
    <w:rsid w:val="007F3731"/>
    <w:rsid w:val="008014D2"/>
    <w:rsid w:val="0081326A"/>
    <w:rsid w:val="008511F2"/>
    <w:rsid w:val="00862323"/>
    <w:rsid w:val="008B40CF"/>
    <w:rsid w:val="0092136E"/>
    <w:rsid w:val="009308D6"/>
    <w:rsid w:val="00951B61"/>
    <w:rsid w:val="00970D4C"/>
    <w:rsid w:val="009825D1"/>
    <w:rsid w:val="00992BA3"/>
    <w:rsid w:val="009B1804"/>
    <w:rsid w:val="00A20488"/>
    <w:rsid w:val="00A71349"/>
    <w:rsid w:val="00A94F30"/>
    <w:rsid w:val="00AA17DE"/>
    <w:rsid w:val="00AB1D97"/>
    <w:rsid w:val="00AD3EC3"/>
    <w:rsid w:val="00AF0243"/>
    <w:rsid w:val="00B323C0"/>
    <w:rsid w:val="00B37B17"/>
    <w:rsid w:val="00B43D44"/>
    <w:rsid w:val="00B518B1"/>
    <w:rsid w:val="00B91F45"/>
    <w:rsid w:val="00B96480"/>
    <w:rsid w:val="00BC40F8"/>
    <w:rsid w:val="00BF7B85"/>
    <w:rsid w:val="00C1036F"/>
    <w:rsid w:val="00C15DF0"/>
    <w:rsid w:val="00C84A5D"/>
    <w:rsid w:val="00CB69C6"/>
    <w:rsid w:val="00CC134B"/>
    <w:rsid w:val="00CE30F1"/>
    <w:rsid w:val="00CE71D5"/>
    <w:rsid w:val="00D03A5B"/>
    <w:rsid w:val="00D328DB"/>
    <w:rsid w:val="00D61EAF"/>
    <w:rsid w:val="00D762A6"/>
    <w:rsid w:val="00DF3112"/>
    <w:rsid w:val="00E11CAC"/>
    <w:rsid w:val="00E44365"/>
    <w:rsid w:val="00E8671D"/>
    <w:rsid w:val="00E8715F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94F30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94F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292"/>
  </w:style>
  <w:style w:type="paragraph" w:styleId="Footer">
    <w:name w:val="footer"/>
    <w:basedOn w:val="Normal"/>
    <w:link w:val="FooterChar"/>
    <w:uiPriority w:val="99"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292"/>
  </w:style>
  <w:style w:type="paragraph" w:styleId="BalloonText">
    <w:name w:val="Balloon Text"/>
    <w:basedOn w:val="Normal"/>
    <w:link w:val="BalloonTextChar"/>
    <w:uiPriority w:val="99"/>
    <w:semiHidden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7E8E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F34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4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4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4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4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495</Words>
  <Characters>2822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Светлана Борисовна</dc:creator>
  <cp:keywords/>
  <dc:description/>
  <cp:lastModifiedBy>WORK</cp:lastModifiedBy>
  <cp:revision>9</cp:revision>
  <cp:lastPrinted>2019-04-13T10:19:00Z</cp:lastPrinted>
  <dcterms:created xsi:type="dcterms:W3CDTF">2018-05-29T09:21:00Z</dcterms:created>
  <dcterms:modified xsi:type="dcterms:W3CDTF">2019-06-14T05:09:00Z</dcterms:modified>
</cp:coreProperties>
</file>