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EC" w:rsidRDefault="00851FEC" w:rsidP="00D55BB7">
      <w:pPr>
        <w:spacing w:line="192" w:lineRule="auto"/>
        <w:jc w:val="center"/>
        <w:rPr>
          <w:sz w:val="24"/>
          <w:szCs w:val="24"/>
        </w:rPr>
      </w:pPr>
    </w:p>
    <w:p w:rsidR="00851FEC" w:rsidRPr="00A42310" w:rsidRDefault="00851FEC" w:rsidP="00546913">
      <w:pPr>
        <w:spacing w:line="228" w:lineRule="auto"/>
        <w:ind w:right="-1"/>
        <w:jc w:val="right"/>
        <w:rPr>
          <w:sz w:val="24"/>
          <w:szCs w:val="24"/>
        </w:rPr>
      </w:pPr>
      <w:r w:rsidRPr="00A42310">
        <w:rPr>
          <w:sz w:val="24"/>
          <w:szCs w:val="24"/>
        </w:rPr>
        <w:t>Форма № 22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0A0"/>
      </w:tblPr>
      <w:tblGrid>
        <w:gridCol w:w="5196"/>
        <w:gridCol w:w="4835"/>
      </w:tblGrid>
      <w:tr w:rsidR="00851FEC" w:rsidRPr="00A42310">
        <w:trPr>
          <w:trHeight w:val="2472"/>
        </w:trPr>
        <w:tc>
          <w:tcPr>
            <w:tcW w:w="5196" w:type="dxa"/>
          </w:tcPr>
          <w:p w:rsidR="00851FEC" w:rsidRPr="00A42310" w:rsidRDefault="00851FEC" w:rsidP="00546913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Pr="00A42310">
              <w:rPr>
                <w:sz w:val="24"/>
                <w:szCs w:val="24"/>
              </w:rPr>
              <w:t xml:space="preserve">«____»____________ 20___ </w:t>
            </w:r>
            <w:r w:rsidRPr="00A42310">
              <w:rPr>
                <w:spacing w:val="-4"/>
                <w:sz w:val="24"/>
                <w:szCs w:val="24"/>
              </w:rPr>
              <w:t>г.,</w:t>
            </w:r>
          </w:p>
          <w:p w:rsidR="00851FEC" w:rsidRPr="00A42310" w:rsidRDefault="00851FEC" w:rsidP="00546913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рег. № _____________________________________</w:t>
            </w:r>
          </w:p>
          <w:p w:rsidR="00851FEC" w:rsidRPr="00A42310" w:rsidRDefault="00851FEC" w:rsidP="00546913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___________________________________________</w:t>
            </w:r>
          </w:p>
          <w:p w:rsidR="00851FEC" w:rsidRPr="00A42310" w:rsidRDefault="00851FEC" w:rsidP="0054691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851FEC" w:rsidRPr="00A42310" w:rsidRDefault="00851FEC" w:rsidP="00546913">
            <w:pPr>
              <w:ind w:left="-100"/>
              <w:rPr>
                <w:sz w:val="8"/>
                <w:szCs w:val="8"/>
              </w:rPr>
            </w:pPr>
          </w:p>
          <w:p w:rsidR="00851FEC" w:rsidRPr="00A42310" w:rsidRDefault="00851FEC" w:rsidP="0054691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851FEC" w:rsidRPr="00A42310" w:rsidRDefault="00851FEC" w:rsidP="00546913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_________________________________________</w:t>
            </w:r>
          </w:p>
          <w:p w:rsidR="00851FEC" w:rsidRPr="00A42310" w:rsidRDefault="00851FEC" w:rsidP="00546913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851FEC" w:rsidRPr="00A42310" w:rsidRDefault="00851FEC" w:rsidP="00546913">
            <w:pPr>
              <w:rPr>
                <w:sz w:val="24"/>
                <w:szCs w:val="24"/>
              </w:rPr>
            </w:pPr>
          </w:p>
          <w:p w:rsidR="00851FEC" w:rsidRPr="00A42310" w:rsidRDefault="00851FEC" w:rsidP="00546913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835" w:type="dxa"/>
          </w:tcPr>
          <w:p w:rsidR="00851FEC" w:rsidRDefault="00851FEC" w:rsidP="00546913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ЗАГС администрации </w:t>
            </w:r>
          </w:p>
          <w:p w:rsidR="00851FEC" w:rsidRDefault="00851FEC" w:rsidP="00546913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Киквидзенского муниципального района </w:t>
            </w:r>
          </w:p>
          <w:p w:rsidR="00851FEC" w:rsidRPr="00A42310" w:rsidRDefault="00851FEC" w:rsidP="00546913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Волгоградской области</w:t>
            </w:r>
          </w:p>
          <w:p w:rsidR="00851FEC" w:rsidRPr="00A42310" w:rsidRDefault="00851FEC" w:rsidP="00546913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51FEC" w:rsidRPr="00A42310" w:rsidRDefault="00851FEC" w:rsidP="00546913">
            <w:pPr>
              <w:ind w:right="-249"/>
              <w:jc w:val="both"/>
              <w:rPr>
                <w:sz w:val="18"/>
                <w:szCs w:val="18"/>
              </w:rPr>
            </w:pPr>
          </w:p>
          <w:p w:rsidR="00851FEC" w:rsidRPr="00A42310" w:rsidRDefault="00851FEC" w:rsidP="0054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Варвара Петровна</w:t>
            </w:r>
          </w:p>
          <w:p w:rsidR="00851FEC" w:rsidRPr="00A42310" w:rsidRDefault="00851FEC" w:rsidP="00546913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851FEC" w:rsidRPr="00A42310" w:rsidRDefault="00851FEC" w:rsidP="00190DD1">
            <w:pPr>
              <w:spacing w:before="60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х.Крутой Лог, ул.Октябрьская, д 27</w:t>
            </w:r>
          </w:p>
          <w:p w:rsidR="00851FEC" w:rsidRPr="00A42310" w:rsidRDefault="00851FEC" w:rsidP="00546913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(адрес места жительства)</w:t>
            </w:r>
          </w:p>
          <w:p w:rsidR="00851FEC" w:rsidRPr="00A42310" w:rsidRDefault="00851FEC" w:rsidP="00B1090A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Pr="00546913">
              <w:rPr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</w:t>
            </w:r>
          </w:p>
          <w:p w:rsidR="00851FEC" w:rsidRPr="00A42310" w:rsidRDefault="00851FEC" w:rsidP="00546913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851FEC" w:rsidRPr="00A42310" w:rsidRDefault="00851FEC" w:rsidP="0054691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10 03</w:t>
            </w:r>
            <w:r w:rsidRPr="00A4231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9944557</w:t>
            </w:r>
            <w:r w:rsidRPr="00A42310">
              <w:rPr>
                <w:sz w:val="24"/>
                <w:szCs w:val="24"/>
              </w:rPr>
              <w:t>,</w:t>
            </w:r>
          </w:p>
          <w:p w:rsidR="00851FEC" w:rsidRPr="00A42310" w:rsidRDefault="00851FEC" w:rsidP="00B1090A">
            <w:pPr>
              <w:ind w:right="-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ОУФМС России по  Волгоградской области в Киквидзенском районе </w:t>
            </w:r>
          </w:p>
          <w:p w:rsidR="00851FEC" w:rsidRPr="00A42310" w:rsidRDefault="00851FEC" w:rsidP="00546913">
            <w:pPr>
              <w:spacing w:line="204" w:lineRule="auto"/>
              <w:ind w:right="-170"/>
              <w:jc w:val="center"/>
              <w:rPr>
                <w:i/>
                <w:iCs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851FEC" w:rsidRPr="00A42310" w:rsidRDefault="00851FEC" w:rsidP="00546913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_________,__</w:t>
            </w:r>
            <w:r w:rsidRPr="00B1090A">
              <w:rPr>
                <w:sz w:val="24"/>
                <w:szCs w:val="24"/>
                <w:u w:val="single"/>
              </w:rPr>
              <w:t>05.07.2009г</w:t>
            </w:r>
            <w:r>
              <w:rPr>
                <w:sz w:val="24"/>
                <w:szCs w:val="24"/>
              </w:rPr>
              <w:t>._________</w:t>
            </w:r>
          </w:p>
          <w:p w:rsidR="00851FEC" w:rsidRPr="00A42310" w:rsidRDefault="00851FEC" w:rsidP="00B1090A">
            <w:pPr>
              <w:spacing w:line="192" w:lineRule="auto"/>
              <w:ind w:left="2175" w:right="-108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(дата выдачи)</w:t>
            </w:r>
          </w:p>
          <w:p w:rsidR="00851FEC" w:rsidRPr="00A42310" w:rsidRDefault="00851FEC" w:rsidP="00546913">
            <w:pPr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8-937-567-34-18</w:t>
            </w:r>
          </w:p>
          <w:p w:rsidR="00851FEC" w:rsidRPr="00A42310" w:rsidRDefault="00851FEC" w:rsidP="0054691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851FEC" w:rsidRPr="00E41E90" w:rsidRDefault="00851FEC" w:rsidP="00546913">
      <w:pPr>
        <w:spacing w:before="120" w:line="228" w:lineRule="auto"/>
        <w:ind w:right="142"/>
        <w:jc w:val="center"/>
        <w:rPr>
          <w:b/>
          <w:bCs/>
          <w:sz w:val="24"/>
          <w:szCs w:val="24"/>
        </w:rPr>
      </w:pPr>
      <w:r w:rsidRPr="00E41E90">
        <w:rPr>
          <w:b/>
          <w:bCs/>
          <w:sz w:val="24"/>
          <w:szCs w:val="24"/>
        </w:rPr>
        <w:t>ЗАЯВЛЕНИЕ МАТЕРИ, НЕ СОСТОЯЩЕЙ В БРАКЕ С ОТЦОМ РЕБЕНКА,</w:t>
      </w:r>
      <w:r w:rsidRPr="00E41E90">
        <w:rPr>
          <w:b/>
          <w:bCs/>
          <w:sz w:val="24"/>
          <w:szCs w:val="24"/>
        </w:rPr>
        <w:br/>
        <w:t>О ВНЕСЕНИИ В ЗАПИСЬ АКТА О РОЖДЕНИИ</w:t>
      </w:r>
      <w:r>
        <w:rPr>
          <w:b/>
          <w:bCs/>
          <w:sz w:val="24"/>
          <w:szCs w:val="24"/>
        </w:rPr>
        <w:t xml:space="preserve"> </w:t>
      </w:r>
      <w:r w:rsidRPr="00E41E90">
        <w:rPr>
          <w:b/>
          <w:bCs/>
          <w:sz w:val="24"/>
          <w:szCs w:val="24"/>
        </w:rPr>
        <w:t>СВЕДЕНИЙ ОБ ОТЦЕ РЕБЕНКА ЛИБО ОБ ИХ ИЗМЕНЕНИИ ИЛИ ИСКЛЮЧЕНИИ</w:t>
      </w:r>
      <w:r w:rsidRPr="00E41E90">
        <w:rPr>
          <w:rStyle w:val="FootnoteReference"/>
          <w:b/>
          <w:bCs/>
          <w:sz w:val="24"/>
          <w:szCs w:val="24"/>
        </w:rPr>
        <w:footnoteReference w:id="2"/>
      </w:r>
    </w:p>
    <w:p w:rsidR="00851FEC" w:rsidRPr="00A42310" w:rsidRDefault="00851FEC" w:rsidP="00546913">
      <w:pPr>
        <w:ind w:firstLine="425"/>
        <w:jc w:val="both"/>
        <w:rPr>
          <w:sz w:val="10"/>
          <w:szCs w:val="10"/>
        </w:rPr>
      </w:pPr>
    </w:p>
    <w:p w:rsidR="00851FEC" w:rsidRPr="00A42310" w:rsidRDefault="00851FEC" w:rsidP="00546913">
      <w:pPr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Прошу в запись акта о рождении ребенка: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851FEC" w:rsidRPr="00A42310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851FEC" w:rsidRPr="00A42310" w:rsidRDefault="00851FEC" w:rsidP="009443C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851FEC" w:rsidRPr="00A42310">
        <w:trPr>
          <w:cantSplit/>
          <w:trHeight w:val="284"/>
        </w:trPr>
        <w:tc>
          <w:tcPr>
            <w:tcW w:w="1276" w:type="dxa"/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</w:tr>
      <w:tr w:rsidR="00851FEC" w:rsidRPr="00A42310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FEC" w:rsidRPr="00A42310" w:rsidRDefault="00851FEC" w:rsidP="009443C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</w:tr>
    </w:tbl>
    <w:p w:rsidR="00851FEC" w:rsidRPr="009443C6" w:rsidRDefault="00851FEC" w:rsidP="00546913">
      <w:pPr>
        <w:spacing w:before="30" w:line="204" w:lineRule="auto"/>
        <w:ind w:right="-17"/>
        <w:jc w:val="both"/>
        <w:rPr>
          <w:sz w:val="24"/>
          <w:szCs w:val="24"/>
          <w:u w:val="single"/>
        </w:rPr>
      </w:pPr>
      <w:r w:rsidRPr="009443C6">
        <w:rPr>
          <w:sz w:val="24"/>
          <w:szCs w:val="24"/>
          <w:u w:val="single"/>
        </w:rPr>
        <w:t xml:space="preserve">отдел ЗАГС администрации </w:t>
      </w:r>
      <w:r>
        <w:rPr>
          <w:sz w:val="24"/>
          <w:szCs w:val="24"/>
          <w:u w:val="single"/>
        </w:rPr>
        <w:t>Киквидзенского</w:t>
      </w:r>
      <w:r w:rsidRPr="009443C6">
        <w:rPr>
          <w:sz w:val="24"/>
          <w:szCs w:val="24"/>
          <w:u w:val="single"/>
        </w:rPr>
        <w:t xml:space="preserve"> муниципального района Волгоградской области</w:t>
      </w:r>
    </w:p>
    <w:p w:rsidR="00851FEC" w:rsidRPr="00A42310" w:rsidRDefault="00851FEC" w:rsidP="00546913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851FEC" w:rsidRPr="00A42310" w:rsidRDefault="00851FEC" w:rsidP="00546913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________,</w:t>
      </w:r>
    </w:p>
    <w:p w:rsidR="00851FEC" w:rsidRPr="00A42310" w:rsidRDefault="00851FEC" w:rsidP="00546913">
      <w:pPr>
        <w:spacing w:before="30" w:line="264" w:lineRule="auto"/>
        <w:ind w:right="-28"/>
        <w:jc w:val="both"/>
        <w:rPr>
          <w:sz w:val="2"/>
          <w:szCs w:val="2"/>
        </w:rPr>
      </w:pPr>
      <w:r w:rsidRPr="00A42310">
        <w:rPr>
          <w:sz w:val="24"/>
          <w:szCs w:val="24"/>
        </w:rPr>
        <w:t xml:space="preserve">запись акта о рождении № </w:t>
      </w:r>
      <w:r>
        <w:rPr>
          <w:sz w:val="24"/>
          <w:szCs w:val="24"/>
        </w:rPr>
        <w:t>8</w:t>
      </w:r>
      <w:r w:rsidRPr="00A42310">
        <w:rPr>
          <w:sz w:val="24"/>
          <w:szCs w:val="24"/>
        </w:rPr>
        <w:t>_____________________</w:t>
      </w:r>
      <w:r w:rsidRPr="00A42310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 «15</w:t>
      </w:r>
      <w:r w:rsidRPr="00A42310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2019 </w:t>
      </w:r>
      <w:r w:rsidRPr="00A42310">
        <w:rPr>
          <w:sz w:val="24"/>
          <w:szCs w:val="24"/>
        </w:rPr>
        <w:t>г.,</w:t>
      </w:r>
      <w:r w:rsidRPr="00A42310">
        <w:rPr>
          <w:sz w:val="24"/>
          <w:szCs w:val="24"/>
        </w:rPr>
        <w:br/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851FEC" w:rsidRPr="00A42310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851FEC" w:rsidRPr="00A42310" w:rsidRDefault="00851FEC" w:rsidP="009443C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851FEC" w:rsidRPr="00A42310">
        <w:trPr>
          <w:cantSplit/>
          <w:trHeight w:val="284"/>
        </w:trPr>
        <w:tc>
          <w:tcPr>
            <w:tcW w:w="1985" w:type="dxa"/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Варвара </w:t>
            </w:r>
          </w:p>
        </w:tc>
      </w:tr>
      <w:tr w:rsidR="00851FEC" w:rsidRPr="00A42310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1FEC" w:rsidRPr="00A42310" w:rsidRDefault="00851FEC" w:rsidP="009443C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</w:tr>
      <w:tr w:rsidR="00851FEC" w:rsidRPr="00A42310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851FEC" w:rsidRPr="00A42310" w:rsidRDefault="00851FEC" w:rsidP="0054691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443C6">
              <w:rPr>
                <w:sz w:val="24"/>
                <w:szCs w:val="24"/>
              </w:rPr>
              <w:t>«13» мая 1983</w:t>
            </w:r>
            <w:r w:rsidRPr="00A42310">
              <w:rPr>
                <w:sz w:val="18"/>
                <w:szCs w:val="18"/>
              </w:rPr>
              <w:t xml:space="preserve"> </w:t>
            </w:r>
            <w:r w:rsidRPr="00A42310">
              <w:rPr>
                <w:sz w:val="24"/>
                <w:szCs w:val="24"/>
              </w:rPr>
              <w:t>г.</w:t>
            </w:r>
          </w:p>
        </w:tc>
      </w:tr>
    </w:tbl>
    <w:p w:rsidR="00851FEC" w:rsidRPr="00A42310" w:rsidRDefault="00851FEC" w:rsidP="00546913">
      <w:pPr>
        <w:ind w:left="709" w:right="-1"/>
        <w:jc w:val="both"/>
        <w:rPr>
          <w:sz w:val="4"/>
          <w:szCs w:val="4"/>
        </w:rPr>
      </w:pPr>
    </w:p>
    <w:p w:rsidR="00851FEC" w:rsidRPr="00A42310" w:rsidRDefault="00851FEC" w:rsidP="00546913">
      <w:pPr>
        <w:spacing w:before="60" w:line="204" w:lineRule="auto"/>
        <w:ind w:left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 xml:space="preserve">(отметить знаком </w:t>
      </w:r>
      <w:r w:rsidRPr="00A42310">
        <w:rPr>
          <w:sz w:val="24"/>
          <w:szCs w:val="24"/>
          <w:lang w:val="en-US"/>
        </w:rPr>
        <w:t>V</w:t>
      </w:r>
      <w:r w:rsidRPr="00A42310">
        <w:rPr>
          <w:sz w:val="24"/>
          <w:szCs w:val="24"/>
        </w:rPr>
        <w:t xml:space="preserve"> и указать соответствующие сведения):</w:t>
      </w:r>
    </w:p>
    <w:p w:rsidR="00851FEC" w:rsidRPr="00A42310" w:rsidRDefault="00851FEC" w:rsidP="00546913">
      <w:pPr>
        <w:ind w:right="2693"/>
        <w:jc w:val="both"/>
        <w:rPr>
          <w:sz w:val="4"/>
          <w:szCs w:val="4"/>
        </w:rPr>
      </w:pPr>
    </w:p>
    <w:p w:rsidR="00851FEC" w:rsidRPr="00A42310" w:rsidRDefault="00851FEC" w:rsidP="00546913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26" style="position:absolute;left:0;text-align:left;margin-left:34.85pt;margin-top:.55pt;width:12.5pt;height:12.45pt;z-index:251658240;visibility:visible"/>
        </w:pict>
      </w:r>
      <w:r>
        <w:rPr>
          <w:sz w:val="24"/>
          <w:szCs w:val="24"/>
        </w:rPr>
        <w:t xml:space="preserve">вн внести </w:t>
      </w:r>
      <w:r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851FEC" w:rsidRPr="00A42310">
        <w:trPr>
          <w:cantSplit/>
          <w:trHeight w:val="221"/>
        </w:trPr>
        <w:tc>
          <w:tcPr>
            <w:tcW w:w="10060" w:type="dxa"/>
            <w:vAlign w:val="bottom"/>
          </w:tcPr>
          <w:p w:rsidR="00851FEC" w:rsidRPr="00A42310" w:rsidRDefault="00851FEC" w:rsidP="00546913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фамилия (по моей фамилии) </w:t>
            </w:r>
            <w:r>
              <w:rPr>
                <w:sz w:val="24"/>
                <w:szCs w:val="24"/>
              </w:rPr>
              <w:t>Иванов</w:t>
            </w:r>
            <w:r w:rsidRPr="00A42310">
              <w:rPr>
                <w:sz w:val="24"/>
                <w:szCs w:val="24"/>
              </w:rPr>
              <w:t>__________________________________________</w:t>
            </w:r>
          </w:p>
        </w:tc>
      </w:tr>
      <w:tr w:rsidR="00851FEC" w:rsidRPr="00A42310">
        <w:trPr>
          <w:cantSplit/>
          <w:trHeight w:val="225"/>
        </w:trPr>
        <w:tc>
          <w:tcPr>
            <w:tcW w:w="10060" w:type="dxa"/>
            <w:vAlign w:val="bottom"/>
          </w:tcPr>
          <w:p w:rsidR="00851FEC" w:rsidRPr="00A42310" w:rsidRDefault="00851FEC" w:rsidP="00546913">
            <w:pPr>
              <w:ind w:left="704" w:right="-141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Пётр </w:t>
            </w:r>
            <w:r w:rsidRPr="00A42310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851FEC" w:rsidRPr="00A42310">
        <w:trPr>
          <w:cantSplit/>
          <w:trHeight w:val="229"/>
        </w:trPr>
        <w:tc>
          <w:tcPr>
            <w:tcW w:w="10060" w:type="dxa"/>
            <w:vAlign w:val="bottom"/>
          </w:tcPr>
          <w:p w:rsidR="00851FEC" w:rsidRPr="00A42310" w:rsidRDefault="00851FEC" w:rsidP="00546913">
            <w:pPr>
              <w:ind w:left="704" w:right="-141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Тимофеевич</w:t>
            </w:r>
            <w:r w:rsidRPr="00A42310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__________________</w:t>
            </w:r>
            <w:r w:rsidRPr="00A42310">
              <w:rPr>
                <w:sz w:val="24"/>
                <w:szCs w:val="24"/>
              </w:rPr>
              <w:t>___</w:t>
            </w:r>
          </w:p>
        </w:tc>
      </w:tr>
    </w:tbl>
    <w:p w:rsidR="00851FEC" w:rsidRPr="00A42310" w:rsidRDefault="00851FEC" w:rsidP="00546913">
      <w:pPr>
        <w:ind w:right="-1" w:firstLine="426"/>
        <w:jc w:val="both"/>
        <w:rPr>
          <w:sz w:val="4"/>
          <w:szCs w:val="4"/>
        </w:rPr>
      </w:pPr>
    </w:p>
    <w:p w:rsidR="00851FEC" w:rsidRPr="00A42310" w:rsidRDefault="00851FEC" w:rsidP="00546913">
      <w:pPr>
        <w:ind w:right="-1" w:firstLine="993"/>
        <w:jc w:val="both"/>
        <w:rPr>
          <w:sz w:val="24"/>
          <w:szCs w:val="24"/>
        </w:rPr>
      </w:pPr>
      <w:r>
        <w:rPr>
          <w:noProof/>
        </w:rPr>
        <w:pict>
          <v:rect id="_x0000_s1027" style="position:absolute;left:0;text-align:left;margin-left:34.85pt;margin-top:1.65pt;width:12.5pt;height:12.45pt;z-index:251659264;visibility:visible"/>
        </w:pict>
      </w:r>
      <w:r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851FEC" w:rsidRPr="00A42310">
        <w:trPr>
          <w:cantSplit/>
          <w:trHeight w:val="221"/>
        </w:trPr>
        <w:tc>
          <w:tcPr>
            <w:tcW w:w="10060" w:type="dxa"/>
            <w:vAlign w:val="bottom"/>
          </w:tcPr>
          <w:p w:rsidR="00851FEC" w:rsidRPr="00A42310" w:rsidRDefault="00851FEC" w:rsidP="00546913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(по моей фамилии) _____________________________________________________</w:t>
            </w:r>
          </w:p>
        </w:tc>
      </w:tr>
      <w:tr w:rsidR="00851FEC" w:rsidRPr="00A42310">
        <w:trPr>
          <w:cantSplit/>
          <w:trHeight w:val="225"/>
        </w:trPr>
        <w:tc>
          <w:tcPr>
            <w:tcW w:w="10060" w:type="dxa"/>
            <w:vAlign w:val="bottom"/>
          </w:tcPr>
          <w:p w:rsidR="00851FEC" w:rsidRPr="00A42310" w:rsidRDefault="00851FEC" w:rsidP="00546913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___________________________________________________________________________</w:t>
            </w:r>
          </w:p>
        </w:tc>
      </w:tr>
      <w:tr w:rsidR="00851FEC" w:rsidRPr="00A42310">
        <w:trPr>
          <w:cantSplit/>
          <w:trHeight w:val="229"/>
        </w:trPr>
        <w:tc>
          <w:tcPr>
            <w:tcW w:w="10060" w:type="dxa"/>
            <w:vAlign w:val="bottom"/>
          </w:tcPr>
          <w:p w:rsidR="00851FEC" w:rsidRPr="00A42310" w:rsidRDefault="00851FEC" w:rsidP="00546913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_______________________________________________________________________</w:t>
            </w:r>
          </w:p>
        </w:tc>
      </w:tr>
    </w:tbl>
    <w:p w:rsidR="00851FEC" w:rsidRPr="00A42310" w:rsidRDefault="00851FEC" w:rsidP="00546913">
      <w:pPr>
        <w:ind w:right="-1"/>
        <w:jc w:val="both"/>
        <w:rPr>
          <w:sz w:val="4"/>
          <w:szCs w:val="4"/>
        </w:rPr>
      </w:pPr>
    </w:p>
    <w:p w:rsidR="00851FEC" w:rsidRPr="00A42310" w:rsidRDefault="00851FEC" w:rsidP="00546913">
      <w:pPr>
        <w:ind w:right="-1" w:firstLine="993"/>
        <w:jc w:val="both"/>
        <w:rPr>
          <w:sz w:val="16"/>
          <w:szCs w:val="16"/>
        </w:rPr>
      </w:pPr>
      <w:r>
        <w:rPr>
          <w:noProof/>
        </w:rPr>
        <w:pict>
          <v:rect id="_x0000_s1028" style="position:absolute;left:0;text-align:left;margin-left:34.85pt;margin-top:.1pt;width:12.5pt;height:12.45pt;z-index:251660288;visibility:visible"/>
        </w:pict>
      </w:r>
      <w:r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851FEC" w:rsidRPr="00A42310">
        <w:trPr>
          <w:cantSplit/>
          <w:trHeight w:val="199"/>
        </w:trPr>
        <w:tc>
          <w:tcPr>
            <w:tcW w:w="5103" w:type="dxa"/>
            <w:vAlign w:val="bottom"/>
          </w:tcPr>
          <w:p w:rsidR="00851FEC" w:rsidRPr="00A42310" w:rsidRDefault="00851FEC" w:rsidP="00546913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_________________________________</w:t>
            </w:r>
          </w:p>
        </w:tc>
        <w:tc>
          <w:tcPr>
            <w:tcW w:w="4962" w:type="dxa"/>
            <w:vAlign w:val="bottom"/>
          </w:tcPr>
          <w:p w:rsidR="00851FEC" w:rsidRPr="00A42310" w:rsidRDefault="00851FEC" w:rsidP="00546913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на имя ___________________________________</w:t>
            </w:r>
          </w:p>
        </w:tc>
      </w:tr>
      <w:tr w:rsidR="00851FEC" w:rsidRPr="00A42310">
        <w:trPr>
          <w:cantSplit/>
          <w:trHeight w:val="189"/>
        </w:trPr>
        <w:tc>
          <w:tcPr>
            <w:tcW w:w="5103" w:type="dxa"/>
            <w:vAlign w:val="bottom"/>
          </w:tcPr>
          <w:p w:rsidR="00851FEC" w:rsidRPr="00A42310" w:rsidRDefault="00851FEC" w:rsidP="00546913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_____________________________</w:t>
            </w:r>
          </w:p>
        </w:tc>
        <w:tc>
          <w:tcPr>
            <w:tcW w:w="4962" w:type="dxa"/>
            <w:vAlign w:val="bottom"/>
          </w:tcPr>
          <w:p w:rsidR="00851FEC" w:rsidRPr="00A42310" w:rsidRDefault="00851FEC" w:rsidP="00546913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на отчество_______________________________</w:t>
            </w:r>
          </w:p>
        </w:tc>
      </w:tr>
    </w:tbl>
    <w:p w:rsidR="00851FEC" w:rsidRPr="00A42310" w:rsidRDefault="00851FEC" w:rsidP="00546913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851FEC" w:rsidRPr="00A42310" w:rsidRDefault="00851FEC" w:rsidP="00546913">
      <w:pPr>
        <w:spacing w:line="360" w:lineRule="auto"/>
        <w:rPr>
          <w:sz w:val="10"/>
          <w:szCs w:val="10"/>
        </w:rPr>
      </w:pPr>
    </w:p>
    <w:p w:rsidR="00851FEC" w:rsidRDefault="00851FEC" w:rsidP="00546913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 15 » января 2019</w:t>
      </w:r>
      <w:r w:rsidRPr="00A42310">
        <w:rPr>
          <w:sz w:val="24"/>
          <w:szCs w:val="24"/>
        </w:rPr>
        <w:t xml:space="preserve">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  <w:t>_________________________</w:t>
      </w:r>
    </w:p>
    <w:p w:rsidR="00851FEC" w:rsidRDefault="00851FEC" w:rsidP="00546913">
      <w:pPr>
        <w:spacing w:line="192" w:lineRule="auto"/>
        <w:jc w:val="center"/>
        <w:rPr>
          <w:sz w:val="24"/>
          <w:szCs w:val="24"/>
        </w:rPr>
      </w:pPr>
    </w:p>
    <w:p w:rsidR="00851FEC" w:rsidRPr="00A42310" w:rsidRDefault="00851FEC" w:rsidP="00546913">
      <w:pPr>
        <w:spacing w:line="192" w:lineRule="auto"/>
        <w:jc w:val="center"/>
        <w:rPr>
          <w:sz w:val="24"/>
          <w:szCs w:val="24"/>
        </w:rPr>
      </w:pPr>
    </w:p>
    <w:p w:rsidR="00851FEC" w:rsidRPr="00A42310" w:rsidRDefault="00851FEC" w:rsidP="00D55BB7">
      <w:pPr>
        <w:spacing w:line="192" w:lineRule="auto"/>
        <w:jc w:val="center"/>
        <w:rPr>
          <w:sz w:val="24"/>
          <w:szCs w:val="24"/>
        </w:rPr>
      </w:pPr>
    </w:p>
    <w:sectPr w:rsidR="00851FEC" w:rsidRPr="00A42310" w:rsidSect="00D55BB7"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EC" w:rsidRDefault="00851FEC">
      <w:r>
        <w:separator/>
      </w:r>
    </w:p>
  </w:endnote>
  <w:endnote w:type="continuationSeparator" w:id="1">
    <w:p w:rsidR="00851FEC" w:rsidRDefault="0085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EC" w:rsidRDefault="00851FEC">
      <w:r>
        <w:separator/>
      </w:r>
    </w:p>
  </w:footnote>
  <w:footnote w:type="continuationSeparator" w:id="1">
    <w:p w:rsidR="00851FEC" w:rsidRDefault="00851FEC">
      <w:r>
        <w:continuationSeparator/>
      </w:r>
    </w:p>
  </w:footnote>
  <w:footnote w:id="2">
    <w:p w:rsidR="00851FEC" w:rsidRDefault="00851FEC" w:rsidP="00546913">
      <w:pPr>
        <w:pStyle w:val="FootnoteText"/>
        <w:spacing w:line="216" w:lineRule="auto"/>
        <w:jc w:val="both"/>
      </w:pPr>
      <w:r w:rsidRPr="00FF11E5">
        <w:rPr>
          <w:rStyle w:val="FootnoteReference"/>
          <w:sz w:val="18"/>
          <w:szCs w:val="18"/>
        </w:rPr>
        <w:footnoteRef/>
      </w:r>
      <w:r w:rsidRPr="00FF11E5">
        <w:rPr>
          <w:sz w:val="18"/>
          <w:szCs w:val="18"/>
        </w:rPr>
        <w:t> Заполняется в случаях, предусмотренных пунктом 2 статьи 69 Федерального закона от 15.11.1997 №143-ФЗ</w:t>
      </w:r>
      <w:r w:rsidRPr="00FF11E5">
        <w:rPr>
          <w:sz w:val="18"/>
          <w:szCs w:val="18"/>
        </w:rPr>
        <w:br/>
        <w:t>«Об актах гражданского состояния».</w:t>
      </w:r>
    </w:p>
  </w:footnote>
  <w:footnote w:id="3">
    <w:p w:rsidR="00851FEC" w:rsidRDefault="00851FEC" w:rsidP="00546913">
      <w:pPr>
        <w:pStyle w:val="FootnoteText"/>
        <w:spacing w:line="216" w:lineRule="auto"/>
      </w:pPr>
      <w:r w:rsidRPr="00FF11E5">
        <w:rPr>
          <w:rStyle w:val="FootnoteReference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0DD1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34BA9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0DE0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6913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0992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1FEC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443C6"/>
    <w:rsid w:val="00961C6B"/>
    <w:rsid w:val="00967654"/>
    <w:rsid w:val="00974BC6"/>
    <w:rsid w:val="00981395"/>
    <w:rsid w:val="009A79D2"/>
    <w:rsid w:val="009A7B5F"/>
    <w:rsid w:val="009D2C11"/>
    <w:rsid w:val="009D45E5"/>
    <w:rsid w:val="009E0518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C39C0"/>
    <w:rsid w:val="00AE14C9"/>
    <w:rsid w:val="00AE271C"/>
    <w:rsid w:val="00AF2026"/>
    <w:rsid w:val="00AF4504"/>
    <w:rsid w:val="00B1090A"/>
    <w:rsid w:val="00B255F2"/>
    <w:rsid w:val="00B27765"/>
    <w:rsid w:val="00B404BA"/>
    <w:rsid w:val="00B955ED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549D7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2089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5202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0C5D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C5D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C5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0C5D"/>
    <w:rPr>
      <w:sz w:val="20"/>
      <w:szCs w:val="20"/>
    </w:rPr>
  </w:style>
  <w:style w:type="character" w:customStyle="1" w:styleId="a">
    <w:name w:val="Нормальный (прав. подпись)"/>
    <w:uiPriority w:val="99"/>
    <w:rsid w:val="00800C5D"/>
    <w:rPr>
      <w:sz w:val="24"/>
      <w:szCs w:val="24"/>
    </w:rPr>
  </w:style>
  <w:style w:type="paragraph" w:styleId="BlockText">
    <w:name w:val="Block Text"/>
    <w:basedOn w:val="Normal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800C5D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800C5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0C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0C5D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00C5D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0C5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0C5D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0C5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0C5D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0C5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00C5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0C5D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C336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336E"/>
  </w:style>
  <w:style w:type="character" w:styleId="EndnoteReference">
    <w:name w:val="endnote reference"/>
    <w:basedOn w:val="DefaultParagraphFont"/>
    <w:uiPriority w:val="99"/>
    <w:semiHidden/>
    <w:rsid w:val="00CC3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6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6A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6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6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398</Words>
  <Characters>2269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garant</dc:creator>
  <cp:keywords/>
  <dc:description/>
  <cp:lastModifiedBy>WORK</cp:lastModifiedBy>
  <cp:revision>7</cp:revision>
  <cp:lastPrinted>2019-04-13T10:00:00Z</cp:lastPrinted>
  <dcterms:created xsi:type="dcterms:W3CDTF">2018-08-29T15:41:00Z</dcterms:created>
  <dcterms:modified xsi:type="dcterms:W3CDTF">2019-06-14T05:05:00Z</dcterms:modified>
</cp:coreProperties>
</file>