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D4" w:rsidRDefault="000A6AD4" w:rsidP="00D647C7">
      <w:pPr>
        <w:spacing w:line="204" w:lineRule="auto"/>
        <w:rPr>
          <w:sz w:val="18"/>
          <w:szCs w:val="18"/>
        </w:rPr>
      </w:pPr>
    </w:p>
    <w:p w:rsidR="000A6AD4" w:rsidRPr="00F26E1F" w:rsidRDefault="000A6AD4" w:rsidP="00231FC6">
      <w:pPr>
        <w:pStyle w:val="Quote"/>
        <w:jc w:val="right"/>
        <w:rPr>
          <w:i w:val="0"/>
          <w:iCs w:val="0"/>
          <w:sz w:val="24"/>
          <w:szCs w:val="24"/>
        </w:rPr>
      </w:pPr>
      <w:r w:rsidRPr="00F26E1F">
        <w:rPr>
          <w:i w:val="0"/>
          <w:iCs w:val="0"/>
          <w:sz w:val="24"/>
          <w:szCs w:val="24"/>
        </w:rPr>
        <w:t>Форма № 16</w:t>
      </w:r>
    </w:p>
    <w:p w:rsidR="000A6AD4" w:rsidRPr="00F26E1F" w:rsidRDefault="000A6AD4" w:rsidP="00231FC6">
      <w:pPr>
        <w:jc w:val="right"/>
        <w:rPr>
          <w:sz w:val="10"/>
          <w:szCs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0A0"/>
      </w:tblPr>
      <w:tblGrid>
        <w:gridCol w:w="4928"/>
        <w:gridCol w:w="5386"/>
      </w:tblGrid>
      <w:tr w:rsidR="000A6AD4" w:rsidRPr="00F26E1F">
        <w:trPr>
          <w:trHeight w:val="2976"/>
        </w:trPr>
        <w:tc>
          <w:tcPr>
            <w:tcW w:w="4928" w:type="dxa"/>
          </w:tcPr>
          <w:p w:rsidR="000A6AD4" w:rsidRPr="00F26E1F" w:rsidRDefault="000A6AD4" w:rsidP="00231FC6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принято«____»</w:t>
            </w:r>
            <w:r w:rsidRPr="00F26E1F">
              <w:rPr>
                <w:spacing w:val="-4"/>
                <w:sz w:val="24"/>
                <w:szCs w:val="24"/>
              </w:rPr>
              <w:t>__________</w:t>
            </w:r>
            <w:r w:rsidRPr="00F26E1F">
              <w:rPr>
                <w:sz w:val="24"/>
                <w:szCs w:val="24"/>
              </w:rPr>
              <w:t xml:space="preserve"> 20___ г.,</w:t>
            </w:r>
          </w:p>
          <w:p w:rsidR="000A6AD4" w:rsidRPr="00F26E1F" w:rsidRDefault="000A6AD4" w:rsidP="00231FC6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___________________________________</w:t>
            </w:r>
          </w:p>
          <w:p w:rsidR="000A6AD4" w:rsidRPr="00F26E1F" w:rsidRDefault="000A6AD4" w:rsidP="00231FC6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Pr="00F26E1F">
              <w:rPr>
                <w:spacing w:val="-6"/>
                <w:sz w:val="24"/>
                <w:szCs w:val="24"/>
              </w:rPr>
              <w:t>______________</w:t>
            </w:r>
          </w:p>
          <w:p w:rsidR="000A6AD4" w:rsidRPr="00F26E1F" w:rsidRDefault="000A6AD4" w:rsidP="00231FC6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0A6AD4" w:rsidRPr="00F26E1F" w:rsidRDefault="000A6AD4" w:rsidP="00231FC6">
            <w:pPr>
              <w:spacing w:line="360" w:lineRule="auto"/>
              <w:ind w:left="-102" w:right="-183"/>
              <w:jc w:val="both"/>
              <w:rPr>
                <w:sz w:val="10"/>
                <w:szCs w:val="10"/>
              </w:rPr>
            </w:pPr>
          </w:p>
          <w:p w:rsidR="000A6AD4" w:rsidRPr="00F26E1F" w:rsidRDefault="000A6AD4" w:rsidP="00231FC6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:rsidR="000A6AD4" w:rsidRPr="00F26E1F" w:rsidRDefault="000A6AD4" w:rsidP="00231FC6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№ ______________________________________</w:t>
            </w:r>
          </w:p>
          <w:p w:rsidR="000A6AD4" w:rsidRPr="00F26E1F" w:rsidRDefault="000A6AD4" w:rsidP="00231FC6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«____»</w:t>
            </w:r>
            <w:r w:rsidRPr="00F26E1F">
              <w:rPr>
                <w:spacing w:val="-4"/>
                <w:sz w:val="24"/>
                <w:szCs w:val="24"/>
              </w:rPr>
              <w:t>___________</w:t>
            </w:r>
            <w:r w:rsidRPr="00F26E1F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386" w:type="dxa"/>
          </w:tcPr>
          <w:p w:rsidR="000A6AD4" w:rsidRDefault="000A6AD4" w:rsidP="00231FC6">
            <w:pPr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ЗАГС администрации </w:t>
            </w:r>
          </w:p>
          <w:p w:rsidR="000A6AD4" w:rsidRPr="00F26E1F" w:rsidRDefault="000A6AD4" w:rsidP="00231FC6">
            <w:pPr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Киквидзенского муниципального района Волгоградской области</w:t>
            </w:r>
          </w:p>
          <w:p w:rsidR="000A6AD4" w:rsidRPr="00F26E1F" w:rsidRDefault="000A6AD4" w:rsidP="00231FC6">
            <w:pPr>
              <w:spacing w:line="204" w:lineRule="auto"/>
              <w:ind w:left="317" w:right="-250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A6AD4" w:rsidRPr="00F26E1F" w:rsidRDefault="000A6AD4" w:rsidP="00231FC6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</w:t>
            </w:r>
          </w:p>
          <w:p w:rsidR="000A6AD4" w:rsidRPr="00F26E1F" w:rsidRDefault="000A6AD4" w:rsidP="00231FC6">
            <w:pPr>
              <w:ind w:left="317" w:right="-250"/>
              <w:rPr>
                <w:sz w:val="10"/>
                <w:szCs w:val="10"/>
              </w:rPr>
            </w:pPr>
          </w:p>
          <w:p w:rsidR="000A6AD4" w:rsidRPr="00F26E1F" w:rsidRDefault="000A6AD4" w:rsidP="00231FC6">
            <w:pPr>
              <w:ind w:left="317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 Николай Дмитриевич_______________</w:t>
            </w:r>
          </w:p>
          <w:p w:rsidR="000A6AD4" w:rsidRPr="00F26E1F" w:rsidRDefault="000A6AD4" w:rsidP="00231FC6">
            <w:pPr>
              <w:ind w:left="317" w:right="-250"/>
            </w:pPr>
          </w:p>
          <w:p w:rsidR="000A6AD4" w:rsidRPr="00F26E1F" w:rsidRDefault="000A6AD4" w:rsidP="00231FC6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</w:t>
            </w:r>
          </w:p>
          <w:p w:rsidR="000A6AD4" w:rsidRPr="00F26E1F" w:rsidRDefault="000A6AD4" w:rsidP="00231FC6">
            <w:pPr>
              <w:ind w:left="317" w:right="-250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(фамилия, имя, отчество (при наличии) отца)</w:t>
            </w:r>
          </w:p>
          <w:p w:rsidR="000A6AD4" w:rsidRPr="00F26E1F" w:rsidRDefault="000A6AD4" w:rsidP="00231FC6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</w:t>
            </w:r>
          </w:p>
          <w:p w:rsidR="000A6AD4" w:rsidRPr="00F26E1F" w:rsidRDefault="000A6AD4" w:rsidP="00231FC6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0A6AD4" w:rsidRPr="00F26E1F" w:rsidRDefault="000A6AD4" w:rsidP="00231FC6">
            <w:pPr>
              <w:spacing w:before="40"/>
              <w:ind w:left="317" w:right="-250"/>
              <w:jc w:val="both"/>
              <w:rPr>
                <w:i/>
                <w:iCs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8-927-526-58-98</w:t>
            </w:r>
            <w:r w:rsidRPr="00F26E1F">
              <w:rPr>
                <w:sz w:val="24"/>
                <w:szCs w:val="24"/>
              </w:rPr>
              <w:t>___________</w:t>
            </w:r>
          </w:p>
          <w:p w:rsidR="000A6AD4" w:rsidRPr="00F26E1F" w:rsidRDefault="000A6AD4" w:rsidP="00231FC6">
            <w:pPr>
              <w:spacing w:line="204" w:lineRule="auto"/>
              <w:ind w:left="318" w:right="-108"/>
              <w:jc w:val="center"/>
            </w:pPr>
            <w:r w:rsidRPr="00F26E1F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A6AD4" w:rsidRPr="00F26E1F" w:rsidRDefault="000A6AD4" w:rsidP="00231FC6">
      <w:pPr>
        <w:jc w:val="center"/>
      </w:pPr>
    </w:p>
    <w:p w:rsidR="000A6AD4" w:rsidRPr="00F26E1F" w:rsidRDefault="000A6AD4" w:rsidP="00231FC6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ОБ УСТАНОВЛЕНИИ ОТЦОВСТВА</w:t>
      </w:r>
    </w:p>
    <w:p w:rsidR="000A6AD4" w:rsidRPr="00F26E1F" w:rsidRDefault="000A6AD4" w:rsidP="00231FC6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(заполняется отцом, не состоящим в браке с матерью ребенка на момент рождения ребенка</w:t>
      </w:r>
      <w:r w:rsidRPr="00F26E1F">
        <w:rPr>
          <w:b/>
          <w:bCs/>
          <w:sz w:val="24"/>
          <w:szCs w:val="24"/>
        </w:rPr>
        <w:br/>
        <w:t>и</w:t>
      </w:r>
      <w:r>
        <w:rPr>
          <w:b/>
          <w:bCs/>
          <w:sz w:val="24"/>
          <w:szCs w:val="24"/>
        </w:rPr>
        <w:t xml:space="preserve"> </w:t>
      </w:r>
      <w:r w:rsidRPr="00F26E1F">
        <w:rPr>
          <w:b/>
          <w:bCs/>
          <w:sz w:val="24"/>
          <w:szCs w:val="24"/>
        </w:rPr>
        <w:t>не имеющим возможности лично обратиться в орган, осуществляющий государственную регистрацию актов гражданского состояния</w:t>
      </w:r>
      <w:r>
        <w:rPr>
          <w:b/>
          <w:bCs/>
          <w:sz w:val="24"/>
          <w:szCs w:val="24"/>
        </w:rPr>
        <w:t>,</w:t>
      </w:r>
      <w:r w:rsidRPr="00F26E1F">
        <w:rPr>
          <w:b/>
          <w:bCs/>
          <w:sz w:val="24"/>
          <w:szCs w:val="24"/>
        </w:rPr>
        <w:t xml:space="preserve"> для подачи заявления</w:t>
      </w:r>
      <w:r w:rsidRPr="00F26E1F">
        <w:rPr>
          <w:b/>
          <w:bCs/>
          <w:sz w:val="24"/>
          <w:szCs w:val="24"/>
        </w:rPr>
        <w:br/>
        <w:t>об установлении отцовства)</w:t>
      </w:r>
    </w:p>
    <w:p w:rsidR="000A6AD4" w:rsidRPr="00F26E1F" w:rsidRDefault="000A6AD4" w:rsidP="00231FC6">
      <w:pPr>
        <w:jc w:val="center"/>
        <w:rPr>
          <w:b/>
          <w:bCs/>
        </w:rPr>
      </w:pPr>
    </w:p>
    <w:p w:rsidR="000A6AD4" w:rsidRPr="00F26E1F" w:rsidRDefault="000A6AD4" w:rsidP="00231FC6">
      <w:pPr>
        <w:spacing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Фомичев Николай Дмитриевич</w:t>
      </w:r>
      <w:r w:rsidRPr="00F26E1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  <w:r w:rsidRPr="00F26E1F">
        <w:rPr>
          <w:sz w:val="24"/>
          <w:szCs w:val="24"/>
        </w:rPr>
        <w:t>,</w:t>
      </w:r>
    </w:p>
    <w:p w:rsidR="000A6AD4" w:rsidRPr="00F26E1F" w:rsidRDefault="000A6AD4" w:rsidP="00231FC6">
      <w:pPr>
        <w:spacing w:line="204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(фамилия, имя, отчество (при наличии) отца)</w:t>
      </w:r>
    </w:p>
    <w:p w:rsidR="000A6AD4" w:rsidRPr="00F26E1F" w:rsidRDefault="000A6AD4" w:rsidP="00231FC6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0A6AD4" w:rsidRPr="00F26E1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Маринина </w:t>
            </w:r>
          </w:p>
        </w:tc>
      </w:tr>
      <w:tr w:rsidR="000A6AD4" w:rsidRPr="00F26E1F">
        <w:trPr>
          <w:cantSplit/>
          <w:trHeight w:val="312"/>
        </w:trPr>
        <w:tc>
          <w:tcPr>
            <w:tcW w:w="1276" w:type="dxa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Сергея</w:t>
            </w:r>
          </w:p>
        </w:tc>
      </w:tr>
      <w:tr w:rsidR="000A6AD4" w:rsidRPr="00F26E1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Николаевича</w:t>
            </w:r>
          </w:p>
        </w:tc>
      </w:tr>
    </w:tbl>
    <w:p w:rsidR="000A6AD4" w:rsidRPr="00F26E1F" w:rsidRDefault="000A6AD4" w:rsidP="00231FC6">
      <w:pPr>
        <w:autoSpaceDE/>
        <w:autoSpaceDN/>
        <w:spacing w:before="40"/>
        <w:ind w:left="709"/>
        <w:jc w:val="both"/>
        <w:rPr>
          <w:sz w:val="24"/>
          <w:szCs w:val="24"/>
          <w:lang w:eastAsia="en-US"/>
        </w:rPr>
      </w:pPr>
      <w:r w:rsidRPr="00F26E1F">
        <w:rPr>
          <w:spacing w:val="4"/>
          <w:sz w:val="24"/>
          <w:szCs w:val="24"/>
          <w:lang w:eastAsia="en-US"/>
        </w:rPr>
        <w:t>пол (отметить знаком V):</w:t>
      </w:r>
      <w:r>
        <w:rPr>
          <w:noProof/>
        </w:rPr>
      </w:r>
      <w:r w:rsidRPr="009E7F40">
        <w:rPr>
          <w:noProof/>
        </w:rPr>
        <w:pict>
          <v:rect id="Rectangle 8" o:spid="_x0000_s1026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F26E1F">
        <w:rPr>
          <w:sz w:val="24"/>
          <w:szCs w:val="24"/>
          <w:lang w:eastAsia="en-US"/>
        </w:rPr>
        <w:t xml:space="preserve"> мужской</w:t>
      </w:r>
    </w:p>
    <w:p w:rsidR="000A6AD4" w:rsidRPr="00F26E1F" w:rsidRDefault="000A6AD4" w:rsidP="00231FC6">
      <w:pPr>
        <w:autoSpaceDE/>
        <w:autoSpaceDN/>
        <w:ind w:firstLine="3402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9E7F40">
        <w:rPr>
          <w:noProof/>
        </w:rPr>
        <w:pict>
          <v:rect id="Rectangle 2" o:spid="_x0000_s1027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F26E1F">
        <w:rPr>
          <w:sz w:val="24"/>
          <w:szCs w:val="24"/>
          <w:lang w:eastAsia="en-US"/>
        </w:rPr>
        <w:t xml:space="preserve"> женский</w:t>
      </w:r>
    </w:p>
    <w:p w:rsidR="000A6AD4" w:rsidRPr="00F26E1F" w:rsidRDefault="000A6AD4" w:rsidP="00231FC6">
      <w:pPr>
        <w:autoSpaceDE/>
        <w:autoSpaceDN/>
        <w:ind w:left="709"/>
        <w:jc w:val="both"/>
        <w:rPr>
          <w:sz w:val="24"/>
          <w:szCs w:val="24"/>
          <w:lang w:eastAsia="en-US"/>
        </w:rPr>
      </w:pPr>
      <w:r w:rsidRPr="00F26E1F">
        <w:rPr>
          <w:sz w:val="24"/>
          <w:szCs w:val="24"/>
          <w:lang w:eastAsia="en-US"/>
        </w:rPr>
        <w:t>дата рождения</w:t>
      </w:r>
      <w:r>
        <w:rPr>
          <w:sz w:val="24"/>
          <w:szCs w:val="24"/>
          <w:lang w:eastAsia="en-US"/>
        </w:rPr>
        <w:t xml:space="preserve"> «01»  января 2017</w:t>
      </w:r>
      <w:r w:rsidRPr="00F26E1F">
        <w:rPr>
          <w:sz w:val="24"/>
          <w:szCs w:val="24"/>
          <w:lang w:eastAsia="en-US"/>
        </w:rPr>
        <w:t>г.</w:t>
      </w:r>
    </w:p>
    <w:p w:rsidR="000A6AD4" w:rsidRPr="00F26E1F" w:rsidRDefault="000A6AD4" w:rsidP="00231FC6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Россия, Волгоградская область, Киквидзенский район, с.Семеновка, </w:t>
      </w:r>
    </w:p>
    <w:p w:rsidR="000A6AD4" w:rsidRPr="00F26E1F" w:rsidRDefault="000A6AD4" w:rsidP="00231FC6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запись акта о рождении № </w:t>
      </w:r>
      <w:r>
        <w:rPr>
          <w:sz w:val="24"/>
          <w:szCs w:val="24"/>
        </w:rPr>
        <w:t>15</w:t>
      </w:r>
      <w:r w:rsidRPr="00F26E1F">
        <w:rPr>
          <w:sz w:val="24"/>
          <w:szCs w:val="24"/>
        </w:rPr>
        <w:t>____________________</w:t>
      </w:r>
      <w:r>
        <w:rPr>
          <w:spacing w:val="-4"/>
          <w:sz w:val="24"/>
          <w:szCs w:val="24"/>
        </w:rPr>
        <w:t>_</w:t>
      </w:r>
      <w:r w:rsidRPr="00F26E1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 «05</w:t>
      </w:r>
      <w:r w:rsidRPr="00F26E1F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2017</w:t>
      </w:r>
      <w:r w:rsidRPr="00F26E1F">
        <w:rPr>
          <w:sz w:val="24"/>
          <w:szCs w:val="24"/>
        </w:rPr>
        <w:t xml:space="preserve"> г.,</w:t>
      </w:r>
    </w:p>
    <w:p w:rsidR="000A6AD4" w:rsidRPr="00F26E1F" w:rsidRDefault="000A6AD4" w:rsidP="00231FC6">
      <w:pPr>
        <w:spacing w:before="30" w:line="204" w:lineRule="auto"/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отдел ЗАГС администрации Киквидзенского муниципального района Волгоградской области</w:t>
      </w:r>
    </w:p>
    <w:p w:rsidR="000A6AD4" w:rsidRPr="00F26E1F" w:rsidRDefault="000A6AD4" w:rsidP="00231FC6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A6AD4" w:rsidRPr="00F26E1F" w:rsidRDefault="000A6AD4" w:rsidP="00231FC6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0A6AD4" w:rsidRPr="00F26E1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Маринина</w:t>
            </w:r>
          </w:p>
        </w:tc>
      </w:tr>
      <w:tr w:rsidR="000A6AD4" w:rsidRPr="00F26E1F">
        <w:trPr>
          <w:cantSplit/>
          <w:trHeight w:val="312"/>
        </w:trPr>
        <w:tc>
          <w:tcPr>
            <w:tcW w:w="1985" w:type="dxa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ind w:left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Эльвира</w:t>
            </w:r>
          </w:p>
        </w:tc>
      </w:tr>
      <w:tr w:rsidR="000A6AD4" w:rsidRPr="00F26E1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Эдуардовна</w:t>
            </w:r>
          </w:p>
        </w:tc>
      </w:tr>
    </w:tbl>
    <w:p w:rsidR="000A6AD4" w:rsidRPr="00F26E1F" w:rsidRDefault="000A6AD4" w:rsidP="00231FC6">
      <w:pPr>
        <w:ind w:left="709"/>
        <w:jc w:val="both"/>
        <w:rPr>
          <w:sz w:val="16"/>
          <w:szCs w:val="16"/>
        </w:rPr>
      </w:pPr>
    </w:p>
    <w:p w:rsidR="000A6AD4" w:rsidRPr="00F26E1F" w:rsidRDefault="000A6AD4" w:rsidP="00231FC6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Прошу</w:t>
      </w:r>
      <w:r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после установления отцовства присвоить</w:t>
      </w:r>
      <w:r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ребенку:</w:t>
      </w:r>
    </w:p>
    <w:tbl>
      <w:tblPr>
        <w:tblW w:w="951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8383"/>
      </w:tblGrid>
      <w:tr w:rsidR="000A6AD4" w:rsidRPr="00F26E1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фамилию</w:t>
            </w:r>
          </w:p>
        </w:tc>
        <w:tc>
          <w:tcPr>
            <w:tcW w:w="8383" w:type="dxa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E929D6">
              <w:rPr>
                <w:sz w:val="24"/>
                <w:szCs w:val="24"/>
                <w:u w:val="single"/>
              </w:rPr>
              <w:t>Фомичев</w:t>
            </w:r>
            <w:r w:rsidRPr="00F26E1F">
              <w:rPr>
                <w:sz w:val="24"/>
                <w:szCs w:val="24"/>
              </w:rPr>
              <w:t>______________________________________________________________</w:t>
            </w:r>
          </w:p>
        </w:tc>
      </w:tr>
      <w:tr w:rsidR="000A6AD4" w:rsidRPr="00F26E1F">
        <w:trPr>
          <w:cantSplit/>
          <w:trHeight w:val="369"/>
        </w:trPr>
        <w:tc>
          <w:tcPr>
            <w:tcW w:w="567" w:type="dxa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</w:p>
        </w:tc>
        <w:tc>
          <w:tcPr>
            <w:tcW w:w="8950" w:type="dxa"/>
            <w:gridSpan w:val="2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E929D6">
              <w:rPr>
                <w:sz w:val="24"/>
                <w:szCs w:val="24"/>
                <w:u w:val="single"/>
              </w:rPr>
              <w:t>Сергей</w:t>
            </w:r>
            <w:r w:rsidRPr="00F26E1F"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0A6AD4" w:rsidRPr="00F26E1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0A6AD4" w:rsidRPr="00E929D6" w:rsidRDefault="000A6AD4" w:rsidP="00231FC6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29D6">
              <w:rPr>
                <w:sz w:val="24"/>
                <w:szCs w:val="24"/>
              </w:rPr>
              <w:t xml:space="preserve">тчество </w:t>
            </w:r>
          </w:p>
        </w:tc>
        <w:tc>
          <w:tcPr>
            <w:tcW w:w="8383" w:type="dxa"/>
            <w:vAlign w:val="bottom"/>
          </w:tcPr>
          <w:p w:rsidR="000A6AD4" w:rsidRPr="00E929D6" w:rsidRDefault="000A6AD4" w:rsidP="00231FC6">
            <w:pPr>
              <w:tabs>
                <w:tab w:val="left" w:pos="1701"/>
              </w:tabs>
              <w:ind w:right="-141"/>
              <w:rPr>
                <w:sz w:val="24"/>
                <w:szCs w:val="24"/>
                <w:u w:val="single"/>
              </w:rPr>
            </w:pPr>
            <w:r w:rsidRPr="00E929D6">
              <w:rPr>
                <w:sz w:val="24"/>
                <w:szCs w:val="24"/>
                <w:u w:val="single"/>
              </w:rPr>
              <w:t>Николаевич</w:t>
            </w:r>
            <w:r w:rsidRPr="00E929D6">
              <w:rPr>
                <w:sz w:val="24"/>
                <w:szCs w:val="24"/>
              </w:rPr>
              <w:t>___________________________________________________________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0A6AD4" w:rsidRPr="00F26E1F" w:rsidRDefault="000A6AD4" w:rsidP="00231FC6">
      <w:pPr>
        <w:spacing w:before="40" w:after="40"/>
        <w:ind w:firstLine="709"/>
        <w:rPr>
          <w:b/>
          <w:bCs/>
          <w:sz w:val="14"/>
          <w:szCs w:val="14"/>
        </w:rPr>
      </w:pPr>
      <w:r w:rsidRPr="00F26E1F">
        <w:rPr>
          <w:b/>
          <w:bCs/>
          <w:sz w:val="24"/>
          <w:szCs w:val="24"/>
        </w:rPr>
        <w:t>Сообщаю о себе следующие сведения: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2676"/>
        <w:gridCol w:w="9"/>
        <w:gridCol w:w="7503"/>
        <w:gridCol w:w="9"/>
      </w:tblGrid>
      <w:tr w:rsidR="000A6AD4" w:rsidRPr="00F26E1F">
        <w:trPr>
          <w:gridBefore w:val="1"/>
          <w:wBefore w:w="9" w:type="dxa"/>
          <w:cantSplit/>
          <w:trHeight w:val="397"/>
        </w:trPr>
        <w:tc>
          <w:tcPr>
            <w:tcW w:w="2685" w:type="dxa"/>
            <w:gridSpan w:val="2"/>
          </w:tcPr>
          <w:p w:rsidR="000A6AD4" w:rsidRPr="00F26E1F" w:rsidRDefault="000A6AD4" w:rsidP="00231FC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7512" w:type="dxa"/>
            <w:gridSpan w:val="2"/>
          </w:tcPr>
          <w:p w:rsidR="000A6AD4" w:rsidRPr="00E929D6" w:rsidRDefault="000A6AD4" w:rsidP="00231FC6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E929D6">
              <w:rPr>
                <w:sz w:val="24"/>
                <w:szCs w:val="24"/>
              </w:rPr>
              <w:t xml:space="preserve">Фомичев </w:t>
            </w:r>
          </w:p>
        </w:tc>
      </w:tr>
      <w:tr w:rsidR="000A6AD4" w:rsidRPr="00F26E1F">
        <w:trPr>
          <w:gridBefore w:val="1"/>
          <w:wBefore w:w="9" w:type="dxa"/>
          <w:cantSplit/>
          <w:trHeight w:val="397"/>
        </w:trPr>
        <w:tc>
          <w:tcPr>
            <w:tcW w:w="2685" w:type="dxa"/>
            <w:gridSpan w:val="2"/>
          </w:tcPr>
          <w:p w:rsidR="000A6AD4" w:rsidRPr="00F26E1F" w:rsidRDefault="000A6AD4" w:rsidP="00231FC6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512" w:type="dxa"/>
            <w:gridSpan w:val="2"/>
          </w:tcPr>
          <w:p w:rsidR="000A6AD4" w:rsidRPr="00E929D6" w:rsidRDefault="000A6AD4" w:rsidP="00231FC6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E929D6">
              <w:rPr>
                <w:sz w:val="24"/>
                <w:szCs w:val="24"/>
              </w:rPr>
              <w:t>Николай</w:t>
            </w:r>
          </w:p>
        </w:tc>
      </w:tr>
      <w:tr w:rsidR="000A6AD4" w:rsidRPr="00F26E1F">
        <w:trPr>
          <w:gridBefore w:val="1"/>
          <w:wBefore w:w="9" w:type="dxa"/>
          <w:cantSplit/>
          <w:trHeight w:val="397"/>
        </w:trPr>
        <w:tc>
          <w:tcPr>
            <w:tcW w:w="2685" w:type="dxa"/>
            <w:gridSpan w:val="2"/>
          </w:tcPr>
          <w:p w:rsidR="000A6AD4" w:rsidRPr="00F26E1F" w:rsidRDefault="000A6AD4" w:rsidP="00231FC6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  <w:gridSpan w:val="2"/>
          </w:tcPr>
          <w:p w:rsidR="000A6AD4" w:rsidRPr="00E929D6" w:rsidRDefault="000A6AD4" w:rsidP="00231FC6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E929D6">
              <w:rPr>
                <w:sz w:val="24"/>
                <w:szCs w:val="24"/>
              </w:rPr>
              <w:t>Дмитриевич</w:t>
            </w:r>
          </w:p>
        </w:tc>
      </w:tr>
      <w:tr w:rsidR="000A6AD4" w:rsidRPr="00F26E1F">
        <w:trPr>
          <w:gridBefore w:val="1"/>
          <w:wBefore w:w="9" w:type="dxa"/>
          <w:cantSplit/>
          <w:trHeight w:val="397"/>
        </w:trPr>
        <w:tc>
          <w:tcPr>
            <w:tcW w:w="2685" w:type="dxa"/>
            <w:gridSpan w:val="2"/>
          </w:tcPr>
          <w:p w:rsidR="000A6AD4" w:rsidRPr="00F26E1F" w:rsidRDefault="000A6AD4" w:rsidP="00231FC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gridSpan w:val="2"/>
            <w:vAlign w:val="bottom"/>
          </w:tcPr>
          <w:p w:rsidR="000A6AD4" w:rsidRPr="00F26E1F" w:rsidRDefault="000A6AD4" w:rsidP="00231FC6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</w:t>
            </w:r>
            <w:r w:rsidRPr="00F26E1F"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 xml:space="preserve"> декабря 1970</w:t>
            </w:r>
            <w:r w:rsidRPr="00F26E1F">
              <w:rPr>
                <w:sz w:val="24"/>
                <w:szCs w:val="24"/>
              </w:rPr>
              <w:t>г.</w:t>
            </w:r>
          </w:p>
          <w:p w:rsidR="000A6AD4" w:rsidRPr="00F26E1F" w:rsidRDefault="000A6AD4" w:rsidP="00231FC6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0A6AD4" w:rsidRPr="00F26E1F">
        <w:trPr>
          <w:gridAfter w:val="1"/>
          <w:wAfter w:w="9" w:type="dxa"/>
          <w:cantSplit/>
          <w:trHeight w:val="332"/>
        </w:trPr>
        <w:tc>
          <w:tcPr>
            <w:tcW w:w="2685" w:type="dxa"/>
            <w:gridSpan w:val="2"/>
          </w:tcPr>
          <w:p w:rsidR="000A6AD4" w:rsidRPr="00E929D6" w:rsidRDefault="000A6AD4" w:rsidP="00E929D6">
            <w:pPr>
              <w:tabs>
                <w:tab w:val="left" w:pos="1701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F26E1F">
              <w:br w:type="page"/>
            </w:r>
            <w:r w:rsidRPr="00E929D6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0A6AD4" w:rsidRPr="00F26E1F" w:rsidRDefault="000A6AD4" w:rsidP="00D647C7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bottom"/>
          </w:tcPr>
          <w:p w:rsidR="000A6AD4" w:rsidRPr="00E929D6" w:rsidRDefault="000A6AD4" w:rsidP="00E929D6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E929D6">
              <w:rPr>
                <w:sz w:val="24"/>
                <w:szCs w:val="24"/>
              </w:rPr>
              <w:t xml:space="preserve">Волгоградская область, </w:t>
            </w:r>
            <w:r>
              <w:rPr>
                <w:sz w:val="24"/>
                <w:szCs w:val="24"/>
              </w:rPr>
              <w:t>Киквидзенский</w:t>
            </w:r>
            <w:r w:rsidRPr="00E929D6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>Мачеха</w:t>
            </w:r>
          </w:p>
        </w:tc>
      </w:tr>
      <w:tr w:rsidR="000A6AD4" w:rsidRPr="00F26E1F">
        <w:trPr>
          <w:gridBefore w:val="1"/>
          <w:wBefore w:w="9" w:type="dxa"/>
          <w:cantSplit/>
          <w:trHeight w:val="397"/>
        </w:trPr>
        <w:tc>
          <w:tcPr>
            <w:tcW w:w="2685" w:type="dxa"/>
            <w:gridSpan w:val="2"/>
          </w:tcPr>
          <w:p w:rsidR="000A6AD4" w:rsidRPr="00F26E1F" w:rsidRDefault="000A6AD4" w:rsidP="00231FC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  <w:gridSpan w:val="2"/>
          </w:tcPr>
          <w:p w:rsidR="000A6AD4" w:rsidRPr="00E929D6" w:rsidRDefault="000A6AD4" w:rsidP="00231FC6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E929D6">
              <w:rPr>
                <w:sz w:val="24"/>
                <w:szCs w:val="24"/>
              </w:rPr>
              <w:t>Российская Федерация</w:t>
            </w:r>
          </w:p>
        </w:tc>
      </w:tr>
      <w:tr w:rsidR="000A6AD4" w:rsidRPr="00F26E1F">
        <w:trPr>
          <w:gridBefore w:val="1"/>
          <w:wBefore w:w="9" w:type="dxa"/>
          <w:cantSplit/>
          <w:trHeight w:val="367"/>
        </w:trPr>
        <w:tc>
          <w:tcPr>
            <w:tcW w:w="2685" w:type="dxa"/>
            <w:gridSpan w:val="2"/>
          </w:tcPr>
          <w:p w:rsidR="000A6AD4" w:rsidRPr="00F26E1F" w:rsidRDefault="000A6AD4" w:rsidP="00231FC6">
            <w:pPr>
              <w:tabs>
                <w:tab w:val="left" w:pos="1701"/>
              </w:tabs>
              <w:ind w:firstLine="133"/>
              <w:rPr>
                <w:b/>
                <w:bCs/>
              </w:rPr>
            </w:pPr>
            <w:r w:rsidRPr="00F26E1F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gridSpan w:val="2"/>
            <w:vAlign w:val="bottom"/>
          </w:tcPr>
          <w:p w:rsidR="000A6AD4" w:rsidRPr="00E929D6" w:rsidRDefault="000A6AD4" w:rsidP="00E929D6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E929D6">
              <w:rPr>
                <w:sz w:val="24"/>
                <w:szCs w:val="24"/>
              </w:rPr>
              <w:t>русский</w:t>
            </w:r>
          </w:p>
        </w:tc>
      </w:tr>
      <w:tr w:rsidR="000A6AD4" w:rsidRPr="00F26E1F">
        <w:trPr>
          <w:gridBefore w:val="1"/>
          <w:wBefore w:w="9" w:type="dxa"/>
          <w:cantSplit/>
          <w:trHeight w:val="812"/>
        </w:trPr>
        <w:tc>
          <w:tcPr>
            <w:tcW w:w="2685" w:type="dxa"/>
            <w:gridSpan w:val="2"/>
          </w:tcPr>
          <w:p w:rsidR="000A6AD4" w:rsidRPr="00F26E1F" w:rsidRDefault="000A6AD4" w:rsidP="00231FC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Место жительства</w:t>
            </w:r>
          </w:p>
          <w:p w:rsidR="000A6AD4" w:rsidRPr="00F26E1F" w:rsidRDefault="000A6AD4" w:rsidP="00231FC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0A6AD4" w:rsidRPr="00F26E1F" w:rsidRDefault="000A6AD4" w:rsidP="00231FC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0A6AD4" w:rsidRPr="00F26E1F" w:rsidRDefault="000A6AD4" w:rsidP="00231FC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bottom"/>
          </w:tcPr>
          <w:p w:rsidR="000A6AD4" w:rsidRPr="00595052" w:rsidRDefault="000A6AD4" w:rsidP="0059505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95052">
              <w:rPr>
                <w:sz w:val="24"/>
                <w:szCs w:val="24"/>
              </w:rPr>
              <w:t xml:space="preserve">Россия, Волгоградская область, </w:t>
            </w:r>
            <w:r>
              <w:rPr>
                <w:sz w:val="24"/>
                <w:szCs w:val="24"/>
              </w:rPr>
              <w:t>Киквидзенский</w:t>
            </w:r>
            <w:r w:rsidRPr="00595052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>Семеновка</w:t>
            </w:r>
            <w:r w:rsidRPr="0059505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Ворошилова</w:t>
            </w:r>
            <w:r w:rsidRPr="00595052">
              <w:rPr>
                <w:sz w:val="24"/>
                <w:szCs w:val="24"/>
              </w:rPr>
              <w:t>, д.22</w:t>
            </w:r>
          </w:p>
        </w:tc>
      </w:tr>
      <w:tr w:rsidR="000A6AD4" w:rsidRPr="00F26E1F">
        <w:trPr>
          <w:gridBefore w:val="1"/>
          <w:wBefore w:w="9" w:type="dxa"/>
          <w:cantSplit/>
          <w:trHeight w:val="324"/>
        </w:trPr>
        <w:tc>
          <w:tcPr>
            <w:tcW w:w="2685" w:type="dxa"/>
            <w:gridSpan w:val="2"/>
          </w:tcPr>
          <w:p w:rsidR="000A6AD4" w:rsidRPr="00F26E1F" w:rsidRDefault="000A6AD4" w:rsidP="00231FC6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Документ,</w:t>
            </w:r>
            <w:r w:rsidRPr="00F26E1F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F26E1F">
              <w:rPr>
                <w:b/>
                <w:bCs/>
                <w:sz w:val="24"/>
                <w:szCs w:val="24"/>
              </w:rPr>
              <w:br/>
              <w:t>личность</w:t>
            </w:r>
          </w:p>
        </w:tc>
        <w:tc>
          <w:tcPr>
            <w:tcW w:w="7512" w:type="dxa"/>
            <w:gridSpan w:val="2"/>
            <w:vAlign w:val="bottom"/>
          </w:tcPr>
          <w:p w:rsidR="000A6AD4" w:rsidRPr="00F26E1F" w:rsidRDefault="000A6AD4" w:rsidP="00595052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E929D6">
              <w:rPr>
                <w:sz w:val="24"/>
                <w:szCs w:val="24"/>
                <w:u w:val="single"/>
              </w:rPr>
              <w:t>паспорт</w:t>
            </w:r>
          </w:p>
          <w:p w:rsidR="000A6AD4" w:rsidRPr="00F26E1F" w:rsidRDefault="000A6AD4" w:rsidP="00231FC6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F26E1F">
              <w:rPr>
                <w:sz w:val="18"/>
                <w:szCs w:val="18"/>
                <w:lang w:eastAsia="en-US"/>
              </w:rPr>
              <w:t>(наименование)</w:t>
            </w:r>
          </w:p>
          <w:p w:rsidR="000A6AD4" w:rsidRPr="00595052" w:rsidRDefault="000A6AD4" w:rsidP="00595052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  <w:u w:val="single"/>
              </w:rPr>
            </w:pPr>
            <w:r w:rsidRPr="00595052">
              <w:rPr>
                <w:sz w:val="24"/>
                <w:szCs w:val="24"/>
                <w:u w:val="single"/>
              </w:rPr>
              <w:t>серия 1815 № 125841,  отделением УФМС России по Волгоградской области</w:t>
            </w:r>
            <w:r>
              <w:rPr>
                <w:sz w:val="24"/>
                <w:szCs w:val="24"/>
                <w:u w:val="single"/>
              </w:rPr>
              <w:t xml:space="preserve"> в Киквидзенском районе</w:t>
            </w:r>
          </w:p>
          <w:p w:rsidR="000A6AD4" w:rsidRPr="00F26E1F" w:rsidRDefault="000A6AD4" w:rsidP="00231FC6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F26E1F">
              <w:rPr>
                <w:sz w:val="18"/>
                <w:szCs w:val="18"/>
                <w:lang w:eastAsia="en-US"/>
              </w:rPr>
              <w:t xml:space="preserve"> (наименование органа, выдавшего документ)</w:t>
            </w:r>
          </w:p>
          <w:p w:rsidR="000A6AD4" w:rsidRPr="00F26E1F" w:rsidRDefault="000A6AD4" w:rsidP="00231FC6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10.01.2016г.</w:t>
            </w:r>
          </w:p>
          <w:p w:rsidR="000A6AD4" w:rsidRPr="00F26E1F" w:rsidRDefault="000A6AD4" w:rsidP="00595052">
            <w:pPr>
              <w:tabs>
                <w:tab w:val="left" w:pos="1701"/>
              </w:tabs>
              <w:spacing w:line="204" w:lineRule="auto"/>
              <w:ind w:righ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Pr="00F26E1F">
              <w:rPr>
                <w:sz w:val="18"/>
                <w:szCs w:val="18"/>
              </w:rPr>
              <w:t>(дата выдачи)</w:t>
            </w:r>
          </w:p>
          <w:p w:rsidR="000A6AD4" w:rsidRPr="00F26E1F" w:rsidRDefault="000A6AD4" w:rsidP="00231FC6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8"/>
              </w:rPr>
            </w:pPr>
          </w:p>
        </w:tc>
      </w:tr>
      <w:tr w:rsidR="000A6AD4" w:rsidRPr="00F26E1F">
        <w:trPr>
          <w:gridBefore w:val="1"/>
          <w:wBefore w:w="9" w:type="dxa"/>
          <w:cantSplit/>
          <w:trHeight w:val="324"/>
        </w:trPr>
        <w:tc>
          <w:tcPr>
            <w:tcW w:w="2685" w:type="dxa"/>
            <w:gridSpan w:val="2"/>
          </w:tcPr>
          <w:p w:rsidR="000A6AD4" w:rsidRPr="00F26E1F" w:rsidRDefault="000A6AD4" w:rsidP="00231FC6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bottom"/>
          </w:tcPr>
          <w:p w:rsidR="000A6AD4" w:rsidRPr="00E929D6" w:rsidRDefault="000A6AD4" w:rsidP="00595052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0A6AD4" w:rsidRPr="00F26E1F" w:rsidRDefault="000A6AD4" w:rsidP="00231FC6">
      <w:pPr>
        <w:jc w:val="both"/>
        <w:rPr>
          <w:sz w:val="24"/>
          <w:szCs w:val="24"/>
        </w:rPr>
      </w:pPr>
      <w:r w:rsidRPr="00F26E1F">
        <w:rPr>
          <w:b/>
          <w:bCs/>
          <w:sz w:val="24"/>
          <w:szCs w:val="24"/>
        </w:rPr>
        <w:t xml:space="preserve">Реквизиты записи акта о заключении брака </w:t>
      </w:r>
      <w:r w:rsidRPr="00F26E1F">
        <w:rPr>
          <w:sz w:val="24"/>
          <w:szCs w:val="24"/>
        </w:rPr>
        <w:t>(заполняются в случае вступления отца ребенка</w:t>
      </w:r>
    </w:p>
    <w:p w:rsidR="000A6AD4" w:rsidRPr="00F26E1F" w:rsidRDefault="000A6AD4" w:rsidP="00231FC6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:rsidR="000A6AD4" w:rsidRPr="00F26E1F" w:rsidRDefault="000A6AD4" w:rsidP="00231FC6">
      <w:pPr>
        <w:jc w:val="both"/>
        <w:rPr>
          <w:sz w:val="6"/>
          <w:szCs w:val="6"/>
        </w:rPr>
      </w:pPr>
    </w:p>
    <w:p w:rsidR="000A6AD4" w:rsidRPr="00F26E1F" w:rsidRDefault="000A6AD4" w:rsidP="00231FC6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--</w:t>
      </w:r>
      <w:r w:rsidRPr="00F26E1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</w:t>
      </w:r>
    </w:p>
    <w:p w:rsidR="000A6AD4" w:rsidRPr="00F26E1F" w:rsidRDefault="000A6AD4" w:rsidP="00231FC6">
      <w:pPr>
        <w:spacing w:line="204" w:lineRule="auto"/>
        <w:jc w:val="center"/>
        <w:rPr>
          <w:sz w:val="24"/>
          <w:szCs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A6AD4" w:rsidRPr="00F26E1F" w:rsidRDefault="000A6AD4" w:rsidP="00231FC6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:rsidR="000A6AD4" w:rsidRPr="00F26E1F" w:rsidRDefault="000A6AD4" w:rsidP="00231FC6">
      <w:pPr>
        <w:jc w:val="both"/>
        <w:rPr>
          <w:sz w:val="8"/>
          <w:szCs w:val="8"/>
        </w:rPr>
      </w:pPr>
    </w:p>
    <w:p w:rsidR="000A6AD4" w:rsidRPr="00F26E1F" w:rsidRDefault="000A6AD4" w:rsidP="00231FC6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№ _________________________________________ от «_____» ____________ ______ г.</w:t>
      </w:r>
    </w:p>
    <w:p w:rsidR="000A6AD4" w:rsidRPr="00F26E1F" w:rsidRDefault="000A6AD4" w:rsidP="00231FC6">
      <w:pPr>
        <w:spacing w:line="216" w:lineRule="auto"/>
        <w:jc w:val="center"/>
        <w:rPr>
          <w:sz w:val="18"/>
          <w:szCs w:val="18"/>
        </w:rPr>
      </w:pPr>
    </w:p>
    <w:p w:rsidR="000A6AD4" w:rsidRPr="00F26E1F" w:rsidRDefault="000A6AD4" w:rsidP="00231FC6">
      <w:pPr>
        <w:tabs>
          <w:tab w:val="left" w:pos="1701"/>
        </w:tabs>
        <w:spacing w:line="228" w:lineRule="auto"/>
        <w:ind w:left="5300"/>
        <w:jc w:val="center"/>
        <w:rPr>
          <w:sz w:val="18"/>
          <w:szCs w:val="18"/>
        </w:rPr>
      </w:pPr>
    </w:p>
    <w:p w:rsidR="000A6AD4" w:rsidRPr="00F26E1F" w:rsidRDefault="000A6AD4" w:rsidP="00231FC6">
      <w:pPr>
        <w:tabs>
          <w:tab w:val="left" w:pos="1701"/>
        </w:tabs>
        <w:spacing w:line="228" w:lineRule="auto"/>
        <w:ind w:left="5300"/>
        <w:jc w:val="center"/>
        <w:rPr>
          <w:sz w:val="18"/>
          <w:szCs w:val="18"/>
        </w:rPr>
      </w:pPr>
    </w:p>
    <w:p w:rsidR="000A6AD4" w:rsidRPr="00F26E1F" w:rsidRDefault="000A6AD4" w:rsidP="00231FC6">
      <w:pPr>
        <w:tabs>
          <w:tab w:val="left" w:pos="1701"/>
        </w:tabs>
        <w:spacing w:line="228" w:lineRule="auto"/>
        <w:ind w:left="5300"/>
        <w:jc w:val="center"/>
        <w:rPr>
          <w:sz w:val="18"/>
          <w:szCs w:val="18"/>
        </w:rPr>
      </w:pPr>
    </w:p>
    <w:p w:rsidR="000A6AD4" w:rsidRDefault="000A6AD4" w:rsidP="00465D45">
      <w:pPr>
        <w:jc w:val="both"/>
        <w:rPr>
          <w:sz w:val="24"/>
          <w:szCs w:val="24"/>
        </w:rPr>
      </w:pPr>
      <w:r>
        <w:rPr>
          <w:sz w:val="24"/>
          <w:szCs w:val="24"/>
        </w:rPr>
        <w:t>«15» января 2019</w:t>
      </w:r>
      <w:r w:rsidRPr="00F26E1F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F26E1F">
        <w:rPr>
          <w:sz w:val="24"/>
          <w:szCs w:val="24"/>
        </w:rPr>
        <w:t>__________________</w:t>
      </w:r>
    </w:p>
    <w:p w:rsidR="000A6AD4" w:rsidRPr="00465D45" w:rsidRDefault="000A6AD4" w:rsidP="00465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26E1F">
        <w:rPr>
          <w:sz w:val="18"/>
          <w:szCs w:val="18"/>
        </w:rPr>
        <w:t>(подпись)</w:t>
      </w:r>
    </w:p>
    <w:p w:rsidR="000A6AD4" w:rsidRDefault="000A6AD4" w:rsidP="008C6BA4">
      <w:pPr>
        <w:spacing w:line="204" w:lineRule="auto"/>
        <w:ind w:left="6946" w:firstLine="17"/>
        <w:jc w:val="center"/>
        <w:rPr>
          <w:sz w:val="18"/>
          <w:szCs w:val="18"/>
        </w:rPr>
      </w:pPr>
    </w:p>
    <w:p w:rsidR="000A6AD4" w:rsidRDefault="000A6AD4" w:rsidP="008C6BA4">
      <w:pPr>
        <w:spacing w:line="204" w:lineRule="auto"/>
        <w:ind w:left="6946" w:firstLine="17"/>
        <w:jc w:val="center"/>
        <w:rPr>
          <w:sz w:val="18"/>
          <w:szCs w:val="18"/>
        </w:rPr>
      </w:pPr>
    </w:p>
    <w:p w:rsidR="000A6AD4" w:rsidRDefault="000A6AD4" w:rsidP="008C6BA4">
      <w:pPr>
        <w:spacing w:line="204" w:lineRule="auto"/>
        <w:ind w:left="6946" w:firstLine="17"/>
        <w:jc w:val="center"/>
        <w:rPr>
          <w:sz w:val="18"/>
          <w:szCs w:val="18"/>
        </w:rPr>
      </w:pPr>
    </w:p>
    <w:p w:rsidR="000A6AD4" w:rsidRDefault="000A6AD4" w:rsidP="008C6BA4">
      <w:pPr>
        <w:spacing w:line="204" w:lineRule="auto"/>
        <w:ind w:left="6946" w:firstLine="17"/>
        <w:jc w:val="center"/>
        <w:rPr>
          <w:sz w:val="18"/>
          <w:szCs w:val="18"/>
        </w:rPr>
      </w:pPr>
    </w:p>
    <w:p w:rsidR="000A6AD4" w:rsidRDefault="000A6AD4" w:rsidP="008C6BA4">
      <w:pPr>
        <w:spacing w:line="204" w:lineRule="auto"/>
        <w:ind w:left="6946" w:firstLine="17"/>
        <w:jc w:val="center"/>
        <w:rPr>
          <w:sz w:val="18"/>
          <w:szCs w:val="18"/>
        </w:rPr>
      </w:pPr>
    </w:p>
    <w:sectPr w:rsidR="000A6AD4" w:rsidSect="00D647C7">
      <w:headerReference w:type="default" r:id="rId7"/>
      <w:headerReference w:type="first" r:id="rId8"/>
      <w:endnotePr>
        <w:numFmt w:val="decimal"/>
      </w:endnotePr>
      <w:pgSz w:w="11907" w:h="16840" w:code="9"/>
      <w:pgMar w:top="480" w:right="567" w:bottom="1134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D4" w:rsidRDefault="000A6AD4">
      <w:r>
        <w:separator/>
      </w:r>
    </w:p>
  </w:endnote>
  <w:endnote w:type="continuationSeparator" w:id="1">
    <w:p w:rsidR="000A6AD4" w:rsidRDefault="000A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D4" w:rsidRDefault="000A6AD4">
      <w:r>
        <w:separator/>
      </w:r>
    </w:p>
  </w:footnote>
  <w:footnote w:type="continuationSeparator" w:id="1">
    <w:p w:rsidR="000A6AD4" w:rsidRDefault="000A6AD4">
      <w:r>
        <w:continuationSeparator/>
      </w:r>
    </w:p>
  </w:footnote>
  <w:footnote w:id="2">
    <w:p w:rsidR="000A6AD4" w:rsidRDefault="000A6AD4" w:rsidP="00231FC6">
      <w:pPr>
        <w:pStyle w:val="FootnoteText"/>
        <w:spacing w:line="204" w:lineRule="auto"/>
        <w:jc w:val="both"/>
      </w:pPr>
      <w:r w:rsidRPr="00DB67F2">
        <w:rPr>
          <w:rStyle w:val="FootnoteReference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0A6AD4" w:rsidRDefault="000A6AD4" w:rsidP="00231FC6">
      <w:pPr>
        <w:pStyle w:val="FootnoteText"/>
      </w:pPr>
      <w:r w:rsidRPr="00DB67F2">
        <w:rPr>
          <w:rStyle w:val="FootnoteReference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D4" w:rsidRPr="001D1DF1" w:rsidRDefault="000A6AD4" w:rsidP="001D1DF1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D4" w:rsidRPr="001D1DF1" w:rsidRDefault="000A6AD4" w:rsidP="001D1DF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46F"/>
    <w:multiLevelType w:val="hybridMultilevel"/>
    <w:tmpl w:val="F198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2AD1"/>
    <w:rsid w:val="00003CDF"/>
    <w:rsid w:val="00005C24"/>
    <w:rsid w:val="00011011"/>
    <w:rsid w:val="00021372"/>
    <w:rsid w:val="000226DF"/>
    <w:rsid w:val="00024C3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72DA9"/>
    <w:rsid w:val="000754A3"/>
    <w:rsid w:val="00077473"/>
    <w:rsid w:val="00080E16"/>
    <w:rsid w:val="000956A7"/>
    <w:rsid w:val="00097FF5"/>
    <w:rsid w:val="000A4561"/>
    <w:rsid w:val="000A4806"/>
    <w:rsid w:val="000A6AD4"/>
    <w:rsid w:val="000E1637"/>
    <w:rsid w:val="000E4CD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E6747"/>
    <w:rsid w:val="001F13EE"/>
    <w:rsid w:val="00202F03"/>
    <w:rsid w:val="002040E3"/>
    <w:rsid w:val="002066ED"/>
    <w:rsid w:val="002177C9"/>
    <w:rsid w:val="00231FC6"/>
    <w:rsid w:val="00233956"/>
    <w:rsid w:val="00242612"/>
    <w:rsid w:val="00246AED"/>
    <w:rsid w:val="00260CFE"/>
    <w:rsid w:val="0026115A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3551"/>
    <w:rsid w:val="003E4CA7"/>
    <w:rsid w:val="003E589C"/>
    <w:rsid w:val="00401AC1"/>
    <w:rsid w:val="00407DC7"/>
    <w:rsid w:val="00426369"/>
    <w:rsid w:val="00433400"/>
    <w:rsid w:val="00443D5F"/>
    <w:rsid w:val="00450B6F"/>
    <w:rsid w:val="00465D45"/>
    <w:rsid w:val="00472BA9"/>
    <w:rsid w:val="00492C51"/>
    <w:rsid w:val="004972F1"/>
    <w:rsid w:val="004A351C"/>
    <w:rsid w:val="004A7407"/>
    <w:rsid w:val="004B26FE"/>
    <w:rsid w:val="004B5E09"/>
    <w:rsid w:val="004C177A"/>
    <w:rsid w:val="004F75D7"/>
    <w:rsid w:val="00507840"/>
    <w:rsid w:val="0051134F"/>
    <w:rsid w:val="00511BBE"/>
    <w:rsid w:val="00521C24"/>
    <w:rsid w:val="0054389E"/>
    <w:rsid w:val="00555503"/>
    <w:rsid w:val="00562E63"/>
    <w:rsid w:val="0057345E"/>
    <w:rsid w:val="00573DAE"/>
    <w:rsid w:val="00574677"/>
    <w:rsid w:val="00574CE9"/>
    <w:rsid w:val="00576E4E"/>
    <w:rsid w:val="00577AC2"/>
    <w:rsid w:val="0058083C"/>
    <w:rsid w:val="00595052"/>
    <w:rsid w:val="00597034"/>
    <w:rsid w:val="005B3445"/>
    <w:rsid w:val="005B515B"/>
    <w:rsid w:val="005B5319"/>
    <w:rsid w:val="005B6CC0"/>
    <w:rsid w:val="005C03BC"/>
    <w:rsid w:val="005C4620"/>
    <w:rsid w:val="005C5F5E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84AB5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72D98"/>
    <w:rsid w:val="0077668A"/>
    <w:rsid w:val="00783C6E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53C6C"/>
    <w:rsid w:val="008556A2"/>
    <w:rsid w:val="00860E6F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E7F40"/>
    <w:rsid w:val="009F0D3C"/>
    <w:rsid w:val="009F548D"/>
    <w:rsid w:val="00A0182A"/>
    <w:rsid w:val="00A2560D"/>
    <w:rsid w:val="00A26DD1"/>
    <w:rsid w:val="00A27B68"/>
    <w:rsid w:val="00A45F80"/>
    <w:rsid w:val="00A57AF4"/>
    <w:rsid w:val="00A60E42"/>
    <w:rsid w:val="00A76643"/>
    <w:rsid w:val="00A87FF3"/>
    <w:rsid w:val="00AA0732"/>
    <w:rsid w:val="00AA4541"/>
    <w:rsid w:val="00AB00BF"/>
    <w:rsid w:val="00AB3F84"/>
    <w:rsid w:val="00AD1FB0"/>
    <w:rsid w:val="00AD42D1"/>
    <w:rsid w:val="00AF50BF"/>
    <w:rsid w:val="00B0150E"/>
    <w:rsid w:val="00B33DC2"/>
    <w:rsid w:val="00B737BD"/>
    <w:rsid w:val="00B95930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7AB"/>
    <w:rsid w:val="00C63219"/>
    <w:rsid w:val="00C93326"/>
    <w:rsid w:val="00C967E5"/>
    <w:rsid w:val="00CA3A28"/>
    <w:rsid w:val="00CA449E"/>
    <w:rsid w:val="00CA6EE8"/>
    <w:rsid w:val="00CB6590"/>
    <w:rsid w:val="00CC2C97"/>
    <w:rsid w:val="00CE2D7B"/>
    <w:rsid w:val="00CE3F0B"/>
    <w:rsid w:val="00CF4FCA"/>
    <w:rsid w:val="00D02B5E"/>
    <w:rsid w:val="00D102D2"/>
    <w:rsid w:val="00D158C2"/>
    <w:rsid w:val="00D21A8B"/>
    <w:rsid w:val="00D35324"/>
    <w:rsid w:val="00D41421"/>
    <w:rsid w:val="00D422DC"/>
    <w:rsid w:val="00D423F2"/>
    <w:rsid w:val="00D446D2"/>
    <w:rsid w:val="00D57516"/>
    <w:rsid w:val="00D647C7"/>
    <w:rsid w:val="00D75E89"/>
    <w:rsid w:val="00D815AF"/>
    <w:rsid w:val="00D81696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32E5"/>
    <w:rsid w:val="00E5428C"/>
    <w:rsid w:val="00E66161"/>
    <w:rsid w:val="00E74ED8"/>
    <w:rsid w:val="00E76D76"/>
    <w:rsid w:val="00E84D1E"/>
    <w:rsid w:val="00E86D34"/>
    <w:rsid w:val="00E92332"/>
    <w:rsid w:val="00E929D6"/>
    <w:rsid w:val="00EB2AD9"/>
    <w:rsid w:val="00EB4B6A"/>
    <w:rsid w:val="00EB6C03"/>
    <w:rsid w:val="00ED08D5"/>
    <w:rsid w:val="00ED42D0"/>
    <w:rsid w:val="00ED736B"/>
    <w:rsid w:val="00EE3C89"/>
    <w:rsid w:val="00EE3E3F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A1B8F"/>
    <w:rsid w:val="00FA4BD2"/>
    <w:rsid w:val="00FB52A6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1FB0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FB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FB0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FB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FB0"/>
    <w:rPr>
      <w:sz w:val="20"/>
      <w:szCs w:val="20"/>
    </w:rPr>
  </w:style>
  <w:style w:type="character" w:customStyle="1" w:styleId="a">
    <w:name w:val="Нормальный (прав. подпись)"/>
    <w:uiPriority w:val="99"/>
    <w:rsid w:val="00AD1FB0"/>
    <w:rPr>
      <w:sz w:val="24"/>
      <w:szCs w:val="24"/>
    </w:rPr>
  </w:style>
  <w:style w:type="paragraph" w:styleId="BlockText">
    <w:name w:val="Block Text"/>
    <w:basedOn w:val="Normal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AD1FB0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AD1FB0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1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1FB0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D1FB0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1FB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D1FB0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1FB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D1FB0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D1FB0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D1FB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D1FB0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D122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D1224"/>
    <w:rPr>
      <w:i/>
      <w:iCs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616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661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locked/>
    <w:rsid w:val="00E661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locked/>
    <w:rsid w:val="00F27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2783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78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27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7831"/>
    <w:rPr>
      <w:b/>
      <w:bCs/>
    </w:rPr>
  </w:style>
  <w:style w:type="paragraph" w:styleId="ListParagraph">
    <w:name w:val="List Paragraph"/>
    <w:basedOn w:val="Normal"/>
    <w:uiPriority w:val="99"/>
    <w:qFormat/>
    <w:rsid w:val="00E929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541</Words>
  <Characters>3086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6</cp:revision>
  <cp:lastPrinted>2019-04-13T10:51:00Z</cp:lastPrinted>
  <dcterms:created xsi:type="dcterms:W3CDTF">2018-08-21T07:34:00Z</dcterms:created>
  <dcterms:modified xsi:type="dcterms:W3CDTF">2019-06-14T04:56:00Z</dcterms:modified>
</cp:coreProperties>
</file>