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51" w:rsidRPr="00252773" w:rsidRDefault="00E66551" w:rsidP="00484B67">
      <w:pPr>
        <w:spacing w:line="240" w:lineRule="auto"/>
        <w:jc w:val="right"/>
        <w:rPr>
          <w:rFonts w:ascii="Times New Roman" w:hAnsi="Times New Roman" w:cs="Times New Roman"/>
        </w:rPr>
      </w:pPr>
      <w:r w:rsidRPr="00252773">
        <w:rPr>
          <w:rFonts w:ascii="Times New Roman" w:hAnsi="Times New Roman" w:cs="Times New Roman"/>
        </w:rPr>
        <w:t>Форма № 14</w:t>
      </w:r>
    </w:p>
    <w:tbl>
      <w:tblPr>
        <w:tblW w:w="10206" w:type="dxa"/>
        <w:tblInd w:w="-106" w:type="dxa"/>
        <w:tblLayout w:type="fixed"/>
        <w:tblLook w:val="00A0"/>
      </w:tblPr>
      <w:tblGrid>
        <w:gridCol w:w="4678"/>
        <w:gridCol w:w="5528"/>
      </w:tblGrid>
      <w:tr w:rsidR="00E66551" w:rsidRPr="00852FA3">
        <w:trPr>
          <w:trHeight w:val="2600"/>
        </w:trPr>
        <w:tc>
          <w:tcPr>
            <w:tcW w:w="4678" w:type="dxa"/>
          </w:tcPr>
          <w:p w:rsidR="00E66551" w:rsidRPr="00852FA3" w:rsidRDefault="00E66551" w:rsidP="00852FA3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lang w:eastAsia="ru-RU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поступило</w:t>
            </w:r>
            <w:r w:rsidRPr="00852FA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E66551" w:rsidRPr="00852FA3" w:rsidRDefault="00E66551" w:rsidP="00852FA3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D559A2">
              <w:rPr>
                <w:noProof/>
                <w:sz w:val="24"/>
                <w:szCs w:val="24"/>
              </w:rPr>
              <w:pict>
                <v:rect id="Rectangle 5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52F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личный прием</w:t>
            </w:r>
          </w:p>
          <w:p w:rsidR="00E66551" w:rsidRPr="00852FA3" w:rsidRDefault="00E66551" w:rsidP="00852FA3">
            <w:pPr>
              <w:autoSpaceDE w:val="0"/>
              <w:autoSpaceDN w:val="0"/>
              <w:spacing w:line="240" w:lineRule="auto"/>
              <w:ind w:right="-28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D559A2">
              <w:rPr>
                <w:noProof/>
                <w:sz w:val="24"/>
                <w:szCs w:val="24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52F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через Единый портал государственных </w:t>
            </w:r>
            <w:r w:rsidRPr="00852F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E66551" w:rsidRPr="00852FA3" w:rsidRDefault="00E66551" w:rsidP="00852FA3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lang w:eastAsia="ru-RU"/>
              </w:rPr>
            </w:pPr>
          </w:p>
          <w:p w:rsidR="00E66551" w:rsidRPr="00852FA3" w:rsidRDefault="00E66551" w:rsidP="00852FA3">
            <w:pPr>
              <w:autoSpaceDE w:val="0"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FA3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Заявление принято</w:t>
            </w:r>
            <w:r w:rsidRPr="0085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 20__г.,</w:t>
            </w:r>
          </w:p>
          <w:p w:rsidR="00E66551" w:rsidRPr="00852FA3" w:rsidRDefault="00E66551" w:rsidP="00852FA3">
            <w:pPr>
              <w:autoSpaceDE w:val="0"/>
              <w:autoSpaceDN w:val="0"/>
              <w:spacing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 №_________________________________</w:t>
            </w:r>
          </w:p>
          <w:p w:rsidR="00E66551" w:rsidRPr="00852FA3" w:rsidRDefault="00E66551" w:rsidP="00852FA3">
            <w:pPr>
              <w:tabs>
                <w:tab w:val="left" w:pos="4408"/>
              </w:tabs>
              <w:autoSpaceDE w:val="0"/>
              <w:autoSpaceDN w:val="0"/>
              <w:spacing w:line="240" w:lineRule="auto"/>
              <w:ind w:right="-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66551" w:rsidRPr="00852FA3" w:rsidRDefault="00E66551" w:rsidP="00852FA3">
            <w:pPr>
              <w:tabs>
                <w:tab w:val="left" w:pos="4003"/>
              </w:tabs>
              <w:autoSpaceDE w:val="0"/>
              <w:autoSpaceDN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2F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852FA3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852F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E66551" w:rsidRPr="00852FA3" w:rsidRDefault="00E66551" w:rsidP="00852FA3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10261" w:type="dxa"/>
              <w:tblLayout w:type="fixed"/>
              <w:tblCellMar>
                <w:left w:w="17" w:type="dxa"/>
                <w:right w:w="17" w:type="dxa"/>
              </w:tblCellMar>
              <w:tblLook w:val="00A0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E66551" w:rsidRPr="00852FA3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F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Запись акта об усыновлении (удочерении)</w:t>
                  </w:r>
                </w:p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F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_______________________________________ </w:t>
                  </w:r>
                </w:p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52F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«_____» _____________20____г.</w:t>
                  </w:r>
                </w:p>
              </w:tc>
            </w:tr>
            <w:tr w:rsidR="00E66551" w:rsidRPr="00852FA3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5" w:type="dxa"/>
                </w:tcPr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FA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FA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E66551" w:rsidRPr="00852FA3" w:rsidRDefault="00E66551" w:rsidP="00852FA3">
                  <w:pPr>
                    <w:autoSpaceDE w:val="0"/>
                    <w:autoSpaceDN w:val="0"/>
                    <w:spacing w:line="240" w:lineRule="auto"/>
                    <w:ind w:right="-28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2FA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</w:tbl>
          <w:p w:rsidR="00E66551" w:rsidRPr="00852FA3" w:rsidRDefault="00E66551" w:rsidP="00852FA3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E66551" w:rsidRPr="00852FA3" w:rsidRDefault="00E66551" w:rsidP="00852FA3">
            <w:pPr>
              <w:tabs>
                <w:tab w:val="left" w:pos="5988"/>
              </w:tabs>
              <w:autoSpaceDE w:val="0"/>
              <w:autoSpaceDN w:val="0"/>
              <w:spacing w:line="240" w:lineRule="auto"/>
              <w:ind w:left="318" w:right="-25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ЗАГС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Киквидзенского </w:t>
            </w:r>
            <w:r w:rsidRPr="00852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</w:p>
          <w:p w:rsidR="00E66551" w:rsidRPr="00852FA3" w:rsidRDefault="00E66551" w:rsidP="00852FA3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F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  <w:r w:rsidRPr="00852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E66551" w:rsidRPr="00852FA3" w:rsidRDefault="00E66551" w:rsidP="00852FA3">
            <w:pPr>
              <w:pBdr>
                <w:bottom w:val="single" w:sz="12" w:space="1" w:color="auto"/>
              </w:pBdr>
              <w:tabs>
                <w:tab w:val="left" w:pos="5846"/>
              </w:tabs>
              <w:autoSpaceDE w:val="0"/>
              <w:autoSpaceDN w:val="0"/>
              <w:spacing w:line="240" w:lineRule="auto"/>
              <w:ind w:left="318" w:right="-249"/>
              <w:rPr>
                <w:rFonts w:ascii="Times New Roman" w:hAnsi="Times New Roman" w:cs="Times New Roman"/>
                <w:lang w:eastAsia="ru-RU"/>
              </w:rPr>
            </w:pPr>
            <w:r w:rsidRPr="00852FA3">
              <w:rPr>
                <w:rFonts w:ascii="Times New Roman" w:hAnsi="Times New Roman" w:cs="Times New Roman"/>
                <w:lang w:eastAsia="ru-RU"/>
              </w:rPr>
              <w:t>Петров Владимир Владимирович</w:t>
            </w:r>
          </w:p>
          <w:p w:rsidR="00E66551" w:rsidRPr="00852FA3" w:rsidRDefault="00E66551" w:rsidP="00852FA3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F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усыновителя)</w:t>
            </w:r>
          </w:p>
          <w:p w:rsidR="00E66551" w:rsidRPr="00852FA3" w:rsidRDefault="00E66551" w:rsidP="00852FA3">
            <w:pPr>
              <w:pBdr>
                <w:bottom w:val="single" w:sz="12" w:space="1" w:color="auto"/>
              </w:pBd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2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Pr="00852FA3">
              <w:rPr>
                <w:rFonts w:ascii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___________,</w:t>
            </w:r>
          </w:p>
          <w:p w:rsidR="00E66551" w:rsidRPr="00852FA3" w:rsidRDefault="00E66551" w:rsidP="00852FA3">
            <w:pPr>
              <w:pBdr>
                <w:bottom w:val="single" w:sz="12" w:space="1" w:color="auto"/>
              </w:pBd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F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наличии)усыновительницы)</w:t>
            </w:r>
          </w:p>
          <w:p w:rsidR="00E66551" w:rsidRPr="00852FA3" w:rsidRDefault="00E66551" w:rsidP="00852FA3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2F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E66551" w:rsidRPr="00252773" w:rsidRDefault="00E66551" w:rsidP="00484B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66551" w:rsidRPr="00082A79" w:rsidRDefault="00E66551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ОБ УСЫНОВЛЕНИИ (УДОЧЕРЕНИИ)</w:t>
      </w:r>
      <w:r w:rsidRPr="00082A79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E66551" w:rsidRPr="00082A79" w:rsidRDefault="00E66551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усыновителями(ем) ребенка)</w:t>
      </w:r>
    </w:p>
    <w:p w:rsidR="00E66551" w:rsidRPr="00252773" w:rsidRDefault="00E66551" w:rsidP="00260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551" w:rsidRPr="00252773" w:rsidRDefault="00E66551" w:rsidP="00AC13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Просим(прошу</w:t>
      </w:r>
      <w:bookmarkStart w:id="0" w:name="_GoBack"/>
      <w:bookmarkEnd w:id="0"/>
      <w:r w:rsidRPr="00252773">
        <w:rPr>
          <w:rFonts w:ascii="Times New Roman" w:hAnsi="Times New Roman" w:cs="Times New Roman"/>
          <w:sz w:val="24"/>
          <w:szCs w:val="24"/>
        </w:rPr>
        <w:t>)произвести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3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3">
        <w:rPr>
          <w:rFonts w:ascii="Times New Roman" w:hAnsi="Times New Roman" w:cs="Times New Roman"/>
          <w:sz w:val="24"/>
          <w:szCs w:val="24"/>
        </w:rPr>
        <w:t>усыновления ребенка.</w:t>
      </w:r>
    </w:p>
    <w:p w:rsidR="00E66551" w:rsidRPr="00252773" w:rsidRDefault="00E66551" w:rsidP="00AC133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Сведения о ребенке до усыновления:</w:t>
      </w:r>
    </w:p>
    <w:tbl>
      <w:tblPr>
        <w:tblW w:w="97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567"/>
        <w:gridCol w:w="8505"/>
      </w:tblGrid>
      <w:tr w:rsidR="00E66551" w:rsidRPr="00852FA3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E66551" w:rsidRPr="00252773" w:rsidRDefault="00E66551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66551" w:rsidRPr="00252773" w:rsidRDefault="00E66551" w:rsidP="005B2F76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</w:tc>
      </w:tr>
      <w:tr w:rsidR="00E66551" w:rsidRPr="00852FA3">
        <w:trPr>
          <w:cantSplit/>
          <w:trHeight w:val="340"/>
        </w:trPr>
        <w:tc>
          <w:tcPr>
            <w:tcW w:w="708" w:type="dxa"/>
            <w:vAlign w:val="bottom"/>
          </w:tcPr>
          <w:p w:rsidR="00E66551" w:rsidRPr="00252773" w:rsidRDefault="00E66551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E66551" w:rsidRPr="00252773" w:rsidRDefault="00E66551" w:rsidP="005B2F76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Ярослав</w:t>
            </w:r>
          </w:p>
        </w:tc>
      </w:tr>
      <w:tr w:rsidR="00E66551" w:rsidRPr="00852FA3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E66551" w:rsidRPr="00252773" w:rsidRDefault="00E66551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66551" w:rsidRPr="00252773" w:rsidRDefault="00E66551" w:rsidP="005B2F76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E66551" w:rsidRPr="00252773" w:rsidRDefault="00E66551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527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2527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527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6551" w:rsidRDefault="00E66551" w:rsidP="005B2F7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 Россия, Волгоградская область, Киквидзенский район, с.Мачеха</w:t>
      </w:r>
    </w:p>
    <w:p w:rsidR="00E66551" w:rsidRPr="00252773" w:rsidRDefault="00E66551" w:rsidP="005B2F76">
      <w:pPr>
        <w:spacing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hAnsi="Times New Roman" w:cs="Times New Roman"/>
          <w:sz w:val="24"/>
          <w:szCs w:val="24"/>
          <w:lang w:eastAsia="ru-RU"/>
        </w:rPr>
        <w:t xml:space="preserve">запись акта о рождении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16__________</w:t>
      </w:r>
      <w:r w:rsidRPr="00252773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2527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527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2527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52773">
        <w:rPr>
          <w:rFonts w:ascii="Times New Roman" w:hAnsi="Times New Roman" w:cs="Times New Roman"/>
          <w:sz w:val="24"/>
          <w:szCs w:val="24"/>
        </w:rPr>
        <w:t xml:space="preserve"> г.,</w:t>
      </w:r>
      <w:r w:rsidRPr="00252773">
        <w:rPr>
          <w:rFonts w:ascii="Times New Roman" w:hAnsi="Times New Roman" w:cs="Times New Roman"/>
          <w:sz w:val="24"/>
          <w:szCs w:val="24"/>
        </w:rPr>
        <w:br/>
      </w:r>
    </w:p>
    <w:p w:rsidR="00E66551" w:rsidRPr="00252773" w:rsidRDefault="00E66551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Мачешанский сельский Совет Киквидзенского района Волгоградской области</w:t>
      </w:r>
    </w:p>
    <w:p w:rsidR="00E66551" w:rsidRPr="00252773" w:rsidRDefault="00E66551" w:rsidP="00AC133D">
      <w:pPr>
        <w:spacing w:line="20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рождения)</w:t>
      </w:r>
    </w:p>
    <w:p w:rsidR="00E66551" w:rsidRPr="00252773" w:rsidRDefault="00E66551" w:rsidP="00AC133D">
      <w:pPr>
        <w:tabs>
          <w:tab w:val="left" w:pos="10065"/>
        </w:tabs>
        <w:autoSpaceDE w:val="0"/>
        <w:autoSpaceDN w:val="0"/>
        <w:spacing w:line="204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25277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_________</w:t>
      </w:r>
    </w:p>
    <w:p w:rsidR="00E66551" w:rsidRPr="00252773" w:rsidRDefault="00E66551" w:rsidP="00AC133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Сведения о ребенке после усыновления</w:t>
      </w:r>
      <w:r w:rsidRPr="00252773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Pr="002527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E66551" w:rsidRPr="00852FA3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E66551" w:rsidRPr="00252773" w:rsidRDefault="00E66551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66551" w:rsidRPr="00252773" w:rsidRDefault="00E66551" w:rsidP="005B2F76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</w:tr>
      <w:tr w:rsidR="00E66551" w:rsidRPr="00852FA3">
        <w:trPr>
          <w:cantSplit/>
          <w:trHeight w:val="340"/>
        </w:trPr>
        <w:tc>
          <w:tcPr>
            <w:tcW w:w="567" w:type="dxa"/>
            <w:vAlign w:val="bottom"/>
          </w:tcPr>
          <w:p w:rsidR="00E66551" w:rsidRPr="00252773" w:rsidRDefault="00E66551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E66551" w:rsidRPr="00252773" w:rsidRDefault="00E66551" w:rsidP="005B2F76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Ярослав</w:t>
            </w:r>
          </w:p>
        </w:tc>
      </w:tr>
      <w:tr w:rsidR="00E66551" w:rsidRPr="00852FA3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E66551" w:rsidRPr="00252773" w:rsidRDefault="00E66551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66551" w:rsidRPr="00252773" w:rsidRDefault="00E66551" w:rsidP="005B2F76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</w:tbl>
    <w:p w:rsidR="00E66551" w:rsidRPr="00252773" w:rsidRDefault="00E66551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527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252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2527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6551" w:rsidRPr="00252773" w:rsidRDefault="00E66551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место рождения</w:t>
      </w:r>
      <w:r w:rsidRPr="005B2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Россия, Волгоградская область, Кикидзенский район, с.Мачеха </w:t>
      </w:r>
    </w:p>
    <w:p w:rsidR="00E66551" w:rsidRPr="00252773" w:rsidRDefault="00E66551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66551" w:rsidRPr="00252773" w:rsidRDefault="00E66551" w:rsidP="00B572D8">
      <w:pPr>
        <w:spacing w:after="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Сведения об усыновителях(ле):</w:t>
      </w:r>
    </w:p>
    <w:tbl>
      <w:tblPr>
        <w:tblW w:w="101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3686"/>
        <w:gridCol w:w="3685"/>
      </w:tblGrid>
      <w:tr w:rsidR="00E66551" w:rsidRPr="00852FA3">
        <w:trPr>
          <w:cantSplit/>
          <w:trHeight w:hRule="exact" w:val="394"/>
        </w:trPr>
        <w:tc>
          <w:tcPr>
            <w:tcW w:w="2812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3685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</w:p>
        </w:tc>
      </w:tr>
      <w:tr w:rsidR="00E66551" w:rsidRPr="00852FA3">
        <w:trPr>
          <w:cantSplit/>
          <w:trHeight w:hRule="exact" w:val="365"/>
        </w:trPr>
        <w:tc>
          <w:tcPr>
            <w:tcW w:w="2812" w:type="dxa"/>
            <w:vAlign w:val="center"/>
          </w:tcPr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3685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551" w:rsidRPr="00852FA3">
        <w:trPr>
          <w:cantSplit/>
          <w:trHeight w:hRule="exact" w:val="417"/>
        </w:trPr>
        <w:tc>
          <w:tcPr>
            <w:tcW w:w="2812" w:type="dxa"/>
            <w:vAlign w:val="center"/>
          </w:tcPr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685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51" w:rsidRPr="00852FA3">
        <w:trPr>
          <w:cantSplit/>
          <w:trHeight w:hRule="exact" w:val="468"/>
        </w:trPr>
        <w:tc>
          <w:tcPr>
            <w:tcW w:w="2812" w:type="dxa"/>
            <w:vAlign w:val="center"/>
          </w:tcPr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685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51" w:rsidRPr="00852FA3">
        <w:trPr>
          <w:cantSplit/>
          <w:trHeight w:val="460"/>
        </w:trPr>
        <w:tc>
          <w:tcPr>
            <w:tcW w:w="2812" w:type="dxa"/>
            <w:vAlign w:val="center"/>
          </w:tcPr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E66551" w:rsidRPr="00852FA3" w:rsidRDefault="00E66551" w:rsidP="005B2F76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«10» сентября 1986 г.</w:t>
            </w:r>
          </w:p>
        </w:tc>
        <w:tc>
          <w:tcPr>
            <w:tcW w:w="3685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«____» ____________ ______ г.</w:t>
            </w:r>
          </w:p>
        </w:tc>
      </w:tr>
      <w:tr w:rsidR="00E66551" w:rsidRPr="00852FA3">
        <w:trPr>
          <w:cantSplit/>
          <w:trHeight w:hRule="exact" w:val="1096"/>
        </w:trPr>
        <w:tc>
          <w:tcPr>
            <w:tcW w:w="2812" w:type="dxa"/>
            <w:vAlign w:val="center"/>
          </w:tcPr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 Елань</w:t>
            </w: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551" w:rsidRPr="00852FA3">
        <w:trPr>
          <w:cantSplit/>
          <w:trHeight w:hRule="exact" w:val="460"/>
        </w:trPr>
        <w:tc>
          <w:tcPr>
            <w:tcW w:w="2812" w:type="dxa"/>
            <w:vAlign w:val="center"/>
          </w:tcPr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685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51" w:rsidRPr="00852FA3">
        <w:trPr>
          <w:cantSplit/>
          <w:trHeight w:hRule="exact" w:val="485"/>
        </w:trPr>
        <w:tc>
          <w:tcPr>
            <w:tcW w:w="2812" w:type="dxa"/>
            <w:vAlign w:val="center"/>
          </w:tcPr>
          <w:p w:rsidR="00E66551" w:rsidRPr="00852FA3" w:rsidRDefault="00E66551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Национальность</w:t>
            </w:r>
          </w:p>
          <w:p w:rsidR="00E66551" w:rsidRPr="00852FA3" w:rsidRDefault="00E66551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51" w:rsidRPr="00852FA3">
        <w:trPr>
          <w:cantSplit/>
          <w:trHeight w:hRule="exact" w:val="987"/>
        </w:trPr>
        <w:tc>
          <w:tcPr>
            <w:tcW w:w="2812" w:type="dxa"/>
          </w:tcPr>
          <w:p w:rsidR="00E66551" w:rsidRPr="00852FA3" w:rsidRDefault="00E66551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  <w:p w:rsidR="00E66551" w:rsidRPr="00852FA3" w:rsidRDefault="00E66551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551" w:rsidRPr="00852FA3" w:rsidRDefault="00E66551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Волгоградская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Мачеха</w:t>
            </w: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, ул. Ленина, д.39</w:t>
            </w:r>
          </w:p>
        </w:tc>
        <w:tc>
          <w:tcPr>
            <w:tcW w:w="3685" w:type="dxa"/>
            <w:vAlign w:val="center"/>
          </w:tcPr>
          <w:p w:rsidR="00E66551" w:rsidRPr="00852FA3" w:rsidRDefault="00E66551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51" w:rsidRPr="00852FA3">
        <w:trPr>
          <w:cantSplit/>
          <w:trHeight w:hRule="exact" w:val="2250"/>
        </w:trPr>
        <w:tc>
          <w:tcPr>
            <w:tcW w:w="2812" w:type="dxa"/>
          </w:tcPr>
          <w:p w:rsidR="00E66551" w:rsidRPr="00852FA3" w:rsidRDefault="00E66551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</w:t>
            </w: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удостоверяющий</w:t>
            </w:r>
            <w:r w:rsidRPr="0085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личность</w:t>
            </w:r>
          </w:p>
        </w:tc>
        <w:tc>
          <w:tcPr>
            <w:tcW w:w="3686" w:type="dxa"/>
            <w:vAlign w:val="center"/>
          </w:tcPr>
          <w:p w:rsidR="00E66551" w:rsidRPr="00852FA3" w:rsidRDefault="00E66551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__________паспорт___________</w:t>
            </w:r>
          </w:p>
          <w:p w:rsidR="00E66551" w:rsidRPr="00852FA3" w:rsidRDefault="00E66551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A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E66551" w:rsidRPr="00852FA3" w:rsidRDefault="00E66551" w:rsidP="005F7392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 xml:space="preserve">серия 1807 № 236914,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Киквидзенским</w:t>
            </w: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 xml:space="preserve"> РОВД Волгоградской области________</w:t>
            </w:r>
          </w:p>
          <w:p w:rsidR="00E66551" w:rsidRPr="00852FA3" w:rsidRDefault="00E66551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A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E66551" w:rsidRPr="00852FA3" w:rsidRDefault="00E66551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66551" w:rsidRPr="00852FA3" w:rsidRDefault="00E66551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_______22.09.2007_____________</w:t>
            </w:r>
            <w:r w:rsidRPr="00852F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:rsidR="00E66551" w:rsidRPr="00852FA3" w:rsidRDefault="00E66551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66551" w:rsidRPr="00852FA3" w:rsidRDefault="00E66551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A3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  <w:p w:rsidR="00E66551" w:rsidRPr="00852FA3" w:rsidRDefault="00E66551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551" w:rsidRPr="00852FA3" w:rsidRDefault="00E66551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66551" w:rsidRPr="00852FA3" w:rsidRDefault="00E66551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66551" w:rsidRPr="00852FA3" w:rsidRDefault="00E66551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A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E66551" w:rsidRPr="00852FA3" w:rsidRDefault="00E66551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серия ________ № ____________,</w:t>
            </w:r>
          </w:p>
          <w:p w:rsidR="00E66551" w:rsidRPr="00852FA3" w:rsidRDefault="00E66551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66551" w:rsidRPr="00852FA3" w:rsidRDefault="00E66551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52FA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E66551" w:rsidRPr="00852FA3" w:rsidRDefault="00E66551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66551" w:rsidRPr="00852FA3" w:rsidRDefault="00E66551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852F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:rsidR="00E66551" w:rsidRPr="00852FA3" w:rsidRDefault="00E66551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2FA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66551" w:rsidRPr="00852FA3" w:rsidRDefault="00E66551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A3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  <w:p w:rsidR="00E66551" w:rsidRPr="00852FA3" w:rsidRDefault="00E66551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51" w:rsidRPr="00852FA3" w:rsidRDefault="00E66551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51" w:rsidRPr="00252773" w:rsidRDefault="00E66551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Реквизиты записи акта о заключении брака:</w:t>
      </w:r>
    </w:p>
    <w:p w:rsidR="00E66551" w:rsidRDefault="00E66551" w:rsidP="00F3344E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ЗАГС администрации Киквидзенского муниципального района Волгоградской области</w:t>
      </w:r>
    </w:p>
    <w:p w:rsidR="00E66551" w:rsidRPr="00F3344E" w:rsidRDefault="00E66551" w:rsidP="00F3344E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E66551" w:rsidRPr="00252773" w:rsidRDefault="00E66551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:rsidR="00E66551" w:rsidRPr="00252773" w:rsidRDefault="00E66551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 xml:space="preserve">запись акта № </w:t>
      </w:r>
      <w:r>
        <w:rPr>
          <w:rFonts w:ascii="Times New Roman" w:hAnsi="Times New Roman" w:cs="Times New Roman"/>
          <w:sz w:val="24"/>
          <w:szCs w:val="24"/>
        </w:rPr>
        <w:t xml:space="preserve">33        </w:t>
      </w:r>
      <w:r w:rsidRPr="00252773">
        <w:rPr>
          <w:rFonts w:ascii="Times New Roman" w:hAnsi="Times New Roman" w:cs="Times New Roman"/>
          <w:sz w:val="24"/>
          <w:szCs w:val="24"/>
        </w:rPr>
        <w:t>от«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527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252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Pr="00252773">
        <w:rPr>
          <w:rFonts w:ascii="Times New Roman" w:hAnsi="Times New Roman" w:cs="Times New Roman"/>
          <w:sz w:val="24"/>
          <w:szCs w:val="24"/>
        </w:rPr>
        <w:t>г.</w:t>
      </w:r>
    </w:p>
    <w:p w:rsidR="00E66551" w:rsidRPr="00252773" w:rsidRDefault="00E66551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6"/>
        </w:rPr>
      </w:pPr>
    </w:p>
    <w:p w:rsidR="00E66551" w:rsidRPr="00252773" w:rsidRDefault="00E66551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Реквизиты решения суда об усыновлении ребенка:</w:t>
      </w:r>
    </w:p>
    <w:p w:rsidR="00E66551" w:rsidRPr="00252773" w:rsidRDefault="00E66551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решение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3">
        <w:rPr>
          <w:rFonts w:ascii="Times New Roman" w:hAnsi="Times New Roman" w:cs="Times New Roman"/>
          <w:sz w:val="24"/>
          <w:szCs w:val="24"/>
        </w:rPr>
        <w:t>от«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527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2018 </w:t>
      </w:r>
      <w:r w:rsidRPr="00252773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Киквидзенский районный суд Волгоградской области</w:t>
      </w:r>
    </w:p>
    <w:p w:rsidR="00E66551" w:rsidRPr="00252773" w:rsidRDefault="00E66551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суда)</w:t>
      </w:r>
    </w:p>
    <w:p w:rsidR="00E66551" w:rsidRPr="00252773" w:rsidRDefault="00E66551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66551" w:rsidRPr="00252773" w:rsidRDefault="00E66551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E66551" w:rsidRPr="00252773" w:rsidRDefault="00E66551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Внесение усыновителей (усыновителя) в качестве родителей (родителя) ребенка</w:t>
      </w:r>
      <w:r w:rsidRPr="002527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2773">
        <w:rPr>
          <w:rFonts w:ascii="Times New Roman" w:hAnsi="Times New Roman" w:cs="Times New Roman"/>
          <w:sz w:val="24"/>
          <w:szCs w:val="24"/>
        </w:rPr>
        <w:t>(отметить знаком V)</w:t>
      </w:r>
      <w:r w:rsidRPr="00252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  <w:szCs w:val="24"/>
        </w:rPr>
        <w:t>:</w:t>
      </w:r>
    </w:p>
    <w:p w:rsidR="00E66551" w:rsidRPr="00252773" w:rsidRDefault="00E66551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</w:r>
      <w:r w:rsidRPr="00484E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252773">
        <w:rPr>
          <w:rFonts w:ascii="Times New Roman" w:hAnsi="Times New Roman" w:cs="Times New Roman"/>
          <w:sz w:val="24"/>
          <w:szCs w:val="24"/>
        </w:rPr>
        <w:t xml:space="preserve"> внести сведения об усыновителе в качестве отца ребенка</w:t>
      </w:r>
    </w:p>
    <w:p w:rsidR="00E66551" w:rsidRPr="00252773" w:rsidRDefault="00E66551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</w:r>
      <w:r w:rsidRPr="00484E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252773">
        <w:rPr>
          <w:rFonts w:ascii="Times New Roman" w:hAnsi="Times New Roman" w:cs="Times New Roman"/>
          <w:sz w:val="24"/>
          <w:szCs w:val="24"/>
        </w:rPr>
        <w:t xml:space="preserve"> внести сведения об усыновительнице в качестве матери ребенка</w:t>
      </w:r>
    </w:p>
    <w:p w:rsidR="00E66551" w:rsidRPr="00252773" w:rsidRDefault="00E66551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66551" w:rsidRPr="00252773" w:rsidRDefault="00E66551" w:rsidP="006E4A9C">
      <w:pPr>
        <w:jc w:val="left"/>
        <w:rPr>
          <w:rFonts w:ascii="Times New Roman" w:hAnsi="Times New Roman" w:cs="Times New Roman"/>
          <w:sz w:val="24"/>
          <w:szCs w:val="24"/>
        </w:rPr>
      </w:pPr>
      <w:r w:rsidRPr="00746209">
        <w:rPr>
          <w:rFonts w:ascii="Times New Roman" w:hAnsi="Times New Roman" w:cs="Times New Roman"/>
          <w:sz w:val="24"/>
          <w:szCs w:val="24"/>
        </w:rPr>
        <w:t>С заявлением об усыновлении ребенка уполномочен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209">
        <w:rPr>
          <w:rFonts w:ascii="Times New Roman" w:hAnsi="Times New Roman" w:cs="Times New Roman"/>
          <w:sz w:val="24"/>
          <w:szCs w:val="24"/>
        </w:rPr>
        <w:t>обратиться</w:t>
      </w:r>
      <w:r w:rsidRPr="0074620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746209">
        <w:rPr>
          <w:rFonts w:ascii="Times New Roman" w:hAnsi="Times New Roman" w:cs="Times New Roman"/>
          <w:sz w:val="24"/>
          <w:szCs w:val="24"/>
        </w:rPr>
        <w:t>:</w:t>
      </w:r>
    </w:p>
    <w:p w:rsidR="00E66551" w:rsidRPr="00252773" w:rsidRDefault="00E66551" w:rsidP="00550059">
      <w:pPr>
        <w:spacing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hAnsi="Times New Roman" w:cs="Times New Roman"/>
          <w:sz w:val="18"/>
          <w:szCs w:val="18"/>
        </w:rPr>
        <w:t>(фамилия, имя, отчество (при наличии) уполномоченного лица)</w:t>
      </w:r>
    </w:p>
    <w:p w:rsidR="00E66551" w:rsidRPr="00252773" w:rsidRDefault="00E66551" w:rsidP="00550059">
      <w:pPr>
        <w:spacing w:line="204" w:lineRule="auto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br/>
      </w:r>
    </w:p>
    <w:p w:rsidR="00E66551" w:rsidRPr="00252773" w:rsidRDefault="00E66551" w:rsidP="00550059">
      <w:pPr>
        <w:spacing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(адрес места жительства уполномоченного лица)</w:t>
      </w:r>
    </w:p>
    <w:p w:rsidR="00E66551" w:rsidRPr="00252773" w:rsidRDefault="00E66551" w:rsidP="00550059">
      <w:pPr>
        <w:spacing w:line="192" w:lineRule="auto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 серия _______ № ___________,</w:t>
      </w:r>
      <w:r w:rsidRPr="00252773">
        <w:rPr>
          <w:rFonts w:ascii="Times New Roman" w:hAnsi="Times New Roman" w:cs="Times New Roman"/>
          <w:sz w:val="24"/>
          <w:szCs w:val="24"/>
        </w:rPr>
        <w:br/>
      </w:r>
    </w:p>
    <w:p w:rsidR="00E66551" w:rsidRPr="00252773" w:rsidRDefault="00E66551" w:rsidP="00550059">
      <w:pPr>
        <w:spacing w:line="192" w:lineRule="auto"/>
        <w:ind w:right="3402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уполномоченного лица)</w:t>
      </w:r>
    </w:p>
    <w:p w:rsidR="00E66551" w:rsidRPr="00252773" w:rsidRDefault="00E66551" w:rsidP="00550059">
      <w:pPr>
        <w:spacing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</w:t>
      </w:r>
      <w:r w:rsidRPr="00252773">
        <w:rPr>
          <w:rFonts w:ascii="Times New Roman" w:hAnsi="Times New Roman" w:cs="Times New Roman"/>
          <w:sz w:val="24"/>
          <w:szCs w:val="24"/>
        </w:rPr>
        <w:br/>
      </w: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E66551" w:rsidRPr="00252773" w:rsidRDefault="00E66551" w:rsidP="00550059">
      <w:pPr>
        <w:autoSpaceDE w:val="0"/>
        <w:autoSpaceDN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_______________________________________________________________,  ____________________.</w:t>
      </w:r>
    </w:p>
    <w:p w:rsidR="00E66551" w:rsidRPr="00252773" w:rsidRDefault="00E66551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E66551" w:rsidRPr="00252773" w:rsidRDefault="00E66551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E66551" w:rsidRPr="00252773" w:rsidRDefault="00E66551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E66551" w:rsidRPr="00852FA3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66551" w:rsidRPr="005F1760" w:rsidRDefault="00E66551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E66551" w:rsidRPr="005F1760" w:rsidRDefault="00E66551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E66551" w:rsidRPr="005F1760" w:rsidRDefault="00E66551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E66551" w:rsidRPr="005F1760" w:rsidRDefault="00E66551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66551" w:rsidRPr="005F1760" w:rsidRDefault="00E66551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551" w:rsidRPr="00852FA3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E66551" w:rsidRPr="005F1760" w:rsidRDefault="00E66551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Pr="002527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dxa"/>
          </w:tcPr>
          <w:p w:rsidR="00E66551" w:rsidRPr="005F1760" w:rsidRDefault="00E66551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66551" w:rsidRPr="005F1760" w:rsidRDefault="00E66551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Pr="002527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dxa"/>
          </w:tcPr>
          <w:p w:rsidR="00E66551" w:rsidRPr="005F1760" w:rsidRDefault="00E66551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66551" w:rsidRPr="005F1760" w:rsidRDefault="00E66551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 уполномоченного лица)</w:t>
            </w:r>
          </w:p>
        </w:tc>
      </w:tr>
    </w:tbl>
    <w:p w:rsidR="00E66551" w:rsidRPr="00252773" w:rsidRDefault="00E66551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E66551" w:rsidRPr="00252773" w:rsidRDefault="00E66551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E66551" w:rsidRDefault="00E66551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15 » января 2019</w:t>
      </w:r>
      <w:r w:rsidRPr="00252773">
        <w:rPr>
          <w:rFonts w:ascii="Times New Roman" w:hAnsi="Times New Roman" w:cs="Times New Roman"/>
          <w:sz w:val="24"/>
          <w:szCs w:val="24"/>
        </w:rPr>
        <w:t>г.</w:t>
      </w:r>
    </w:p>
    <w:sectPr w:rsidR="00E66551" w:rsidSect="008A5C6C">
      <w:headerReference w:type="default" r:id="rId6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51" w:rsidRDefault="00E66551" w:rsidP="00503B19">
      <w:pPr>
        <w:spacing w:line="240" w:lineRule="auto"/>
      </w:pPr>
      <w:r>
        <w:separator/>
      </w:r>
    </w:p>
  </w:endnote>
  <w:endnote w:type="continuationSeparator" w:id="1">
    <w:p w:rsidR="00E66551" w:rsidRDefault="00E66551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51" w:rsidRDefault="00E66551" w:rsidP="00503B19">
      <w:pPr>
        <w:spacing w:line="240" w:lineRule="auto"/>
      </w:pPr>
      <w:r>
        <w:separator/>
      </w:r>
    </w:p>
  </w:footnote>
  <w:footnote w:type="continuationSeparator" w:id="1">
    <w:p w:rsidR="00E66551" w:rsidRDefault="00E66551" w:rsidP="00503B19">
      <w:pPr>
        <w:spacing w:line="240" w:lineRule="auto"/>
      </w:pPr>
      <w:r>
        <w:continuationSeparator/>
      </w:r>
    </w:p>
  </w:footnote>
  <w:footnote w:id="2">
    <w:p w:rsidR="00E66551" w:rsidRDefault="00E66551">
      <w:pPr>
        <w:pStyle w:val="FootnoteText"/>
      </w:pPr>
      <w:r w:rsidRPr="008B754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B754B">
        <w:rPr>
          <w:rFonts w:ascii="Times New Roman" w:hAnsi="Times New Roman" w:cs="Times New Roman"/>
          <w:sz w:val="18"/>
          <w:szCs w:val="18"/>
        </w:rPr>
        <w:t>Далее – усыновление.</w:t>
      </w:r>
    </w:p>
  </w:footnote>
  <w:footnote w:id="3">
    <w:p w:rsidR="00E66551" w:rsidRDefault="00E66551">
      <w:pPr>
        <w:pStyle w:val="FootnoteText"/>
      </w:pPr>
      <w:r w:rsidRPr="008B754B">
        <w:rPr>
          <w:rStyle w:val="FootnoteReference"/>
          <w:sz w:val="18"/>
          <w:szCs w:val="18"/>
        </w:rPr>
        <w:footnoteRef/>
      </w:r>
      <w:r w:rsidRPr="008B754B">
        <w:rPr>
          <w:rFonts w:ascii="Times New Roman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4">
    <w:p w:rsidR="00E66551" w:rsidRDefault="00E66551" w:rsidP="00882D1D">
      <w:pPr>
        <w:pStyle w:val="FootnoteText"/>
      </w:pPr>
      <w:r w:rsidRPr="008B754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B754B">
        <w:rPr>
          <w:rFonts w:ascii="Times New Roman" w:hAnsi="Times New Roman" w:cs="Times New Roman"/>
          <w:color w:val="FFFFFF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51" w:rsidRPr="0052384F" w:rsidRDefault="00E66551" w:rsidP="0052384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07CC"/>
    <w:rsid w:val="000715AC"/>
    <w:rsid w:val="00077473"/>
    <w:rsid w:val="00077EE4"/>
    <w:rsid w:val="00082A79"/>
    <w:rsid w:val="000C3FD6"/>
    <w:rsid w:val="000C4193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576BE"/>
    <w:rsid w:val="0016157A"/>
    <w:rsid w:val="00177F0D"/>
    <w:rsid w:val="00182D12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906E4"/>
    <w:rsid w:val="002A7BF4"/>
    <w:rsid w:val="002B6D4E"/>
    <w:rsid w:val="002F2685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708C3"/>
    <w:rsid w:val="00480AA5"/>
    <w:rsid w:val="004838ED"/>
    <w:rsid w:val="00484B67"/>
    <w:rsid w:val="00484EA4"/>
    <w:rsid w:val="004A6D6E"/>
    <w:rsid w:val="004B69A5"/>
    <w:rsid w:val="004D0D39"/>
    <w:rsid w:val="004D35E9"/>
    <w:rsid w:val="004E3211"/>
    <w:rsid w:val="004E6CFC"/>
    <w:rsid w:val="004F2700"/>
    <w:rsid w:val="00503B19"/>
    <w:rsid w:val="005046F8"/>
    <w:rsid w:val="00512702"/>
    <w:rsid w:val="005147E0"/>
    <w:rsid w:val="005168E9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B2F76"/>
    <w:rsid w:val="005B5E14"/>
    <w:rsid w:val="005C570A"/>
    <w:rsid w:val="005F1760"/>
    <w:rsid w:val="005F7392"/>
    <w:rsid w:val="00614EE7"/>
    <w:rsid w:val="006234D2"/>
    <w:rsid w:val="0062488E"/>
    <w:rsid w:val="00637BD0"/>
    <w:rsid w:val="00641CAB"/>
    <w:rsid w:val="006462A9"/>
    <w:rsid w:val="00647022"/>
    <w:rsid w:val="00662ACB"/>
    <w:rsid w:val="006664EA"/>
    <w:rsid w:val="00684EB5"/>
    <w:rsid w:val="006A47FE"/>
    <w:rsid w:val="006A5E2F"/>
    <w:rsid w:val="006B796C"/>
    <w:rsid w:val="006C0DA6"/>
    <w:rsid w:val="006D03D9"/>
    <w:rsid w:val="006D6663"/>
    <w:rsid w:val="006D6828"/>
    <w:rsid w:val="006E4A9C"/>
    <w:rsid w:val="0071373C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E1FFC"/>
    <w:rsid w:val="007E672E"/>
    <w:rsid w:val="007F7FBC"/>
    <w:rsid w:val="0080754E"/>
    <w:rsid w:val="00816CEF"/>
    <w:rsid w:val="00821483"/>
    <w:rsid w:val="00852FA3"/>
    <w:rsid w:val="00862213"/>
    <w:rsid w:val="0087233B"/>
    <w:rsid w:val="00876016"/>
    <w:rsid w:val="00882D1D"/>
    <w:rsid w:val="00883173"/>
    <w:rsid w:val="008978F6"/>
    <w:rsid w:val="008A5C6C"/>
    <w:rsid w:val="008B754B"/>
    <w:rsid w:val="008D402E"/>
    <w:rsid w:val="008E028E"/>
    <w:rsid w:val="008F31A8"/>
    <w:rsid w:val="008F3DF6"/>
    <w:rsid w:val="00907FE7"/>
    <w:rsid w:val="00913D62"/>
    <w:rsid w:val="009209CD"/>
    <w:rsid w:val="00922AE1"/>
    <w:rsid w:val="00924F0A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A0507"/>
    <w:rsid w:val="009A6A15"/>
    <w:rsid w:val="009B3AC7"/>
    <w:rsid w:val="009B4D3C"/>
    <w:rsid w:val="009B7591"/>
    <w:rsid w:val="009D76A7"/>
    <w:rsid w:val="009E08F8"/>
    <w:rsid w:val="009E5E06"/>
    <w:rsid w:val="00A12B7A"/>
    <w:rsid w:val="00A2027B"/>
    <w:rsid w:val="00A33C09"/>
    <w:rsid w:val="00A34EFC"/>
    <w:rsid w:val="00A3559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838ED"/>
    <w:rsid w:val="00B8572C"/>
    <w:rsid w:val="00B879E1"/>
    <w:rsid w:val="00B922E7"/>
    <w:rsid w:val="00BA04FA"/>
    <w:rsid w:val="00BA2113"/>
    <w:rsid w:val="00BB2585"/>
    <w:rsid w:val="00BD2E3F"/>
    <w:rsid w:val="00BE06F5"/>
    <w:rsid w:val="00BF7E70"/>
    <w:rsid w:val="00C05A22"/>
    <w:rsid w:val="00C060E9"/>
    <w:rsid w:val="00C3175C"/>
    <w:rsid w:val="00C4072F"/>
    <w:rsid w:val="00C435AD"/>
    <w:rsid w:val="00C534A1"/>
    <w:rsid w:val="00C56E14"/>
    <w:rsid w:val="00C91831"/>
    <w:rsid w:val="00C95A2E"/>
    <w:rsid w:val="00CB0CA7"/>
    <w:rsid w:val="00CB205C"/>
    <w:rsid w:val="00CB366D"/>
    <w:rsid w:val="00CB3FFC"/>
    <w:rsid w:val="00CB40C5"/>
    <w:rsid w:val="00CC7BA5"/>
    <w:rsid w:val="00CF40E7"/>
    <w:rsid w:val="00D17CEA"/>
    <w:rsid w:val="00D3456D"/>
    <w:rsid w:val="00D51CBD"/>
    <w:rsid w:val="00D53896"/>
    <w:rsid w:val="00D559A2"/>
    <w:rsid w:val="00D63DCF"/>
    <w:rsid w:val="00D86D78"/>
    <w:rsid w:val="00D87DCF"/>
    <w:rsid w:val="00D914EF"/>
    <w:rsid w:val="00DA00BF"/>
    <w:rsid w:val="00DA27E4"/>
    <w:rsid w:val="00DA6EB8"/>
    <w:rsid w:val="00DC792B"/>
    <w:rsid w:val="00DD10FA"/>
    <w:rsid w:val="00DE1CBE"/>
    <w:rsid w:val="00DF749C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66551"/>
    <w:rsid w:val="00E72178"/>
    <w:rsid w:val="00E772FE"/>
    <w:rsid w:val="00E83267"/>
    <w:rsid w:val="00E850A0"/>
    <w:rsid w:val="00E85D9B"/>
    <w:rsid w:val="00E86768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3344E"/>
    <w:rsid w:val="00F46897"/>
    <w:rsid w:val="00F676BE"/>
    <w:rsid w:val="00F70209"/>
    <w:rsid w:val="00F848DC"/>
    <w:rsid w:val="00F86374"/>
    <w:rsid w:val="00F92C07"/>
    <w:rsid w:val="00FB6E37"/>
    <w:rsid w:val="00FB6E54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8"/>
    <w:pPr>
      <w:spacing w:line="276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4B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03B1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3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3B19"/>
    <w:rPr>
      <w:vertAlign w:val="superscript"/>
    </w:rPr>
  </w:style>
  <w:style w:type="table" w:customStyle="1" w:styleId="1">
    <w:name w:val="Сетка таблицы1"/>
    <w:uiPriority w:val="99"/>
    <w:rsid w:val="00F863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D51CB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51C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51CBD"/>
    <w:rPr>
      <w:vertAlign w:val="superscript"/>
    </w:rPr>
  </w:style>
  <w:style w:type="paragraph" w:styleId="ListParagraph">
    <w:name w:val="List Paragraph"/>
    <w:basedOn w:val="Normal"/>
    <w:uiPriority w:val="99"/>
    <w:qFormat/>
    <w:rsid w:val="009A6A15"/>
    <w:pPr>
      <w:spacing w:line="240" w:lineRule="auto"/>
      <w:ind w:left="720"/>
      <w:jc w:val="left"/>
    </w:pPr>
  </w:style>
  <w:style w:type="paragraph" w:styleId="Header">
    <w:name w:val="header"/>
    <w:basedOn w:val="Normal"/>
    <w:link w:val="HeaderChar"/>
    <w:uiPriority w:val="99"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9A3"/>
  </w:style>
  <w:style w:type="paragraph" w:styleId="Footer">
    <w:name w:val="footer"/>
    <w:basedOn w:val="Normal"/>
    <w:link w:val="FooterChar"/>
    <w:uiPriority w:val="99"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9A3"/>
  </w:style>
  <w:style w:type="paragraph" w:styleId="BalloonText">
    <w:name w:val="Balloon Text"/>
    <w:basedOn w:val="Normal"/>
    <w:link w:val="BalloonTextChar"/>
    <w:uiPriority w:val="99"/>
    <w:semiHidden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4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F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2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674</Words>
  <Characters>3846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5</cp:revision>
  <cp:lastPrinted>2019-04-13T09:24:00Z</cp:lastPrinted>
  <dcterms:created xsi:type="dcterms:W3CDTF">2019-02-02T12:26:00Z</dcterms:created>
  <dcterms:modified xsi:type="dcterms:W3CDTF">2019-06-14T04:53:00Z</dcterms:modified>
</cp:coreProperties>
</file>